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FE" w:rsidRPr="00E165D9" w:rsidRDefault="007D1EFE" w:rsidP="00E165D9">
      <w:pPr>
        <w:spacing w:after="240" w:line="240" w:lineRule="auto"/>
        <w:jc w:val="right"/>
        <w:rPr>
          <w:rFonts w:ascii="Batang" w:eastAsia="Batang" w:hAnsi="Batang"/>
          <w:b/>
          <w:i/>
          <w:sz w:val="32"/>
          <w:szCs w:val="32"/>
        </w:rPr>
      </w:pPr>
      <w:r>
        <w:rPr>
          <w:noProof/>
        </w:rPr>
        <w:pict>
          <v:shape id="Рисунок 2" o:spid="_x0000_s1026" type="#_x0000_t75" style="position:absolute;left:0;text-align:left;margin-left:26.3pt;margin-top:13.55pt;width:65.25pt;height:59.25pt;z-index:-251645952;visibility:visible">
            <v:imagedata r:id="rId7" o:title=""/>
            <w10:wrap type="square"/>
          </v:shape>
        </w:pict>
      </w:r>
      <w:r>
        <w:rPr>
          <w:rFonts w:ascii="Batang Cyr" w:eastAsia="Batang" w:hAnsi="Batang Cyr"/>
          <w:b/>
          <w:i/>
          <w:sz w:val="32"/>
          <w:szCs w:val="32"/>
        </w:rPr>
        <w:t>«</w:t>
      </w:r>
      <w:r w:rsidRPr="00E165D9">
        <w:rPr>
          <w:rFonts w:ascii="Batang Cyr" w:eastAsia="Batang" w:hAnsi="Batang Cyr"/>
          <w:b/>
          <w:i/>
          <w:sz w:val="32"/>
          <w:szCs w:val="32"/>
        </w:rPr>
        <w:t>Ваше здоровье – в ваших руках</w:t>
      </w:r>
      <w:r>
        <w:rPr>
          <w:rFonts w:ascii="Batang Cyr" w:eastAsia="Batang" w:hAnsi="Batang Cyr"/>
          <w:b/>
          <w:i/>
          <w:sz w:val="32"/>
          <w:szCs w:val="32"/>
        </w:rPr>
        <w:t>»</w:t>
      </w:r>
    </w:p>
    <w:p w:rsidR="007D1EFE" w:rsidRDefault="007D1EFE" w:rsidP="00380EBF">
      <w:pPr>
        <w:spacing w:after="0" w:line="216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Pr="00E165D9">
        <w:rPr>
          <w:rFonts w:ascii="Times New Roman" w:hAnsi="Times New Roman"/>
          <w:b/>
          <w:sz w:val="32"/>
          <w:szCs w:val="32"/>
        </w:rPr>
        <w:t xml:space="preserve">Памятка для </w:t>
      </w:r>
      <w:r>
        <w:rPr>
          <w:rFonts w:ascii="Times New Roman" w:hAnsi="Times New Roman"/>
          <w:b/>
          <w:sz w:val="32"/>
          <w:szCs w:val="32"/>
        </w:rPr>
        <w:t>пациента:</w:t>
      </w:r>
    </w:p>
    <w:p w:rsidR="007D1EFE" w:rsidRPr="00E5332B" w:rsidRDefault="007D1EFE" w:rsidP="000A62EC">
      <w:pPr>
        <w:spacing w:after="0" w:line="216" w:lineRule="auto"/>
        <w:ind w:left="2832" w:firstLine="708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shape id="Рисунок 1" o:spid="_x0000_s1027" type="#_x0000_t75" alt="http://fedorenko.od.ua/images/publication/589/parazit6.jpg" style="position:absolute;left:0;text-align:left;margin-left:348.75pt;margin-top:21.6pt;width:117pt;height:70.5pt;z-index:-251671552;visibility:visible" wrapcoords="-138 0 -138 21370 21600 21370 21600 0 -138 0">
            <v:imagedata r:id="rId8" o:title=""/>
            <w10:wrap type="tight"/>
          </v:shape>
        </w:pict>
      </w:r>
      <w:r>
        <w:rPr>
          <w:rFonts w:ascii="Times New Roman" w:hAnsi="Times New Roman"/>
          <w:noProof/>
          <w:sz w:val="32"/>
          <w:szCs w:val="32"/>
        </w:rPr>
        <w:t xml:space="preserve">       К</w:t>
      </w:r>
      <w:bookmarkStart w:id="0" w:name="_GoBack"/>
      <w:r>
        <w:rPr>
          <w:rFonts w:ascii="Times New Roman" w:hAnsi="Times New Roman"/>
          <w:noProof/>
          <w:sz w:val="32"/>
          <w:szCs w:val="32"/>
        </w:rPr>
        <w:t>ак обезопасить себя от паразитов</w:t>
      </w:r>
    </w:p>
    <w:bookmarkEnd w:id="0"/>
    <w:p w:rsidR="007D1EFE" w:rsidRDefault="007D1EFE" w:rsidP="00F43523">
      <w:pPr>
        <w:pStyle w:val="NormalWeb"/>
        <w:keepLines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7D1EFE" w:rsidRPr="003973BC" w:rsidRDefault="007D1EFE" w:rsidP="00F43523">
      <w:pPr>
        <w:pStyle w:val="NormalWeb"/>
        <w:keepLines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Паразитарные заболевания, факты</w:t>
      </w:r>
      <w:r w:rsidRPr="003973BC">
        <w:rPr>
          <w:b/>
          <w:color w:val="000000"/>
          <w:sz w:val="32"/>
          <w:szCs w:val="32"/>
        </w:rPr>
        <w:t>:</w:t>
      </w:r>
    </w:p>
    <w:p w:rsidR="007D1EFE" w:rsidRPr="00917B69" w:rsidRDefault="007D1EFE" w:rsidP="00917B69">
      <w:pPr>
        <w:pStyle w:val="NormalWeb"/>
        <w:keepNext/>
        <w:numPr>
          <w:ilvl w:val="0"/>
          <w:numId w:val="1"/>
        </w:numPr>
        <w:spacing w:before="0" w:beforeAutospacing="0" w:after="40" w:afterAutospacing="0"/>
        <w:ind w:left="284" w:hanging="284"/>
        <w:jc w:val="both"/>
        <w:rPr>
          <w:spacing w:val="-6"/>
          <w:sz w:val="28"/>
        </w:rPr>
      </w:pPr>
      <w:r w:rsidRPr="00917B69">
        <w:rPr>
          <w:spacing w:val="-6"/>
          <w:sz w:val="28"/>
        </w:rPr>
        <w:t xml:space="preserve">Человек может являться «хозяином» более 2000 видов паразитов, от мельчайших микроорганизмов до метровых гельминтов. Паразиты живут не только в </w:t>
      </w:r>
      <w:r>
        <w:rPr>
          <w:spacing w:val="-6"/>
          <w:sz w:val="28"/>
        </w:rPr>
        <w:t>кишечнике</w:t>
      </w:r>
      <w:r w:rsidRPr="00917B69">
        <w:rPr>
          <w:spacing w:val="-6"/>
          <w:sz w:val="28"/>
        </w:rPr>
        <w:t xml:space="preserve"> – их можно обнаружить практически в любой части тела: легких, печ</w:t>
      </w:r>
      <w:r w:rsidRPr="00917B69">
        <w:rPr>
          <w:spacing w:val="-6"/>
          <w:sz w:val="28"/>
        </w:rPr>
        <w:t>е</w:t>
      </w:r>
      <w:r w:rsidRPr="00917B69">
        <w:rPr>
          <w:spacing w:val="-6"/>
          <w:sz w:val="28"/>
        </w:rPr>
        <w:t>ни, мышцах, суставах, желудке, пищеводе, мозге, крови, коже и даже в глазах. По данным ча</w:t>
      </w:r>
      <w:r w:rsidRPr="00917B69">
        <w:rPr>
          <w:spacing w:val="-6"/>
          <w:sz w:val="28"/>
        </w:rPr>
        <w:t>с</w:t>
      </w:r>
      <w:r w:rsidRPr="00917B69">
        <w:rPr>
          <w:spacing w:val="-6"/>
          <w:sz w:val="28"/>
        </w:rPr>
        <w:t>тотно-резонансной диагностики, паразитами заражено 95-97% населения, 4-5 видов паразитов могут благополучно уживаться в одном человеке.</w:t>
      </w:r>
    </w:p>
    <w:p w:rsidR="007D1EFE" w:rsidRDefault="007D1EFE" w:rsidP="00917B69">
      <w:pPr>
        <w:pStyle w:val="NormalWeb"/>
        <w:keepLines/>
        <w:numPr>
          <w:ilvl w:val="0"/>
          <w:numId w:val="1"/>
        </w:numPr>
        <w:spacing w:before="0" w:beforeAutospacing="0" w:after="40" w:afterAutospacing="0" w:line="216" w:lineRule="auto"/>
        <w:ind w:left="284" w:hanging="284"/>
        <w:jc w:val="both"/>
        <w:rPr>
          <w:spacing w:val="-2"/>
          <w:sz w:val="28"/>
        </w:rPr>
      </w:pPr>
      <w:r w:rsidRPr="00CB3E06">
        <w:rPr>
          <w:spacing w:val="-2"/>
          <w:sz w:val="28"/>
        </w:rPr>
        <w:t>В стране ежегодно регистрируется до 1,5 млн. случаев этих заболеваний. Общее количество больных паразитарными болезнями достигает почти 20 млн. человек и имеет тенденцию к дальнейшему увеличению</w:t>
      </w:r>
      <w:r>
        <w:rPr>
          <w:spacing w:val="-2"/>
          <w:sz w:val="28"/>
        </w:rPr>
        <w:t>, большинство случаев просто не регистрируется.</w:t>
      </w:r>
    </w:p>
    <w:p w:rsidR="007D1EFE" w:rsidRPr="00F43523" w:rsidRDefault="007D1EFE" w:rsidP="002B6D54">
      <w:pPr>
        <w:keepLines/>
        <w:spacing w:after="0" w:line="204" w:lineRule="auto"/>
        <w:ind w:firstLine="426"/>
        <w:rPr>
          <w:rFonts w:ascii="Times New Roman" w:hAnsi="Times New Roman"/>
          <w:spacing w:val="-6"/>
          <w:sz w:val="28"/>
          <w:szCs w:val="24"/>
        </w:rPr>
      </w:pPr>
      <w:r w:rsidRPr="00F43523">
        <w:rPr>
          <w:rFonts w:ascii="Times New Roman" w:hAnsi="Times New Roman"/>
          <w:b/>
          <w:spacing w:val="-6"/>
          <w:sz w:val="28"/>
          <w:szCs w:val="24"/>
          <w:u w:val="single"/>
        </w:rPr>
        <w:t>К паразитарным</w:t>
      </w:r>
      <w:r w:rsidRPr="00F43523">
        <w:rPr>
          <w:rFonts w:ascii="Times New Roman" w:hAnsi="Times New Roman"/>
          <w:spacing w:val="-6"/>
          <w:sz w:val="28"/>
          <w:szCs w:val="24"/>
        </w:rPr>
        <w:t xml:space="preserve"> относят заболевания, вызываемые патогенными одноклеточными органи</w:t>
      </w:r>
      <w:r w:rsidRPr="00F43523">
        <w:rPr>
          <w:rFonts w:ascii="Times New Roman" w:hAnsi="Times New Roman"/>
          <w:spacing w:val="-6"/>
          <w:sz w:val="28"/>
          <w:szCs w:val="24"/>
        </w:rPr>
        <w:t>з</w:t>
      </w:r>
      <w:r w:rsidRPr="00F43523">
        <w:rPr>
          <w:rFonts w:ascii="Times New Roman" w:hAnsi="Times New Roman"/>
          <w:spacing w:val="-6"/>
          <w:sz w:val="28"/>
          <w:szCs w:val="24"/>
        </w:rPr>
        <w:t>мами - простейшими, и гельминтозы</w:t>
      </w:r>
      <w:r>
        <w:rPr>
          <w:rFonts w:ascii="Times New Roman" w:hAnsi="Times New Roman"/>
          <w:spacing w:val="-6"/>
          <w:sz w:val="28"/>
          <w:szCs w:val="24"/>
        </w:rPr>
        <w:t>,</w:t>
      </w:r>
      <w:r w:rsidRPr="00F43523">
        <w:rPr>
          <w:rFonts w:ascii="Times New Roman" w:hAnsi="Times New Roman"/>
          <w:spacing w:val="-6"/>
          <w:sz w:val="28"/>
          <w:szCs w:val="24"/>
        </w:rPr>
        <w:t xml:space="preserve"> возбудителями которых являются паразитические черви.</w:t>
      </w: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05pt;margin-top:5.4pt;width:202.5pt;height:67.35pt;z-index:251646976">
            <v:textbox style="mso-next-textbox:#_x0000_s1028" inset="1mm,.5mm,1mm,.5mm">
              <w:txbxContent>
                <w:p w:rsidR="007D1EFE" w:rsidRPr="00E5332B" w:rsidRDefault="007D1EFE" w:rsidP="00070706">
                  <w:pPr>
                    <w:spacing w:before="120"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5332B">
                    <w:rPr>
                      <w:b/>
                      <w:bCs/>
                      <w:color w:val="000000"/>
                      <w:spacing w:val="-6"/>
                      <w:sz w:val="16"/>
                      <w:szCs w:val="16"/>
                      <w:u w:val="single"/>
                    </w:rPr>
                    <w:t>ЛЯМБЛИОЗ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  <w:t xml:space="preserve"> – ВЫЗЫВАЕТСЯ ПРОСТЕЙШИМИ, П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  <w:t>О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  <w:t>РАЖАЮЩИМИ ТОНКИЙ КИШЕЧНИК И ПЕЧЕНЬ. ЗАРАЖЕНИЕ ПРОИСХОДИТ АЛИМЕНТАРНЫМ ПУТЕМ (ЧЕРЕЗ ПИЩУ И ВОДУ). ПОРАЖАЕТСЯ ПЕЧЕНЬ, ТОНКИЙ КИШЕЧНИК, ЧАСТО ВОЗН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  <w:t>И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  <w:t>КАЮТ АЛЛЕРГИЧЕСКИЕ РЕАКЦИИ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40.55pt;margin-top:5.4pt;width:219.75pt;height:56.7pt;z-index:251658240">
            <v:textbox style="mso-next-textbox:#_x0000_s1029" inset="1mm,.5mm,1mm,.5mm">
              <w:txbxContent>
                <w:p w:rsidR="007D1EFE" w:rsidRPr="00E5332B" w:rsidRDefault="007D1EFE" w:rsidP="00070706">
                  <w:pPr>
                    <w:spacing w:before="120" w:after="0" w:line="240" w:lineRule="auto"/>
                    <w:ind w:left="142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5332B"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ЭНТЕРОБИОЗ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– ВЫЗЫВАЮТ ОСТРИЦЫ (МАЛЕН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Ь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КИЕ КРУГЛЫЕ ЧЕРВИ 10-</w:t>
                  </w:r>
                  <w:smartTag w:uri="urn:schemas-microsoft-com:office:smarttags" w:element="metricconverter">
                    <w:smartTagPr>
                      <w:attr w:name="ProductID" w:val="15 ММ"/>
                    </w:smartTagPr>
                    <w:r w:rsidRPr="00E5332B"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</w:rPr>
                      <w:t>15 ММ</w:t>
                    </w:r>
                  </w:smartTag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). ЗАБОЛЕВАНИЕ РАСПРОСТРАНЯЕТСЯ ОТ ЧЕЛОВЕКА К ЧЕЛОВ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Е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КУ, ПРОЯВЛЯЕТСЯ АНАЛЬНЫМ ЗУДОМ, ОБЩИМ НЕДОМОГАНИЕМ.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17.55pt;margin-top:5.4pt;width:114.75pt;height:202.2pt;z-index:251656192">
            <v:textbox style="mso-next-textbox:#_x0000_s1030">
              <w:txbxContent>
                <w:p w:rsidR="007D1EFE" w:rsidRDefault="007D1EFE" w:rsidP="00B67A69">
                  <w:pPr>
                    <w:spacing w:before="40" w:after="0" w:line="192" w:lineRule="auto"/>
                    <w:ind w:right="11"/>
                  </w:pPr>
                  <w:r w:rsidRPr="0087646D">
                    <w:rPr>
                      <w:noProof/>
                    </w:rPr>
                    <w:pict>
                      <v:shape id="Рисунок 45" o:spid="_x0000_i1043" type="#_x0000_t75" style="width:39.75pt;height:60.75pt;visibility:visible" o:bordertopcolor="black" o:borderleftcolor="black" o:borderbottomcolor="black" o:borderrightcolor="black">
                        <v:imagedata r:id="rId9" o:title=""/>
                        <w10:bordertop type="single" width="6"/>
                        <w10:borderleft type="single" width="6"/>
                        <w10:borderbottom type="single" width="6"/>
                        <w10:borderright type="single" width="6"/>
                      </v:shape>
                    </w:pict>
                  </w:r>
                  <w:r w:rsidRPr="0087646D">
                    <w:rPr>
                      <w:noProof/>
                    </w:rPr>
                    <w:pict>
                      <v:shape id="Рисунок 26" o:spid="_x0000_i1044" type="#_x0000_t75" style="width:39.75pt;height:60.75pt;visibility:visible" o:bordertopcolor="black" o:borderleftcolor="black" o:borderbottomcolor="black" o:borderrightcolor="black">
                        <v:imagedata r:id="rId10" o:title=""/>
                        <w10:bordertop type="single" width="6"/>
                        <w10:borderleft type="single" width="6"/>
                        <w10:borderbottom type="single" width="6"/>
                        <w10:borderright type="single" width="6"/>
                      </v:shape>
                    </w:pict>
                  </w:r>
                </w:p>
                <w:p w:rsidR="007D1EFE" w:rsidRDefault="007D1EFE" w:rsidP="00B67A69">
                  <w:pPr>
                    <w:spacing w:after="0" w:line="192" w:lineRule="auto"/>
                    <w:ind w:right="10"/>
                  </w:pPr>
                  <w:r w:rsidRPr="0087646D">
                    <w:rPr>
                      <w:noProof/>
                    </w:rPr>
                    <w:pict>
                      <v:shape id="Рисунок 51" o:spid="_x0000_i1045" type="#_x0000_t75" style="width:35.25pt;height:63pt;visibility:visible">
                        <v:imagedata r:id="rId11" o:title=""/>
                      </v:shape>
                    </w:pict>
                  </w:r>
                  <w:r w:rsidRPr="0087646D">
                    <w:rPr>
                      <w:noProof/>
                    </w:rPr>
                    <w:pict>
                      <v:shape id="Рисунок 25" o:spid="_x0000_i1046" type="#_x0000_t75" style="width:40.5pt;height:60.75pt;visibility:visible" o:bordertopcolor="black" o:borderleftcolor="black" o:borderbottomcolor="black" o:borderrightcolor="black">
                        <v:imagedata r:id="rId12" o:title=""/>
                        <w10:bordertop type="single" width="6"/>
                        <w10:borderleft type="single" width="6"/>
                        <w10:borderbottom type="single" width="6"/>
                        <w10:borderright type="single" width="6"/>
                      </v:shape>
                    </w:pict>
                  </w:r>
                </w:p>
                <w:p w:rsidR="007D1EFE" w:rsidRDefault="007D1EFE" w:rsidP="00B67A69">
                  <w:pPr>
                    <w:ind w:right="10"/>
                  </w:pPr>
                  <w:r w:rsidRPr="0087646D">
                    <w:rPr>
                      <w:noProof/>
                    </w:rPr>
                    <w:pict>
                      <v:shape id="Рисунок 52" o:spid="_x0000_i1047" type="#_x0000_t75" style="width:42.75pt;height:66pt;visibility:visible" o:bordertopcolor="black" o:borderleftcolor="black" o:borderbottomcolor="black" o:borderrightcolor="black">
                        <v:imagedata r:id="rId13" o:title=""/>
                        <w10:bordertop type="single" width="6"/>
                        <w10:borderleft type="single" width="6"/>
                        <w10:borderbottom type="single" width="6"/>
                        <w10:borderright type="single" width="6"/>
                      </v:shape>
                    </w:pict>
                  </w:r>
                  <w:r w:rsidRPr="0087646D">
                    <w:rPr>
                      <w:noProof/>
                    </w:rPr>
                    <w:pict>
                      <v:shape id="Рисунок 54" o:spid="_x0000_i1048" type="#_x0000_t75" style="width:45pt;height:65.25pt;visibility:visible" o:bordertopcolor="black" o:borderleftcolor="black" o:borderbottomcolor="black" o:borderrightcolor="black">
                        <v:imagedata r:id="rId14" o:title=""/>
                        <w10:bordertop type="single" width="6"/>
                        <w10:borderleft type="single" width="6"/>
                        <w10:borderbottom type="single" width="6"/>
                        <w10:borderright type="single" width="6"/>
                      </v:shape>
                    </w:pict>
                  </w:r>
                </w:p>
              </w:txbxContent>
            </v:textbox>
          </v:shape>
        </w:pict>
      </w: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s1031" type="#_x0000_t202" style="position:absolute;left:0;text-align:left;margin-left:340.55pt;margin-top:7.45pt;width:219.75pt;height:89.85pt;z-index:251657216">
            <v:textbox style="mso-next-textbox:#_x0000_s1031" inset="1mm,.5mm,1mm,.5mm">
              <w:txbxContent>
                <w:p w:rsidR="007D1EFE" w:rsidRPr="00E5332B" w:rsidRDefault="007D1EFE" w:rsidP="00070706">
                  <w:pPr>
                    <w:spacing w:before="120"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5332B"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АСКАРИДОЗ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>- ВЫЗЫВАЕТ АСКАРИДА ЧЕЛОВЕЧЕСКАЯ (САМКИ 25-</w:t>
                  </w:r>
                  <w:smartTag w:uri="urn:schemas-microsoft-com:office:smarttags" w:element="metricconverter">
                    <w:smartTagPr>
                      <w:attr w:name="ProductID" w:val="40 СМ"/>
                    </w:smartTagPr>
                    <w:r w:rsidRPr="00E5332B">
                      <w:rPr>
                        <w:rFonts w:ascii="Times New Roman" w:hAnsi="Times New Roman"/>
                        <w:b/>
                        <w:bCs/>
                        <w:color w:val="000000"/>
                        <w:spacing w:val="-4"/>
                        <w:sz w:val="16"/>
                        <w:szCs w:val="16"/>
                      </w:rPr>
                      <w:t>40 СМ</w:t>
                    </w:r>
                  </w:smartTag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>) - ЯЙЦА ГЕЛЬМИНТОВ С КАЛОМ ПОПАДАЮТ В ЗЕМЛЮ, ГДЕ ДОЗРЕВАЮТ И С П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>И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>ЩЕЙ СНОВА ПОСТУПАЮТ В ОРГАНИЗМ ЧЕЛОВ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>Е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>КА. ЗАБОЛЕВАНИЕ ПРОЯВЛЯЕТСЯ РАЗНООБРА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>З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>НЫМИ СИМПТОМАМИ С ПРЕОБЛАДАНИЕМ Н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>А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>РУШЕНИЙ СО СТОРОНЫ ЖЕЛУДОЧНО-КИШЕЧНОГО ТРАКТА И НЕРВНОЙ СИСТЕМЫ.</w:t>
                  </w:r>
                </w:p>
              </w:txbxContent>
            </v:textbox>
          </v:shape>
        </w:pict>
      </w: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s1032" type="#_x0000_t202" style="position:absolute;left:0;text-align:left;margin-left:6.05pt;margin-top:7.3pt;width:202.35pt;height:83.25pt;z-index:251648000">
            <v:textbox style="mso-next-textbox:#_x0000_s1032" inset="1mm,.5mm,1mm,.5mm">
              <w:txbxContent>
                <w:p w:rsidR="007D1EFE" w:rsidRPr="00E5332B" w:rsidRDefault="007D1EFE" w:rsidP="00070706">
                  <w:pPr>
                    <w:spacing w:before="120" w:after="0" w:line="240" w:lineRule="auto"/>
                    <w:ind w:left="142"/>
                    <w:rPr>
                      <w:rFonts w:ascii="Times New Roman" w:hAnsi="Times New Roman"/>
                      <w:b/>
                      <w:spacing w:val="-8"/>
                      <w:sz w:val="16"/>
                      <w:szCs w:val="16"/>
                    </w:rPr>
                  </w:pPr>
                  <w:r w:rsidRPr="00E5332B">
                    <w:rPr>
                      <w:b/>
                      <w:spacing w:val="-8"/>
                      <w:sz w:val="16"/>
                      <w:szCs w:val="16"/>
                      <w:u w:val="single"/>
                    </w:rPr>
                    <w:t>ТОКСОКАРОЗ</w:t>
                  </w:r>
                  <w:r w:rsidRPr="00E5332B">
                    <w:rPr>
                      <w:rFonts w:ascii="Times New Roman" w:hAnsi="Times New Roman"/>
                      <w:b/>
                      <w:spacing w:val="-8"/>
                      <w:sz w:val="16"/>
                      <w:szCs w:val="16"/>
                    </w:rPr>
                    <w:t xml:space="preserve"> – ЗАРАЖЕНИЕ ЧЕЛОВЕКА ЛИЧИ</w:t>
                  </w:r>
                  <w:r w:rsidRPr="00E5332B">
                    <w:rPr>
                      <w:rFonts w:ascii="Times New Roman" w:hAnsi="Times New Roman"/>
                      <w:b/>
                      <w:spacing w:val="-8"/>
                      <w:sz w:val="16"/>
                      <w:szCs w:val="16"/>
                    </w:rPr>
                    <w:t>Н</w:t>
                  </w:r>
                  <w:r w:rsidRPr="00E5332B">
                    <w:rPr>
                      <w:rFonts w:ascii="Times New Roman" w:hAnsi="Times New Roman"/>
                      <w:b/>
                      <w:spacing w:val="-8"/>
                      <w:sz w:val="16"/>
                      <w:szCs w:val="16"/>
                    </w:rPr>
                    <w:t>КАМИ КРУГЛОГО ЧЕРВЯ (</w:t>
                  </w:r>
                  <w:smartTag w:uri="urn:schemas-microsoft-com:office:smarttags" w:element="metricconverter">
                    <w:smartTagPr>
                      <w:attr w:name="ProductID" w:val="0,02 ММ"/>
                    </w:smartTagPr>
                    <w:r w:rsidRPr="00E5332B">
                      <w:rPr>
                        <w:rFonts w:ascii="Times New Roman" w:hAnsi="Times New Roman"/>
                        <w:b/>
                        <w:spacing w:val="-8"/>
                        <w:sz w:val="16"/>
                        <w:szCs w:val="16"/>
                      </w:rPr>
                      <w:t>0,02 ММ</w:t>
                    </w:r>
                  </w:smartTag>
                  <w:r w:rsidRPr="00E5332B">
                    <w:rPr>
                      <w:rFonts w:ascii="Times New Roman" w:hAnsi="Times New Roman"/>
                      <w:b/>
                      <w:spacing w:val="-8"/>
                      <w:sz w:val="16"/>
                      <w:szCs w:val="16"/>
                    </w:rPr>
                    <w:t>) ЧЕРЕЗ ШЕРСТЬ И ФЕКАЛИИ СОБАК. ЛИЧИНКИ С ТОКОМ КРОВИ ПОПАДАЮТ В ПЕЧЕНЬ, ЛЕГКИЕ, ПОЧКИ, СЕРДЦЕ, ПОДЖЕЛУДОЧНУЮ ЖЕЛЕЗУ, ГОЛОВНОЙ МОЗГ, ГЛАЗА И ДРУГИЕ ОРГАНЫ, С ЧЕМ СВЯЗАНЫ СИМПТОМЫ ЗАБОЛЕВАНИЯ.</w:t>
                  </w:r>
                </w:p>
              </w:txbxContent>
            </v:textbox>
          </v:shape>
        </w:pict>
      </w: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s1033" type="#_x0000_t202" style="position:absolute;left:0;text-align:left;margin-left:340.55pt;margin-top:10.6pt;width:219.75pt;height:73.5pt;z-index:251655168">
            <v:textbox style="mso-next-textbox:#_x0000_s1033" inset="1.5mm,.5mm,1mm,.5mm">
              <w:txbxContent>
                <w:p w:rsidR="007D1EFE" w:rsidRPr="00E5332B" w:rsidRDefault="007D1EFE" w:rsidP="00E75325">
                  <w:pPr>
                    <w:pStyle w:val="NormalWeb"/>
                    <w:shd w:val="clear" w:color="auto" w:fill="FFFFFF"/>
                    <w:spacing w:before="120" w:beforeAutospacing="0" w:after="0" w:afterAutospacing="0"/>
                    <w:ind w:left="142"/>
                    <w:rPr>
                      <w:rFonts w:ascii="Arial" w:hAnsi="Arial" w:cs="Arial"/>
                      <w:b/>
                      <w:color w:val="1F1A17"/>
                      <w:spacing w:val="-6"/>
                      <w:sz w:val="16"/>
                      <w:szCs w:val="16"/>
                    </w:rPr>
                  </w:pPr>
                  <w:r w:rsidRPr="00E5332B">
                    <w:rPr>
                      <w:b/>
                      <w:bCs/>
                      <w:color w:val="000000"/>
                      <w:spacing w:val="-6"/>
                      <w:sz w:val="16"/>
                      <w:szCs w:val="16"/>
                      <w:u w:val="single"/>
                    </w:rPr>
                    <w:t>ТРИХОЦЕФАЛЕЗ</w:t>
                  </w:r>
                  <w:r>
                    <w:rPr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  <w:t xml:space="preserve"> - </w:t>
                  </w:r>
                  <w:r w:rsidRPr="00E75325">
                    <w:rPr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  <w:t>ВЫЗЫВАЕТ ВЛАСОГЛАВ ДО 4-</w:t>
                  </w:r>
                  <w:smartTag w:uri="urn:schemas-microsoft-com:office:smarttags" w:element="metricconverter">
                    <w:smartTagPr>
                      <w:attr w:name="ProductID" w:val="5,5 СМ"/>
                    </w:smartTagPr>
                    <w:r w:rsidRPr="00E75325">
                      <w:rPr>
                        <w:b/>
                        <w:bCs/>
                        <w:color w:val="000000"/>
                        <w:spacing w:val="-6"/>
                        <w:sz w:val="16"/>
                        <w:szCs w:val="16"/>
                      </w:rPr>
                      <w:t>5,5 СМ</w:t>
                    </w:r>
                  </w:smartTag>
                  <w:r w:rsidRPr="00E75325">
                    <w:rPr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  <w:t>. В ОРГАНИЗМ ЧЕЛОВЕКА ЯЙЦА ГЕЛЬМИНТА ПРОНИКАЮТ ЧЕРЕЗ ГРЯЗНЫЕ РУКИ, НЕМЫТЫЕ ОВОЩИ, ФРУКТЫ И ВОДУ. ПАРАЗИТИРУЯ В ТО</w:t>
                  </w:r>
                  <w:r w:rsidRPr="00E75325">
                    <w:rPr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  <w:t>Л</w:t>
                  </w:r>
                  <w:r w:rsidRPr="00E75325">
                    <w:rPr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  <w:t>СТОМ КИШЕЧНИКЕ, ВЫЗЫВАЯ КИШЕЧНЫЕ, НЕ</w:t>
                  </w:r>
                  <w:r w:rsidRPr="00E75325">
                    <w:rPr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  <w:t>В</w:t>
                  </w:r>
                  <w:r w:rsidRPr="00E75325">
                    <w:rPr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  <w:t>РОЛОГИЧЕСКИЕ ПРОЯВЛЕНИЯ И АНЕМИЮ.</w:t>
                  </w:r>
                </w:p>
                <w:p w:rsidR="007D1EFE" w:rsidRPr="00321F6A" w:rsidRDefault="007D1EFE" w:rsidP="008B448D">
                  <w:pPr>
                    <w:spacing w:after="0" w:line="192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6.05pt;margin-top:10.6pt;width:202.35pt;height:90.6pt;z-index:251649024">
            <v:textbox style="mso-next-textbox:#_x0000_s1034" inset="1.5mm,.5mm,1mm,.5mm">
              <w:txbxContent>
                <w:p w:rsidR="007D1EFE" w:rsidRPr="00E75325" w:rsidRDefault="007D1EFE" w:rsidP="00070706">
                  <w:pPr>
                    <w:pStyle w:val="NormalWeb"/>
                    <w:shd w:val="clear" w:color="auto" w:fill="FFFFFF"/>
                    <w:spacing w:before="120" w:beforeAutospacing="0" w:after="0" w:afterAutospacing="0"/>
                    <w:ind w:left="142"/>
                    <w:rPr>
                      <w:b/>
                      <w:spacing w:val="-4"/>
                      <w:sz w:val="16"/>
                      <w:szCs w:val="16"/>
                    </w:rPr>
                  </w:pPr>
                  <w:r w:rsidRPr="00E75325">
                    <w:rPr>
                      <w:b/>
                      <w:spacing w:val="-8"/>
                      <w:sz w:val="16"/>
                      <w:szCs w:val="16"/>
                      <w:u w:val="single"/>
                    </w:rPr>
                    <w:t>ТЕНИАРИНХОЗ</w:t>
                  </w:r>
                  <w:r w:rsidRPr="00E75325">
                    <w:rPr>
                      <w:b/>
                      <w:spacing w:val="-8"/>
                      <w:sz w:val="16"/>
                      <w:szCs w:val="16"/>
                    </w:rPr>
                    <w:t xml:space="preserve"> – ВЫЗЫВАЕТ БЫЧИЙ ЦЕПЕНЬ (ЛЕНТОЧНЫЙ ЧЕРВЬ), ПАРАЗИТИРУЮЩИЙ В ТОНКОЙ КИШКЕ (5-</w:t>
                  </w:r>
                  <w:smartTag w:uri="urn:schemas-microsoft-com:office:smarttags" w:element="metricconverter">
                    <w:smartTagPr>
                      <w:attr w:name="ProductID" w:val="7 М"/>
                    </w:smartTagPr>
                    <w:r w:rsidRPr="00E75325">
                      <w:rPr>
                        <w:b/>
                        <w:spacing w:val="-8"/>
                        <w:sz w:val="16"/>
                        <w:szCs w:val="16"/>
                      </w:rPr>
                      <w:t>7 М</w:t>
                    </w:r>
                  </w:smartTag>
                  <w:r w:rsidRPr="00E75325">
                    <w:rPr>
                      <w:b/>
                      <w:spacing w:val="-8"/>
                      <w:sz w:val="16"/>
                      <w:szCs w:val="16"/>
                    </w:rPr>
                    <w:t>).  ЧЕЛОВЕК ЗАРАЖАЕТСЯ ПРИ УПОТРЕБЛЕНИИ НЕПРАВИЛЬНО ОБРАБ</w:t>
                  </w:r>
                  <w:r w:rsidRPr="00E75325">
                    <w:rPr>
                      <w:b/>
                      <w:spacing w:val="-8"/>
                      <w:sz w:val="16"/>
                      <w:szCs w:val="16"/>
                    </w:rPr>
                    <w:t>О</w:t>
                  </w:r>
                  <w:r w:rsidRPr="00E75325">
                    <w:rPr>
                      <w:b/>
                      <w:spacing w:val="-8"/>
                      <w:sz w:val="16"/>
                      <w:szCs w:val="16"/>
                    </w:rPr>
                    <w:t>ТАННОЙ, ЗАРАЖЁННОЙ ФИННАМИ ГОВЯДИНЫ. ЗАБОЛЕВАНИЕ ПРОЯВЛЯЕТСЯ РАССТРО</w:t>
                  </w:r>
                  <w:r w:rsidRPr="00E75325">
                    <w:rPr>
                      <w:b/>
                      <w:spacing w:val="-8"/>
                      <w:sz w:val="16"/>
                      <w:szCs w:val="16"/>
                    </w:rPr>
                    <w:t>Й</w:t>
                  </w:r>
                  <w:r w:rsidRPr="00E75325">
                    <w:rPr>
                      <w:b/>
                      <w:spacing w:val="-8"/>
                      <w:sz w:val="16"/>
                      <w:szCs w:val="16"/>
                    </w:rPr>
                    <w:t>СТВАМИ ПИЩЕВАРЕНИЯ И ТОКСИКО-</w:t>
                  </w:r>
                  <w:r w:rsidRPr="00E75325">
                    <w:rPr>
                      <w:b/>
                      <w:spacing w:val="-4"/>
                      <w:sz w:val="16"/>
                      <w:szCs w:val="16"/>
                    </w:rPr>
                    <w:t>АЛЛЕРГИЧЕСКИМИ РЕАКЦИЯМИ.</w:t>
                  </w:r>
                </w:p>
                <w:p w:rsidR="007D1EFE" w:rsidRDefault="007D1EFE" w:rsidP="008B448D"/>
              </w:txbxContent>
            </v:textbox>
          </v:shape>
        </w:pict>
      </w: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s1035" type="#_x0000_t202" style="position:absolute;left:0;text-align:left;margin-left:217.55pt;margin-top:8.35pt;width:114.75pt;height:71.25pt;z-index:251645952">
            <v:textbox style="mso-next-textbox:#_x0000_s1035" inset="1mm,.5mm,1mm,.5mm">
              <w:txbxContent>
                <w:p w:rsidR="007D1EFE" w:rsidRPr="008B448D" w:rsidRDefault="007D1EFE" w:rsidP="008B448D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Знакомьтесь, паразиты</w:t>
                  </w:r>
                </w:p>
                <w:p w:rsidR="007D1EFE" w:rsidRPr="008B448D" w:rsidRDefault="007D1EFE" w:rsidP="008B448D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8B448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Иркутск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ой</w:t>
                  </w:r>
                  <w:r w:rsidRPr="008B448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област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и!</w:t>
                  </w:r>
                </w:p>
              </w:txbxContent>
            </v:textbox>
          </v:shape>
        </w:pict>
      </w: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s1036" type="#_x0000_t202" style="position:absolute;left:0;text-align:left;margin-left:340.55pt;margin-top:5pt;width:219.75pt;height:105pt;z-index:251654144">
            <v:textbox style="mso-next-textbox:#_x0000_s1036" inset="1mm,.5mm,1mm,.5mm">
              <w:txbxContent>
                <w:p w:rsidR="007D1EFE" w:rsidRPr="00E5332B" w:rsidRDefault="007D1EFE" w:rsidP="00070706">
                  <w:pPr>
                    <w:spacing w:before="120"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</w:pPr>
                  <w:r w:rsidRPr="00E5332B">
                    <w:rPr>
                      <w:b/>
                      <w:bCs/>
                      <w:color w:val="000000"/>
                      <w:spacing w:val="-8"/>
                      <w:sz w:val="16"/>
                      <w:szCs w:val="16"/>
                      <w:u w:val="single"/>
                    </w:rPr>
                    <w:t xml:space="preserve">ДИФИЛЛОБОТРИОЗ 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16"/>
                      <w:szCs w:val="16"/>
                    </w:rPr>
                    <w:t>–  РАЗВИВАЕТСЯ ПРИ ПАРАЗИТИР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16"/>
                      <w:szCs w:val="16"/>
                    </w:rPr>
                    <w:t>О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16"/>
                      <w:szCs w:val="16"/>
                    </w:rPr>
                    <w:t>ВАНИИ В КИШЕЧНИКЕ ЧЕЛОВЕКА ШИРОКОГО ЛЕНТ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16"/>
                      <w:szCs w:val="16"/>
                    </w:rPr>
                    <w:t>Е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16"/>
                      <w:szCs w:val="16"/>
                    </w:rPr>
                    <w:t>ЦА (10-</w:t>
                  </w:r>
                  <w:smartTag w:uri="urn:schemas-microsoft-com:office:smarttags" w:element="metricconverter">
                    <w:smartTagPr>
                      <w:attr w:name="ProductID" w:val="12 М"/>
                    </w:smartTagPr>
                    <w:r w:rsidRPr="00E5332B">
                      <w:rPr>
                        <w:rFonts w:ascii="Times New Roman" w:hAnsi="Times New Roman"/>
                        <w:b/>
                        <w:bCs/>
                        <w:color w:val="000000"/>
                        <w:spacing w:val="-12"/>
                        <w:sz w:val="16"/>
                        <w:szCs w:val="16"/>
                      </w:rPr>
                      <w:t>12 М</w:t>
                    </w:r>
                  </w:smartTag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16"/>
                      <w:szCs w:val="16"/>
                    </w:rPr>
                    <w:t>). ЗАРАЖЕНИЕ ПРОИСХОДИТ ПРИ УПОТРЕ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16"/>
                      <w:szCs w:val="16"/>
                    </w:rPr>
                    <w:t>Б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16"/>
                      <w:szCs w:val="16"/>
                    </w:rPr>
                    <w:t>ЛЕНИИ В ПИЩУ СЫРОЙ ИЛИ НЕДОСТАТОЧНО ТЕРМ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16"/>
                      <w:szCs w:val="16"/>
                    </w:rPr>
                    <w:t>И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16"/>
                      <w:szCs w:val="16"/>
                    </w:rPr>
                    <w:t>ЧЕСКИ ОБРАБОТАННОЙ РЕЧНОЙ РЫБЫ. ПРОЯВЛЯЕТСЯ РАССТРОЙСТВАМИ ЖЕЛУДОЧНО-КИШЕЧНОГО ТРА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16"/>
                      <w:szCs w:val="16"/>
                    </w:rPr>
                    <w:t>К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16"/>
                      <w:szCs w:val="16"/>
                    </w:rPr>
                    <w:t>ТА, ПОРАЖЕНИЕМ СЕРДЕЧНО-СОСУДИСТОЙ И НЕР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16"/>
                      <w:szCs w:val="16"/>
                    </w:rPr>
                    <w:t>В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2"/>
                      <w:sz w:val="16"/>
                      <w:szCs w:val="16"/>
                    </w:rPr>
                    <w:t>НОЙ СИСТЕМ, РАЗВИТИЕ ГИПОВИТАМИНОЗА В12 И ТЯЖЕЛОГО МАЛОКРОВИЯ.</w:t>
                  </w:r>
                </w:p>
              </w:txbxContent>
            </v:textbox>
          </v:shape>
        </w:pict>
      </w: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s1037" type="#_x0000_t202" style="position:absolute;left:0;text-align:left;margin-left:6.05pt;margin-top:8.6pt;width:202.5pt;height:103.5pt;z-index:251652096">
            <v:textbox style="mso-next-textbox:#_x0000_s1037" inset="1mm,.5mm,1mm,.5mm">
              <w:txbxContent>
                <w:p w:rsidR="007D1EFE" w:rsidRPr="00E5332B" w:rsidRDefault="007D1EFE" w:rsidP="00070706">
                  <w:pPr>
                    <w:spacing w:before="120" w:after="0" w:line="240" w:lineRule="auto"/>
                    <w:ind w:left="142"/>
                    <w:rPr>
                      <w:rFonts w:ascii="Times New Roman" w:hAnsi="Times New Roman"/>
                      <w:b/>
                      <w:spacing w:val="-10"/>
                      <w:sz w:val="16"/>
                      <w:szCs w:val="16"/>
                    </w:rPr>
                  </w:pPr>
                  <w:r w:rsidRPr="00E5332B">
                    <w:rPr>
                      <w:b/>
                      <w:spacing w:val="-10"/>
                      <w:sz w:val="16"/>
                      <w:szCs w:val="16"/>
                      <w:u w:val="single"/>
                    </w:rPr>
                    <w:t>ЭХИНОКОККОЗ, АЛЬВЕОЛОКОККОЗ</w:t>
                  </w:r>
                  <w:r w:rsidRPr="00E5332B">
                    <w:rPr>
                      <w:rFonts w:ascii="Times New Roman" w:hAnsi="Times New Roman"/>
                      <w:b/>
                      <w:spacing w:val="-10"/>
                      <w:sz w:val="16"/>
                      <w:szCs w:val="16"/>
                    </w:rPr>
                    <w:t>- ВЫЗЫВА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16"/>
                      <w:szCs w:val="16"/>
                    </w:rPr>
                    <w:t>Ю</w:t>
                  </w:r>
                  <w:r w:rsidRPr="00E5332B">
                    <w:rPr>
                      <w:rFonts w:ascii="Times New Roman" w:hAnsi="Times New Roman"/>
                      <w:b/>
                      <w:spacing w:val="-10"/>
                      <w:sz w:val="16"/>
                      <w:szCs w:val="16"/>
                    </w:rPr>
                    <w:t>Т Л</w:t>
                  </w:r>
                  <w:r w:rsidRPr="00E5332B">
                    <w:rPr>
                      <w:rFonts w:ascii="Times New Roman" w:hAnsi="Times New Roman"/>
                      <w:b/>
                      <w:spacing w:val="-10"/>
                      <w:sz w:val="16"/>
                      <w:szCs w:val="16"/>
                    </w:rPr>
                    <w:t>И</w:t>
                  </w:r>
                  <w:r w:rsidRPr="00E5332B">
                    <w:rPr>
                      <w:rFonts w:ascii="Times New Roman" w:hAnsi="Times New Roman"/>
                      <w:b/>
                      <w:spacing w:val="-10"/>
                      <w:sz w:val="16"/>
                      <w:szCs w:val="16"/>
                    </w:rPr>
                    <w:t>ЧИНОЧНЫЕ ФОРМЫ ЛЕНТОЧНОГО ГЕЛЬМИНТА. ЗАРАЖЕНИЕ ЧАЩЕ ПРОИСХОДИТ ОТ СОБАК, НА ШЕРСТИ И ЯЗЫКЕ КОТОРЫХ МОГУТ НАХОДИТ</w:t>
                  </w:r>
                  <w:r w:rsidRPr="00E5332B">
                    <w:rPr>
                      <w:rFonts w:ascii="Times New Roman" w:hAnsi="Times New Roman"/>
                      <w:b/>
                      <w:spacing w:val="-10"/>
                      <w:sz w:val="16"/>
                      <w:szCs w:val="16"/>
                    </w:rPr>
                    <w:t>Ь</w:t>
                  </w:r>
                  <w:r w:rsidRPr="00E5332B">
                    <w:rPr>
                      <w:rFonts w:ascii="Times New Roman" w:hAnsi="Times New Roman"/>
                      <w:b/>
                      <w:spacing w:val="-10"/>
                      <w:sz w:val="16"/>
                      <w:szCs w:val="16"/>
                    </w:rPr>
                    <w:t>СЯ ЯЙЦА И ЧЛЕНИКИ ЦЕПНЕЙ ЭХИНОКОККА. ЛИЧИНКИ МОГУТ ПОРАЖАТЬ ВСЕ ОРГАНЫ, НО ОСОБЕННО ПЕЧЕНЬ И ЛЕГКИЕ.  ФОРМИРУ</w:t>
                  </w:r>
                  <w:r w:rsidRPr="00E5332B">
                    <w:rPr>
                      <w:rFonts w:ascii="Times New Roman" w:hAnsi="Times New Roman"/>
                      <w:b/>
                      <w:spacing w:val="-10"/>
                      <w:sz w:val="16"/>
                      <w:szCs w:val="16"/>
                    </w:rPr>
                    <w:t>Ю</w:t>
                  </w:r>
                  <w:r w:rsidRPr="00E5332B">
                    <w:rPr>
                      <w:rFonts w:ascii="Times New Roman" w:hAnsi="Times New Roman"/>
                      <w:b/>
                      <w:spacing w:val="-10"/>
                      <w:sz w:val="16"/>
                      <w:szCs w:val="16"/>
                    </w:rPr>
                    <w:t>ЩИЕСЯ КИСТЫ СДАВЛИВАЮТ ТКАНИ И ВЫЗ</w:t>
                  </w:r>
                  <w:r w:rsidRPr="00E5332B">
                    <w:rPr>
                      <w:rFonts w:ascii="Times New Roman" w:hAnsi="Times New Roman"/>
                      <w:b/>
                      <w:spacing w:val="-10"/>
                      <w:sz w:val="16"/>
                      <w:szCs w:val="16"/>
                    </w:rPr>
                    <w:t>Ы</w:t>
                  </w:r>
                  <w:r w:rsidRPr="00E5332B">
                    <w:rPr>
                      <w:rFonts w:ascii="Times New Roman" w:hAnsi="Times New Roman"/>
                      <w:b/>
                      <w:spacing w:val="-10"/>
                      <w:sz w:val="16"/>
                      <w:szCs w:val="16"/>
                    </w:rPr>
                    <w:t xml:space="preserve">ВАЮТ АЛЛЕРГИЧЕСКИЕ РЕАКЦИИ. </w:t>
                  </w:r>
                </w:p>
                <w:p w:rsidR="007D1EFE" w:rsidRPr="00B67A69" w:rsidRDefault="007D1EFE" w:rsidP="00B67A69"/>
              </w:txbxContent>
            </v:textbox>
          </v:shape>
        </w:pict>
      </w: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s1038" type="#_x0000_t202" style="position:absolute;left:0;text-align:left;margin-left:217.55pt;margin-top:1.85pt;width:114.75pt;height:219pt;z-index:251653120">
            <v:textbox style="mso-next-textbox:#_x0000_s1038">
              <w:txbxContent>
                <w:p w:rsidR="007D1EFE" w:rsidRDefault="007D1EFE" w:rsidP="00321F6A">
                  <w:hyperlink r:id="rId15" w:history="1">
                    <w:r w:rsidRPr="0087646D">
                      <w:rPr>
                        <w:noProof/>
                      </w:rPr>
                      <w:pict>
                        <v:shape id="Рисунок 73" o:spid="_x0000_i1055" type="#_x0000_t75" alt="http://im7-tub.yandex.net/i?id=214641655-02" href="http://images.yandex.ru/yandsearch?text=%D0%AD%D1%85%D0%B8%D0%BD%D0%BE%D0%BA%D0%BE%D0%BA%D0%BA%D0%BE%D0%B7, %D0%BA%D0%B0%D1%80%D1%82%D0%B8%D0%BD%D0%BA%D0%B8&amp;p=0&amp;img_url=www.cfsph.iastate.edu/DiseaseInfo/ImageDB/ECH/ECH_002.jpg&amp;" style="width:45pt;height:59.25pt;visibility:visible" o:bordertopcolor="black" o:borderleftcolor="black" o:borderbottomcolor="black" o:borderrightcolor="black" o:button="t">
                          <v:fill o:detectmouseclick="t"/>
                          <v:imagedata r:id="rId16" o:title=""/>
                          <w10:bordertop type="single" width="6"/>
                          <w10:borderleft type="single" width="6"/>
                          <w10:borderbottom type="single" width="6"/>
                          <w10:borderright type="single" width="6"/>
                        </v:shape>
                      </w:pict>
                    </w:r>
                  </w:hyperlink>
                  <w:r w:rsidRPr="0087646D">
                    <w:rPr>
                      <w:noProof/>
                    </w:rPr>
                    <w:pict>
                      <v:shape id="Рисунок 36" o:spid="_x0000_i1056" type="#_x0000_t75" style="width:39.75pt;height:58.5pt;visibility:visible" o:bordertopcolor="black" o:borderleftcolor="black" o:borderbottomcolor="black" o:borderrightcolor="black">
                        <v:imagedata r:id="rId17" o:title=""/>
                        <w10:bordertop type="single" width="6"/>
                        <w10:borderleft type="single" width="6"/>
                        <w10:borderbottom type="single" width="6"/>
                        <w10:borderright type="single" width="6"/>
                      </v:shape>
                    </w:pict>
                  </w:r>
                  <w:r w:rsidRPr="0087646D">
                    <w:rPr>
                      <w:noProof/>
                    </w:rPr>
                    <w:pict>
                      <v:shape id="Рисунок 55" o:spid="_x0000_i1057" type="#_x0000_t75" style="width:42.75pt;height:55.5pt;visibility:visible" o:bordertopcolor="black" o:borderleftcolor="black" o:borderbottomcolor="black" o:borderrightcolor="black">
                        <v:imagedata r:id="rId18" o:title=""/>
                        <w10:bordertop type="single" width="6"/>
                        <w10:borderleft type="single" width="6"/>
                        <w10:borderbottom type="single" width="6"/>
                        <w10:borderright type="single" width="6"/>
                      </v:shape>
                    </w:pict>
                  </w:r>
                  <w:r w:rsidRPr="0087646D">
                    <w:rPr>
                      <w:noProof/>
                    </w:rPr>
                    <w:pict>
                      <v:shape id="Рисунок 38" o:spid="_x0000_i1058" type="#_x0000_t75" style="width:39pt;height:51.75pt;visibility:visible" o:bordertopcolor="black" o:borderleftcolor="black" o:borderbottomcolor="black" o:borderrightcolor="black">
                        <v:imagedata r:id="rId19" o:title=""/>
                        <w10:bordertop type="single" width="6"/>
                        <w10:borderleft type="single" width="6"/>
                        <w10:borderbottom type="single" width="6"/>
                        <w10:borderright type="single" width="6"/>
                      </v:shape>
                    </w:pict>
                  </w:r>
                  <w:r w:rsidRPr="0087646D">
                    <w:rPr>
                      <w:noProof/>
                    </w:rPr>
                    <w:pict>
                      <v:shape id="Рисунок 57" o:spid="_x0000_i1059" type="#_x0000_t75" style="width:42pt;height:63.75pt;visibility:visible" o:bordertopcolor="black" o:borderleftcolor="black" o:borderbottomcolor="black" o:borderrightcolor="black">
                        <v:imagedata r:id="rId20" o:title=""/>
                        <w10:bordertop type="single" width="6"/>
                        <w10:borderleft type="single" width="6"/>
                        <w10:borderbottom type="single" width="6"/>
                        <w10:borderright type="single" width="6"/>
                      </v:shape>
                    </w:pict>
                  </w:r>
                  <w:r w:rsidRPr="0087646D">
                    <w:rPr>
                      <w:noProof/>
                    </w:rPr>
                    <w:pict>
                      <v:shape id="Рисунок 44" o:spid="_x0000_i1060" type="#_x0000_t75" style="width:46.5pt;height:63pt;visibility:visible" o:bordertopcolor="black" o:borderleftcolor="black" o:borderbottomcolor="black" o:borderrightcolor="black">
                        <v:imagedata r:id="rId21" o:title=""/>
                        <w10:bordertop type="single" width="6"/>
                        <w10:borderleft type="single" width="6"/>
                        <w10:borderbottom type="single" width="6"/>
                        <w10:borderright type="single" width="6"/>
                      </v:shape>
                    </w:pict>
                  </w:r>
                </w:p>
              </w:txbxContent>
            </v:textbox>
          </v:shape>
        </w:pict>
      </w: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s1039" type="#_x0000_t202" style="position:absolute;left:0;text-align:left;margin-left:340.55pt;margin-top:6.65pt;width:219.75pt;height:89.25pt;z-index:251650048">
            <v:textbox style="mso-next-textbox:#_x0000_s1039" inset="1mm,.5mm,1mm,.5mm">
              <w:txbxContent>
                <w:p w:rsidR="007D1EFE" w:rsidRPr="00E5332B" w:rsidRDefault="007D1EFE" w:rsidP="00E5332B">
                  <w:pPr>
                    <w:spacing w:before="120"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</w:pPr>
                  <w:r w:rsidRPr="00E5332B">
                    <w:rPr>
                      <w:b/>
                      <w:bCs/>
                      <w:color w:val="000000"/>
                      <w:spacing w:val="-8"/>
                      <w:sz w:val="16"/>
                      <w:szCs w:val="16"/>
                      <w:u w:val="single"/>
                    </w:rPr>
                    <w:t>ОПИСТОРХОЗ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 xml:space="preserve"> – ВЫЗЫВАЕТСЯ ДВУУСТКАМИ СИБИ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>Р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>СКОЙ ИЛИ КОШАЧЬЕЙ. ЗАРАЖЕНИЕ ЧЕЛОВЕКА ПРОИСХОДИТ ПРИ УПОТРЕБЛЕНИИ В ПИЩУ СЫРОЙ, ПЛОХО ОБРАБОТАННОЙ РЫБЫ. СИМПТОМЫ СВЯЗ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>А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>НЫ С ПОРАЖЕНИЕМ ЖЕЛЧНЫХ ПРОТОКОВ ПЕЧЕНИ, ЖЕЛЧНОГО ПУЗЫРЯ И ПРОТОКОВ ПОДЖЕЛУДО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>Ч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>НОЙ ЖЕЛЕЗЫ. СПОСОБСТВУЕТ ВОЗНИКНОВЕНИЮ РАКА.</w:t>
                  </w:r>
                </w:p>
              </w:txbxContent>
            </v:textbox>
          </v:shape>
        </w:pict>
      </w: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s1040" type="#_x0000_t202" style="position:absolute;left:0;text-align:left;margin-left:6.05pt;margin-top:6.5pt;width:202.5pt;height:83.25pt;z-index:251651072">
            <v:textbox style="mso-next-textbox:#_x0000_s1040" inset="1mm,.5mm,1mm,.5mm">
              <w:txbxContent>
                <w:p w:rsidR="007D1EFE" w:rsidRPr="00E5332B" w:rsidRDefault="007D1EFE" w:rsidP="00070706">
                  <w:pPr>
                    <w:spacing w:before="120" w:after="0" w:line="240" w:lineRule="auto"/>
                    <w:ind w:left="142"/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</w:pPr>
                  <w:r w:rsidRPr="00E5332B">
                    <w:rPr>
                      <w:b/>
                      <w:spacing w:val="-2"/>
                      <w:sz w:val="16"/>
                      <w:szCs w:val="16"/>
                      <w:u w:val="single"/>
                    </w:rPr>
                    <w:t>ТОКСОПЛАЗМОЗ</w:t>
                  </w:r>
                  <w:r w:rsidRPr="00E5332B"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  <w:t xml:space="preserve"> – ЗАРАЖЕНИЕ ДАННЫМ ВИДОМ ПРОСТЕЙШИХ ПРОИСХОДИТ АЛИМЕНТА</w:t>
                  </w:r>
                  <w:r w:rsidRPr="00E5332B"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  <w:t>Р</w:t>
                  </w:r>
                  <w:r w:rsidRPr="00E5332B"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  <w:t>НЫМ ПУТЕМ ПРИ НАРУШЕНИИ ГИГИЕНЫ, ЧАЩЕ ВСЕГО ОТ КОШЕК. МОЖЕТ ПРОТЕКАТЬ БЕССИМПТОМНО ИЛИ МАСКИРОВАТЬСЯ ПОД ЛЮБОЕ ЗАБОЛЕВАНИЕ. ЧАСТО ВЫЗЫВАЕТ ВРОЖДЕННУЮ ПАТОЛОГИЮ.</w:t>
                  </w:r>
                </w:p>
              </w:txbxContent>
            </v:textbox>
          </v:shape>
        </w:pict>
      </w: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s1041" type="#_x0000_t202" style="position:absolute;left:0;text-align:left;margin-left:6.05pt;margin-top:9.9pt;width:202.5pt;height:77.25pt;z-index:251660288">
            <v:textbox style="mso-next-textbox:#_x0000_s1041" inset="1mm,.5mm,1mm,.5mm">
              <w:txbxContent>
                <w:p w:rsidR="007D1EFE" w:rsidRPr="00E5332B" w:rsidRDefault="007D1EFE" w:rsidP="00070706">
                  <w:pPr>
                    <w:spacing w:before="120" w:after="0" w:line="240" w:lineRule="auto"/>
                    <w:ind w:left="142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5332B">
                    <w:rPr>
                      <w:b/>
                      <w:sz w:val="16"/>
                      <w:szCs w:val="16"/>
                      <w:u w:val="single"/>
                    </w:rPr>
                    <w:t>ГИМЕНОЛИПЕДОЗ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- </w:t>
                  </w:r>
                  <w:r w:rsidRPr="00E5332B">
                    <w:rPr>
                      <w:rFonts w:ascii="Times New Roman" w:hAnsi="Times New Roman"/>
                      <w:b/>
                      <w:spacing w:val="-4"/>
                      <w:sz w:val="16"/>
                      <w:szCs w:val="16"/>
                    </w:rPr>
                    <w:t xml:space="preserve">ВЫЗЫВАЕТ КАРЛИКОВЫЙ ЦЕПЕНЬ (ДО </w:t>
                  </w:r>
                  <w:smartTag w:uri="urn:schemas-microsoft-com:office:smarttags" w:element="metricconverter">
                    <w:smartTagPr>
                      <w:attr w:name="ProductID" w:val="5 СМ"/>
                    </w:smartTagPr>
                    <w:r w:rsidRPr="00E5332B">
                      <w:rPr>
                        <w:rFonts w:ascii="Times New Roman" w:hAnsi="Times New Roman"/>
                        <w:b/>
                        <w:spacing w:val="-4"/>
                        <w:sz w:val="16"/>
                        <w:szCs w:val="16"/>
                      </w:rPr>
                      <w:t>5 СМ</w:t>
                    </w:r>
                  </w:smartTag>
                  <w:r w:rsidRPr="00E5332B">
                    <w:rPr>
                      <w:rFonts w:ascii="Times New Roman" w:hAnsi="Times New Roman"/>
                      <w:b/>
                      <w:spacing w:val="-4"/>
                      <w:sz w:val="16"/>
                      <w:szCs w:val="16"/>
                    </w:rPr>
                    <w:t xml:space="preserve">). </w:t>
                  </w:r>
                  <w:r w:rsidRPr="00E5332B">
                    <w:rPr>
                      <w:rFonts w:ascii="Times New Roman" w:hAnsi="Times New Roman"/>
                      <w:b/>
                      <w:bCs/>
                      <w:spacing w:val="-4"/>
                      <w:sz w:val="16"/>
                      <w:szCs w:val="16"/>
                    </w:rPr>
                    <w:t>ЗАРАЖЕНИЕ</w:t>
                  </w:r>
                  <w:r w:rsidRPr="00E5332B">
                    <w:rPr>
                      <w:rFonts w:ascii="Times New Roman" w:hAnsi="Times New Roman"/>
                      <w:b/>
                      <w:spacing w:val="-4"/>
                      <w:sz w:val="16"/>
                      <w:szCs w:val="16"/>
                    </w:rPr>
                    <w:t xml:space="preserve"> ЧАЩЕ ПРОИ</w:t>
                  </w:r>
                  <w:r w:rsidRPr="00E5332B">
                    <w:rPr>
                      <w:rFonts w:ascii="Times New Roman" w:hAnsi="Times New Roman"/>
                      <w:b/>
                      <w:spacing w:val="-4"/>
                      <w:sz w:val="16"/>
                      <w:szCs w:val="16"/>
                    </w:rPr>
                    <w:t>С</w:t>
                  </w:r>
                  <w:r w:rsidRPr="00E5332B">
                    <w:rPr>
                      <w:rFonts w:ascii="Times New Roman" w:hAnsi="Times New Roman"/>
                      <w:b/>
                      <w:spacing w:val="-4"/>
                      <w:sz w:val="16"/>
                      <w:szCs w:val="16"/>
                    </w:rPr>
                    <w:t>ХОДИТ ОТ  ДРУГОГО ЧЕЛОВЕКА ПРИ НЕС</w:t>
                  </w:r>
                  <w:r w:rsidRPr="00E5332B">
                    <w:rPr>
                      <w:rFonts w:ascii="Times New Roman" w:hAnsi="Times New Roman"/>
                      <w:b/>
                      <w:spacing w:val="-4"/>
                      <w:sz w:val="16"/>
                      <w:szCs w:val="16"/>
                    </w:rPr>
                    <w:t>О</w:t>
                  </w:r>
                  <w:r w:rsidRPr="00E5332B">
                    <w:rPr>
                      <w:rFonts w:ascii="Times New Roman" w:hAnsi="Times New Roman"/>
                      <w:b/>
                      <w:spacing w:val="-4"/>
                      <w:sz w:val="16"/>
                      <w:szCs w:val="16"/>
                    </w:rPr>
                    <w:t>БЛЮДЕНИИ ГИГИЕНЫ. ПАРАЗИТЫ ОБИТАЮТ В ТОНКОМ КИШЕЧНИКЕ, ВЫЗЫВАЯ ТОКСИКО-АЛЛЕРГИЧЕСКИЕ РЕАКЦИИ, ПОРАЖЕНИЕ ЖКТ, НЕРВНОЙ СИСТЕМЫ</w:t>
                  </w:r>
                  <w:r w:rsidRPr="00E5332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40.55pt;margin-top:4.65pt;width:219.75pt;height:82.5pt;z-index:251659264">
            <v:textbox style="mso-next-textbox:#_x0000_s1042" inset="1mm,.5mm,1mm,.5mm">
              <w:txbxContent>
                <w:p w:rsidR="007D1EFE" w:rsidRPr="00E5332B" w:rsidRDefault="007D1EFE" w:rsidP="00070706">
                  <w:pPr>
                    <w:spacing w:before="120"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  <w:color w:val="000000"/>
                      <w:spacing w:val="-10"/>
                      <w:sz w:val="16"/>
                      <w:szCs w:val="16"/>
                    </w:rPr>
                  </w:pPr>
                  <w:r w:rsidRPr="00E5332B">
                    <w:rPr>
                      <w:b/>
                      <w:bCs/>
                      <w:color w:val="000000"/>
                      <w:spacing w:val="-8"/>
                      <w:sz w:val="16"/>
                      <w:szCs w:val="16"/>
                      <w:u w:val="single"/>
                    </w:rPr>
                    <w:t>ТРИХИНЕЛЛЕЗ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 xml:space="preserve"> – 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0"/>
                      <w:sz w:val="16"/>
                      <w:szCs w:val="16"/>
                    </w:rPr>
                    <w:t>ВЫЗЫВАЮТ КРУГЛЫЕ ЧЕРВИ. ИЗ МЯСА ДИКИХ ЖИВОТНЫХ, СВИНЬИ ЛИЧИНКА ПОПАДАЕТ В КИШЕЧНИК И ПРЕВРАЩАЕТСЯ В ПОЛОВОЗРЕЛУЮ ОСОБЬ, ОТКЛАДЫВАЮЩУЮ НОВЫЕ ЛИЧИНКИ, П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0"/>
                      <w:sz w:val="16"/>
                      <w:szCs w:val="16"/>
                    </w:rPr>
                    <w:t>О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0"/>
                      <w:sz w:val="16"/>
                      <w:szCs w:val="16"/>
                    </w:rPr>
                    <w:t>ПАДАЮЩИЕ ЧЕРЕЗ КРОВОТОК В МЫШЕЧНУЮ ТКАНЬ. ЗАБОЛЕВАНИЕ ПРОЯВЛЯЕТСЯ БОЛЯМИ И НАРУШ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0"/>
                      <w:sz w:val="16"/>
                      <w:szCs w:val="16"/>
                    </w:rPr>
                    <w:t>Е</w:t>
                  </w:r>
                  <w:r w:rsidRPr="00E5332B">
                    <w:rPr>
                      <w:rFonts w:ascii="Times New Roman" w:hAnsi="Times New Roman"/>
                      <w:b/>
                      <w:bCs/>
                      <w:color w:val="000000"/>
                      <w:spacing w:val="-10"/>
                      <w:sz w:val="16"/>
                      <w:szCs w:val="16"/>
                    </w:rPr>
                    <w:t>НИЕМ ФУНКЦИИ МЫШЦ, ЛИХОРАДКОЙ.</w:t>
                  </w:r>
                </w:p>
              </w:txbxContent>
            </v:textbox>
          </v:shape>
        </w:pict>
      </w: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2B6D54">
      <w:pPr>
        <w:pStyle w:val="NormalWeb"/>
        <w:keepLines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D1EFE" w:rsidRDefault="007D1EFE" w:rsidP="00917B69">
      <w:pPr>
        <w:pStyle w:val="NormalWeb"/>
        <w:keepLines/>
        <w:spacing w:before="60" w:beforeAutospacing="0" w:after="0" w:afterAutospacing="0" w:line="192" w:lineRule="auto"/>
        <w:ind w:firstLine="567"/>
        <w:jc w:val="both"/>
        <w:rPr>
          <w:sz w:val="28"/>
          <w:szCs w:val="28"/>
        </w:rPr>
      </w:pPr>
      <w:r w:rsidRPr="00917B69">
        <w:rPr>
          <w:b/>
          <w:sz w:val="28"/>
          <w:szCs w:val="28"/>
          <w:u w:val="single"/>
        </w:rPr>
        <w:t>В Иркутской области за 10 месяцев 2010 года</w:t>
      </w:r>
      <w:r w:rsidRPr="00917B69">
        <w:rPr>
          <w:sz w:val="28"/>
          <w:szCs w:val="28"/>
        </w:rPr>
        <w:t xml:space="preserve"> зарегистрировано 5654 случая параз</w:t>
      </w:r>
      <w:r w:rsidRPr="00917B69">
        <w:rPr>
          <w:sz w:val="28"/>
          <w:szCs w:val="28"/>
        </w:rPr>
        <w:t>и</w:t>
      </w:r>
      <w:r w:rsidRPr="00917B69">
        <w:rPr>
          <w:sz w:val="28"/>
          <w:szCs w:val="28"/>
        </w:rPr>
        <w:t>тарных заболева</w:t>
      </w:r>
      <w:r>
        <w:rPr>
          <w:sz w:val="28"/>
          <w:szCs w:val="28"/>
        </w:rPr>
        <w:t xml:space="preserve">ний: выявлено </w:t>
      </w:r>
      <w:r w:rsidRPr="00917B69">
        <w:rPr>
          <w:sz w:val="28"/>
          <w:szCs w:val="28"/>
        </w:rPr>
        <w:t>814</w:t>
      </w:r>
      <w:r>
        <w:rPr>
          <w:sz w:val="28"/>
          <w:szCs w:val="28"/>
        </w:rPr>
        <w:t xml:space="preserve"> случаев лямблиоза</w:t>
      </w:r>
      <w:r w:rsidRPr="00917B69">
        <w:rPr>
          <w:sz w:val="28"/>
          <w:szCs w:val="28"/>
        </w:rPr>
        <w:t>, 231</w:t>
      </w:r>
      <w:r>
        <w:rPr>
          <w:sz w:val="28"/>
          <w:szCs w:val="28"/>
        </w:rPr>
        <w:t xml:space="preserve"> – </w:t>
      </w:r>
      <w:r w:rsidRPr="00917B69">
        <w:rPr>
          <w:sz w:val="28"/>
          <w:szCs w:val="28"/>
        </w:rPr>
        <w:t>дифиллоботриоз</w:t>
      </w:r>
      <w:r>
        <w:rPr>
          <w:sz w:val="28"/>
          <w:szCs w:val="28"/>
        </w:rPr>
        <w:t>а,</w:t>
      </w:r>
      <w:r w:rsidRPr="00917B69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– </w:t>
      </w:r>
      <w:r w:rsidRPr="00917B69">
        <w:rPr>
          <w:sz w:val="28"/>
          <w:szCs w:val="28"/>
        </w:rPr>
        <w:t>трихине</w:t>
      </w:r>
      <w:r w:rsidRPr="00917B69">
        <w:rPr>
          <w:sz w:val="28"/>
          <w:szCs w:val="28"/>
        </w:rPr>
        <w:t>л</w:t>
      </w:r>
      <w:r w:rsidRPr="00917B69">
        <w:rPr>
          <w:sz w:val="28"/>
          <w:szCs w:val="28"/>
        </w:rPr>
        <w:t>лез</w:t>
      </w:r>
      <w:r>
        <w:rPr>
          <w:sz w:val="28"/>
          <w:szCs w:val="28"/>
        </w:rPr>
        <w:t xml:space="preserve">а, </w:t>
      </w:r>
      <w:r w:rsidRPr="00917B69">
        <w:rPr>
          <w:sz w:val="28"/>
          <w:szCs w:val="28"/>
        </w:rPr>
        <w:t>отмечен рост заболеваемости аскаридозом на 20% (299 сл. против 248), описторхозом на 13% (52 сл. против 46), токсокарозом, тениаринхозом, гименолипе</w:t>
      </w:r>
      <w:r>
        <w:rPr>
          <w:sz w:val="28"/>
          <w:szCs w:val="28"/>
        </w:rPr>
        <w:t>дозом.</w:t>
      </w:r>
    </w:p>
    <w:p w:rsidR="007D1EFE" w:rsidRPr="00CD7F88" w:rsidRDefault="007D1EFE" w:rsidP="00CD7F88">
      <w:pPr>
        <w:pStyle w:val="NormalWeb"/>
        <w:keepLines/>
        <w:spacing w:before="60" w:beforeAutospacing="0" w:after="120" w:afterAutospacing="0" w:line="192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Конечно это только вершина айсберга. Серьезные п</w:t>
      </w:r>
      <w:r w:rsidRPr="00CD7F88">
        <w:rPr>
          <w:bCs/>
          <w:sz w:val="28"/>
          <w:szCs w:val="28"/>
        </w:rPr>
        <w:t xml:space="preserve">роблемы со здоровьем возникают </w:t>
      </w:r>
      <w:r>
        <w:rPr>
          <w:bCs/>
          <w:sz w:val="28"/>
          <w:szCs w:val="28"/>
        </w:rPr>
        <w:t>лишь</w:t>
      </w:r>
      <w:r w:rsidRPr="00CD7F88">
        <w:rPr>
          <w:bCs/>
          <w:sz w:val="28"/>
          <w:szCs w:val="28"/>
        </w:rPr>
        <w:t xml:space="preserve"> тогда, когда количество паразитов переходит критическую массу.</w:t>
      </w:r>
      <w:r w:rsidRPr="00CD7F88">
        <w:rPr>
          <w:sz w:val="28"/>
          <w:szCs w:val="28"/>
        </w:rPr>
        <w:t>В основном это тяж</w:t>
      </w:r>
      <w:r w:rsidRPr="00CD7F88">
        <w:rPr>
          <w:sz w:val="28"/>
          <w:szCs w:val="28"/>
        </w:rPr>
        <w:t>е</w:t>
      </w:r>
      <w:r w:rsidRPr="00CD7F88">
        <w:rPr>
          <w:sz w:val="28"/>
          <w:szCs w:val="28"/>
        </w:rPr>
        <w:t>лые клинические случаи, требующие вмешательства врача</w:t>
      </w:r>
      <w:r>
        <w:rPr>
          <w:sz w:val="28"/>
          <w:szCs w:val="28"/>
        </w:rPr>
        <w:t>.</w:t>
      </w:r>
    </w:p>
    <w:p w:rsidR="007D1EFE" w:rsidRDefault="007D1EFE" w:rsidP="00917B69">
      <w:pPr>
        <w:spacing w:after="120" w:line="20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Проверьте себя: (</w:t>
      </w:r>
      <w:r>
        <w:rPr>
          <w:rFonts w:ascii="Times New Roman" w:hAnsi="Times New Roman"/>
          <w:sz w:val="28"/>
          <w:szCs w:val="28"/>
        </w:rPr>
        <w:t>к</w:t>
      </w:r>
      <w:r w:rsidRPr="00A824EB">
        <w:rPr>
          <w:rFonts w:ascii="Times New Roman" w:hAnsi="Times New Roman"/>
          <w:sz w:val="28"/>
          <w:szCs w:val="28"/>
        </w:rPr>
        <w:t>аждый ответ оценивается в баллах: да – 2; иногда - 1; нет – 0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6848"/>
        <w:gridCol w:w="3816"/>
      </w:tblGrid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ind w:left="-64" w:right="-108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>Тест на возможность заражения гельминтами</w:t>
            </w:r>
          </w:p>
        </w:tc>
        <w:tc>
          <w:tcPr>
            <w:tcW w:w="3816" w:type="dxa"/>
            <w:vMerge w:val="restart"/>
            <w:vAlign w:val="center"/>
          </w:tcPr>
          <w:p w:rsidR="007D1EFE" w:rsidRPr="00E75325" w:rsidRDefault="007D1EFE" w:rsidP="00E75325">
            <w:pPr>
              <w:spacing w:after="0" w:line="216" w:lineRule="auto"/>
              <w:ind w:left="22" w:right="-108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E75325">
              <w:rPr>
                <w:rFonts w:ascii="Times New Roman" w:hAnsi="Times New Roman"/>
                <w:sz w:val="27"/>
                <w:szCs w:val="27"/>
              </w:rPr>
              <w:t xml:space="preserve">Если вы набрали: </w:t>
            </w:r>
            <w:r w:rsidRPr="00E75325">
              <w:rPr>
                <w:rFonts w:ascii="Times New Roman" w:hAnsi="Times New Roman"/>
                <w:sz w:val="27"/>
                <w:szCs w:val="27"/>
              </w:rPr>
              <w:br/>
            </w:r>
            <w:r w:rsidRPr="00E75325">
              <w:rPr>
                <w:rFonts w:ascii="Times New Roman" w:hAnsi="Times New Roman"/>
                <w:b/>
                <w:bCs/>
                <w:spacing w:val="-4"/>
                <w:sz w:val="27"/>
                <w:szCs w:val="27"/>
              </w:rPr>
              <w:t>0 - 5 баллов</w:t>
            </w:r>
            <w:r w:rsidRPr="00E75325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 – возможность з</w:t>
            </w:r>
            <w:r w:rsidRPr="00E75325">
              <w:rPr>
                <w:rFonts w:ascii="Times New Roman" w:hAnsi="Times New Roman"/>
                <w:spacing w:val="-4"/>
                <w:sz w:val="27"/>
                <w:szCs w:val="27"/>
              </w:rPr>
              <w:t>а</w:t>
            </w:r>
            <w:r w:rsidRPr="00E75325">
              <w:rPr>
                <w:rFonts w:ascii="Times New Roman" w:hAnsi="Times New Roman"/>
                <w:spacing w:val="-4"/>
                <w:sz w:val="27"/>
                <w:szCs w:val="27"/>
              </w:rPr>
              <w:t>ра</w:t>
            </w:r>
            <w:r w:rsidRPr="00E75325">
              <w:rPr>
                <w:rFonts w:ascii="Times New Roman" w:hAnsi="Times New Roman"/>
                <w:spacing w:val="-4"/>
                <w:sz w:val="27"/>
                <w:szCs w:val="27"/>
              </w:rPr>
              <w:softHyphen/>
              <w:t>жения у вас скорее  теоретиче</w:t>
            </w:r>
            <w:r w:rsidRPr="00E75325">
              <w:rPr>
                <w:rFonts w:ascii="Times New Roman" w:hAnsi="Times New Roman"/>
                <w:spacing w:val="-4"/>
                <w:sz w:val="27"/>
                <w:szCs w:val="27"/>
              </w:rPr>
              <w:softHyphen/>
              <w:t>ская. Вы тщательно соблюдаете правила личной гигиены. У гель</w:t>
            </w:r>
            <w:r w:rsidRPr="00E75325">
              <w:rPr>
                <w:rFonts w:ascii="Times New Roman" w:hAnsi="Times New Roman"/>
                <w:spacing w:val="-4"/>
                <w:sz w:val="27"/>
                <w:szCs w:val="27"/>
              </w:rPr>
              <w:softHyphen/>
              <w:t xml:space="preserve">минтов практически нет шансов познакомиться с вами; </w:t>
            </w:r>
          </w:p>
          <w:p w:rsidR="007D1EFE" w:rsidRPr="00E75325" w:rsidRDefault="007D1EFE" w:rsidP="00E75325">
            <w:pPr>
              <w:spacing w:after="0" w:line="216" w:lineRule="auto"/>
              <w:ind w:left="22" w:right="-108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E75325">
              <w:rPr>
                <w:rFonts w:ascii="Times New Roman" w:hAnsi="Times New Roman"/>
                <w:b/>
                <w:bCs/>
                <w:spacing w:val="-6"/>
                <w:sz w:val="27"/>
                <w:szCs w:val="27"/>
              </w:rPr>
              <w:t>6 - 12 баллов</w:t>
            </w:r>
            <w:r w:rsidRPr="00E75325">
              <w:rPr>
                <w:rFonts w:ascii="Times New Roman" w:hAnsi="Times New Roman"/>
                <w:spacing w:val="-6"/>
                <w:sz w:val="27"/>
                <w:szCs w:val="27"/>
              </w:rPr>
              <w:t xml:space="preserve"> – шансы встр</w:t>
            </w:r>
            <w:r w:rsidRPr="00E75325">
              <w:rPr>
                <w:rFonts w:ascii="Times New Roman" w:hAnsi="Times New Roman"/>
                <w:spacing w:val="-6"/>
                <w:sz w:val="27"/>
                <w:szCs w:val="27"/>
              </w:rPr>
              <w:t>е</w:t>
            </w:r>
            <w:r w:rsidRPr="00E75325">
              <w:rPr>
                <w:rFonts w:ascii="Times New Roman" w:hAnsi="Times New Roman"/>
                <w:spacing w:val="-6"/>
                <w:sz w:val="27"/>
                <w:szCs w:val="27"/>
              </w:rPr>
              <w:t>титься с яйцами глистов у вас более ре</w:t>
            </w:r>
            <w:r w:rsidRPr="00E75325">
              <w:rPr>
                <w:rFonts w:ascii="Times New Roman" w:hAnsi="Times New Roman"/>
                <w:spacing w:val="-6"/>
                <w:sz w:val="27"/>
                <w:szCs w:val="27"/>
              </w:rPr>
              <w:softHyphen/>
              <w:t>альны. Вам нужно ус</w:t>
            </w:r>
            <w:r w:rsidRPr="00E75325">
              <w:rPr>
                <w:rFonts w:ascii="Times New Roman" w:hAnsi="Times New Roman"/>
                <w:spacing w:val="-6"/>
                <w:sz w:val="27"/>
                <w:szCs w:val="27"/>
              </w:rPr>
              <w:t>и</w:t>
            </w:r>
            <w:r w:rsidRPr="00E75325">
              <w:rPr>
                <w:rFonts w:ascii="Times New Roman" w:hAnsi="Times New Roman"/>
                <w:spacing w:val="-6"/>
                <w:sz w:val="27"/>
                <w:szCs w:val="27"/>
              </w:rPr>
              <w:t>лить пра</w:t>
            </w:r>
            <w:r w:rsidRPr="00E75325">
              <w:rPr>
                <w:rFonts w:ascii="Times New Roman" w:hAnsi="Times New Roman"/>
                <w:spacing w:val="-6"/>
                <w:sz w:val="27"/>
                <w:szCs w:val="27"/>
              </w:rPr>
              <w:softHyphen/>
              <w:t>вила собственной гиги</w:t>
            </w:r>
            <w:r w:rsidRPr="00E75325">
              <w:rPr>
                <w:rFonts w:ascii="Times New Roman" w:hAnsi="Times New Roman"/>
                <w:spacing w:val="-6"/>
                <w:sz w:val="27"/>
                <w:szCs w:val="27"/>
              </w:rPr>
              <w:t>е</w:t>
            </w:r>
            <w:r w:rsidRPr="00E75325">
              <w:rPr>
                <w:rFonts w:ascii="Times New Roman" w:hAnsi="Times New Roman"/>
                <w:spacing w:val="-6"/>
                <w:sz w:val="27"/>
                <w:szCs w:val="27"/>
              </w:rPr>
              <w:t>ны, пере</w:t>
            </w:r>
            <w:r w:rsidRPr="00E75325">
              <w:rPr>
                <w:rFonts w:ascii="Times New Roman" w:hAnsi="Times New Roman"/>
                <w:spacing w:val="-6"/>
                <w:sz w:val="27"/>
                <w:szCs w:val="27"/>
              </w:rPr>
              <w:softHyphen/>
              <w:t>смотреть некоторые а</w:t>
            </w:r>
            <w:r w:rsidRPr="00E75325">
              <w:rPr>
                <w:rFonts w:ascii="Times New Roman" w:hAnsi="Times New Roman"/>
                <w:spacing w:val="-6"/>
                <w:sz w:val="27"/>
                <w:szCs w:val="27"/>
              </w:rPr>
              <w:t>с</w:t>
            </w:r>
            <w:r w:rsidRPr="00E75325">
              <w:rPr>
                <w:rFonts w:ascii="Times New Roman" w:hAnsi="Times New Roman"/>
                <w:spacing w:val="-6"/>
                <w:sz w:val="27"/>
                <w:szCs w:val="27"/>
              </w:rPr>
              <w:t>пекты пи</w:t>
            </w:r>
            <w:r w:rsidRPr="00E75325">
              <w:rPr>
                <w:rFonts w:ascii="Times New Roman" w:hAnsi="Times New Roman"/>
                <w:spacing w:val="-6"/>
                <w:sz w:val="27"/>
                <w:szCs w:val="27"/>
              </w:rPr>
              <w:softHyphen/>
              <w:t>тания;</w:t>
            </w:r>
          </w:p>
          <w:p w:rsidR="007D1EFE" w:rsidRPr="00E75325" w:rsidRDefault="007D1EFE" w:rsidP="00E75325">
            <w:pPr>
              <w:spacing w:after="0" w:line="216" w:lineRule="auto"/>
              <w:ind w:left="22" w:right="-108"/>
              <w:rPr>
                <w:rFonts w:ascii="Times New Roman" w:hAnsi="Times New Roman"/>
                <w:spacing w:val="-10"/>
                <w:sz w:val="27"/>
                <w:szCs w:val="27"/>
              </w:rPr>
            </w:pPr>
            <w:r w:rsidRPr="00E75325">
              <w:rPr>
                <w:rFonts w:ascii="Times New Roman" w:hAnsi="Times New Roman"/>
                <w:b/>
                <w:bCs/>
                <w:spacing w:val="-10"/>
                <w:sz w:val="27"/>
                <w:szCs w:val="27"/>
              </w:rPr>
              <w:t>13 – 25</w:t>
            </w:r>
            <w:r w:rsidRPr="00E75325">
              <w:rPr>
                <w:rFonts w:ascii="Times New Roman" w:hAnsi="Times New Roman"/>
                <w:b/>
                <w:spacing w:val="-10"/>
                <w:sz w:val="27"/>
                <w:szCs w:val="27"/>
              </w:rPr>
              <w:t>баллов</w:t>
            </w:r>
            <w:r w:rsidRPr="00E75325">
              <w:rPr>
                <w:rFonts w:ascii="Times New Roman" w:hAnsi="Times New Roman"/>
                <w:spacing w:val="-10"/>
                <w:sz w:val="27"/>
                <w:szCs w:val="27"/>
              </w:rPr>
              <w:t xml:space="preserve"> – у Вас абсолютно реальные шансы стать хозяином около 150 видов глистов; </w:t>
            </w:r>
          </w:p>
          <w:p w:rsidR="007D1EFE" w:rsidRPr="00E75325" w:rsidRDefault="007D1EFE" w:rsidP="00E75325">
            <w:pPr>
              <w:spacing w:after="0" w:line="216" w:lineRule="auto"/>
              <w:ind w:left="22" w:right="-108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b/>
                <w:bCs/>
                <w:spacing w:val="-10"/>
                <w:sz w:val="27"/>
                <w:szCs w:val="27"/>
              </w:rPr>
              <w:t>более 25</w:t>
            </w:r>
            <w:r w:rsidRPr="00E75325">
              <w:rPr>
                <w:rFonts w:ascii="Times New Roman" w:hAnsi="Times New Roman"/>
                <w:spacing w:val="-10"/>
                <w:sz w:val="27"/>
                <w:szCs w:val="27"/>
              </w:rPr>
              <w:t xml:space="preserve"> – Вы лучший друг гли</w:t>
            </w:r>
            <w:r w:rsidRPr="00E75325">
              <w:rPr>
                <w:rFonts w:ascii="Times New Roman" w:hAnsi="Times New Roman"/>
                <w:spacing w:val="-10"/>
                <w:sz w:val="27"/>
                <w:szCs w:val="27"/>
              </w:rPr>
              <w:softHyphen/>
              <w:t>стов. Будет очень странно, если у вас их нет. Вам нужно пересмот</w:t>
            </w:r>
            <w:r w:rsidRPr="00E75325">
              <w:rPr>
                <w:rFonts w:ascii="Times New Roman" w:hAnsi="Times New Roman"/>
                <w:spacing w:val="-10"/>
                <w:sz w:val="27"/>
                <w:szCs w:val="27"/>
              </w:rPr>
              <w:softHyphen/>
              <w:t>реть собственные взгляды на ли</w:t>
            </w:r>
            <w:r w:rsidRPr="00E75325">
              <w:rPr>
                <w:rFonts w:ascii="Times New Roman" w:hAnsi="Times New Roman"/>
                <w:spacing w:val="-10"/>
                <w:sz w:val="27"/>
                <w:szCs w:val="27"/>
              </w:rPr>
              <w:t>ч</w:t>
            </w:r>
            <w:r w:rsidRPr="00E75325">
              <w:rPr>
                <w:rFonts w:ascii="Times New Roman" w:hAnsi="Times New Roman"/>
                <w:spacing w:val="-10"/>
                <w:sz w:val="27"/>
                <w:szCs w:val="27"/>
              </w:rPr>
              <w:t>ную санитарную безопасность и провести дегельминтизацию.</w:t>
            </w: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Купаетесь Вы в реке, пруду?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Удобряете сад и огород навозом?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Пьете ли воду на даче из скважины или колодца?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Употребляете в пищу сало с прожилками мяса?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ind w:left="-76" w:right="-96"/>
              <w:rPr>
                <w:rFonts w:ascii="Times New Roman" w:hAnsi="Times New Roman"/>
                <w:spacing w:val="-12"/>
                <w:sz w:val="27"/>
                <w:szCs w:val="27"/>
              </w:rPr>
            </w:pPr>
            <w:r w:rsidRPr="00E75325">
              <w:rPr>
                <w:rFonts w:ascii="Times New Roman" w:hAnsi="Times New Roman"/>
                <w:spacing w:val="-12"/>
                <w:sz w:val="27"/>
                <w:szCs w:val="27"/>
              </w:rPr>
              <w:t>Употребляете в пищу малосольную рыбу из пресных водоемов?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ind w:left="-76" w:right="-96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Делаете ли свежеприготовленный шашлык из свинины?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Вы – охотник и едите медвежатину?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7"/>
                <w:szCs w:val="27"/>
              </w:rPr>
            </w:pPr>
            <w:r w:rsidRPr="00E75325">
              <w:rPr>
                <w:rFonts w:ascii="Times New Roman" w:hAnsi="Times New Roman"/>
                <w:sz w:val="27"/>
                <w:szCs w:val="27"/>
              </w:rPr>
              <w:t>Сами делаете малосольную икру или покупаете ее с рук?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Не моете овощи с грядки?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Едите клубнику или другую ягоду с грядки?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Едите упавшие яблоки?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Храните морковь в песке, взятом во дворе?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Не моете руки перед едой с мылом в горячей воде?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Не обдаете всю зелень кипятком перед едой?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Не моете куриные яйца с мылом?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ind w:left="-76"/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E75325">
              <w:rPr>
                <w:rFonts w:ascii="Times New Roman" w:hAnsi="Times New Roman"/>
                <w:spacing w:val="-4"/>
                <w:sz w:val="25"/>
                <w:szCs w:val="25"/>
              </w:rPr>
              <w:t>Не моете бананы, мандарины, апельсины перед употреблением?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Ходите босыми ногами по траве?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ind w:left="-76" w:right="-96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pacing w:val="-10"/>
                <w:sz w:val="28"/>
                <w:szCs w:val="28"/>
              </w:rPr>
              <w:t>В вашей семье есть глистные инвазии (например, острицы)?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В доме есть кошка или собака?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b/>
                <w:bCs/>
                <w:sz w:val="28"/>
                <w:szCs w:val="28"/>
              </w:rPr>
              <w:t>Тест на вероятность присутствия у вас гельминтов</w:t>
            </w:r>
          </w:p>
        </w:tc>
        <w:tc>
          <w:tcPr>
            <w:tcW w:w="3816" w:type="dxa"/>
            <w:vMerge w:val="restart"/>
            <w:vAlign w:val="center"/>
          </w:tcPr>
          <w:p w:rsidR="007D1EFE" w:rsidRPr="00E75325" w:rsidRDefault="007D1EFE" w:rsidP="00E75325">
            <w:pPr>
              <w:spacing w:after="0" w:line="216" w:lineRule="auto"/>
              <w:ind w:right="-96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 xml:space="preserve">Если вы набрали: </w:t>
            </w:r>
            <w:r w:rsidRPr="00E75325">
              <w:rPr>
                <w:rFonts w:ascii="Times New Roman" w:hAnsi="Times New Roman"/>
                <w:sz w:val="28"/>
                <w:szCs w:val="28"/>
              </w:rPr>
              <w:br/>
            </w:r>
            <w:r w:rsidRPr="00E75325">
              <w:rPr>
                <w:rFonts w:ascii="Times New Roman" w:hAnsi="Times New Roman"/>
                <w:b/>
                <w:bCs/>
                <w:sz w:val="28"/>
                <w:szCs w:val="28"/>
              </w:rPr>
              <w:t>от 0 до 6 баллов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 xml:space="preserve"> – то вероят</w:t>
            </w:r>
            <w:r w:rsidRPr="00E75325">
              <w:rPr>
                <w:rFonts w:ascii="Times New Roman" w:hAnsi="Times New Roman"/>
                <w:sz w:val="28"/>
                <w:szCs w:val="28"/>
              </w:rPr>
              <w:softHyphen/>
              <w:t>ность присутствия у Вас па</w:t>
            </w:r>
            <w:r w:rsidRPr="00E75325">
              <w:rPr>
                <w:rFonts w:ascii="Times New Roman" w:hAnsi="Times New Roman"/>
                <w:sz w:val="28"/>
                <w:szCs w:val="28"/>
              </w:rPr>
              <w:softHyphen/>
              <w:t>разитов сомнительна. Однако нужно помнить, что иногда наблюдается абсолютно бес</w:t>
            </w:r>
            <w:r w:rsidRPr="00E75325">
              <w:rPr>
                <w:rFonts w:ascii="Times New Roman" w:hAnsi="Times New Roman"/>
                <w:sz w:val="28"/>
                <w:szCs w:val="28"/>
              </w:rPr>
              <w:softHyphen/>
              <w:t>симптомное течение гель</w:t>
            </w:r>
            <w:r w:rsidRPr="00E75325">
              <w:rPr>
                <w:rFonts w:ascii="Times New Roman" w:hAnsi="Times New Roman"/>
                <w:sz w:val="28"/>
                <w:szCs w:val="28"/>
              </w:rPr>
              <w:softHyphen/>
              <w:t>минтозов. Поэтому необхо</w:t>
            </w:r>
            <w:r w:rsidRPr="00E75325">
              <w:rPr>
                <w:rFonts w:ascii="Times New Roman" w:hAnsi="Times New Roman"/>
                <w:sz w:val="28"/>
                <w:szCs w:val="28"/>
              </w:rPr>
              <w:softHyphen/>
              <w:t>димо провести обследование или профилактическую де</w:t>
            </w:r>
            <w:r w:rsidRPr="00E75325">
              <w:rPr>
                <w:rFonts w:ascii="Times New Roman" w:hAnsi="Times New Roman"/>
                <w:sz w:val="28"/>
                <w:szCs w:val="28"/>
              </w:rPr>
              <w:softHyphen/>
              <w:t xml:space="preserve">гельминтизацию; </w:t>
            </w:r>
            <w:r w:rsidRPr="00E75325">
              <w:rPr>
                <w:rFonts w:ascii="Times New Roman" w:hAnsi="Times New Roman"/>
                <w:sz w:val="28"/>
                <w:szCs w:val="28"/>
              </w:rPr>
              <w:br/>
            </w:r>
            <w:r w:rsidRPr="00E75325">
              <w:rPr>
                <w:rFonts w:ascii="Times New Roman" w:hAnsi="Times New Roman"/>
                <w:b/>
                <w:bCs/>
                <w:sz w:val="28"/>
                <w:szCs w:val="28"/>
              </w:rPr>
              <w:t>от 7 до 15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 xml:space="preserve"> – вероятность при</w:t>
            </w:r>
            <w:r w:rsidRPr="00E75325">
              <w:rPr>
                <w:rFonts w:ascii="Times New Roman" w:hAnsi="Times New Roman"/>
                <w:sz w:val="28"/>
                <w:szCs w:val="28"/>
              </w:rPr>
              <w:softHyphen/>
              <w:t>сутствия гельминтов у вас р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е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альна. Необходимо обяза</w:t>
            </w:r>
            <w:r w:rsidRPr="00E75325">
              <w:rPr>
                <w:rFonts w:ascii="Times New Roman" w:hAnsi="Times New Roman"/>
                <w:sz w:val="28"/>
                <w:szCs w:val="28"/>
              </w:rPr>
              <w:softHyphen/>
              <w:t>тельное обследование и лече</w:t>
            </w:r>
            <w:r w:rsidRPr="00E75325">
              <w:rPr>
                <w:rFonts w:ascii="Times New Roman" w:hAnsi="Times New Roman"/>
                <w:sz w:val="28"/>
                <w:szCs w:val="28"/>
              </w:rPr>
              <w:softHyphen/>
              <w:t xml:space="preserve">ние у специалиста; </w:t>
            </w:r>
            <w:r w:rsidRPr="00E75325">
              <w:rPr>
                <w:rFonts w:ascii="Times New Roman" w:hAnsi="Times New Roman"/>
                <w:sz w:val="28"/>
                <w:szCs w:val="28"/>
              </w:rPr>
              <w:br/>
            </w:r>
            <w:r w:rsidRPr="00E75325">
              <w:rPr>
                <w:rFonts w:ascii="Times New Roman" w:hAnsi="Times New Roman"/>
                <w:b/>
                <w:bCs/>
                <w:sz w:val="28"/>
                <w:szCs w:val="28"/>
              </w:rPr>
              <w:t>от 16 до 25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 xml:space="preserve"> – очень высокая вероятность наличия парази</w:t>
            </w:r>
            <w:r w:rsidRPr="00E75325">
              <w:rPr>
                <w:rFonts w:ascii="Times New Roman" w:hAnsi="Times New Roman"/>
                <w:sz w:val="28"/>
                <w:szCs w:val="28"/>
              </w:rPr>
              <w:softHyphen/>
              <w:t>тов. Необходимо срочное об</w:t>
            </w:r>
            <w:r w:rsidRPr="00E75325">
              <w:rPr>
                <w:rFonts w:ascii="Times New Roman" w:hAnsi="Times New Roman"/>
                <w:sz w:val="28"/>
                <w:szCs w:val="28"/>
              </w:rPr>
              <w:softHyphen/>
              <w:t>следование и лечение у спе</w:t>
            </w:r>
            <w:r w:rsidRPr="00E75325">
              <w:rPr>
                <w:rFonts w:ascii="Times New Roman" w:hAnsi="Times New Roman"/>
                <w:sz w:val="28"/>
                <w:szCs w:val="28"/>
              </w:rPr>
              <w:softHyphen/>
              <w:t>циалиста.</w:t>
            </w:r>
          </w:p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У вас бывает зуд в области заднего прохода по утрам?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Вы скрипите зубами во сне?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У вас наблюдается слюнотечение во сне?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У вас наблюдается слюнотечение утром?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Беспокоит тошнота по утрам при чистке зубов?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Наблюдается шелушение пальцев рук или ног?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Беспокоит повышенное чувство голода?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У вас есть аллергические высыпания на коже?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Есть аллергические высыпания в области век, шелу</w:t>
            </w:r>
            <w:r w:rsidRPr="00E75325">
              <w:rPr>
                <w:rFonts w:ascii="Times New Roman" w:hAnsi="Times New Roman"/>
                <w:sz w:val="28"/>
                <w:szCs w:val="28"/>
              </w:rPr>
              <w:softHyphen/>
              <w:t>шение, отечность?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ind w:left="-76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pacing w:val="-6"/>
                <w:sz w:val="28"/>
                <w:szCs w:val="28"/>
              </w:rPr>
              <w:t>У вас слабость, вялость, сонливость без видимых причин?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Беспокоит кожный зуд?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У вас вздутие, бурчание в животе, неустойчивый стул?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У вас хороший аппетит и худоба?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У вас хронические заболевания суставов, бронхо-ле</w:t>
            </w:r>
            <w:r w:rsidRPr="00E75325">
              <w:rPr>
                <w:rFonts w:ascii="Times New Roman" w:hAnsi="Times New Roman"/>
                <w:sz w:val="28"/>
                <w:szCs w:val="28"/>
              </w:rPr>
              <w:softHyphen/>
              <w:t>гочной системы, ЖКТ?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Плохое самочувствие при отсутствии диагноза?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Непонятные боли в животе?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ind w:left="-76" w:right="-96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pacing w:val="-6"/>
                <w:sz w:val="28"/>
                <w:szCs w:val="28"/>
              </w:rPr>
              <w:t>Стойкие, длительные токсико-аллергические проявления?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Непонятная лихорадка, боли в мышцах и суставах?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Высокие эозинофилы в крови?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Снижены белки крови. Повышен иммуноглобулин Е.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FE" w:rsidRPr="00E75325" w:rsidTr="00E75325">
        <w:tc>
          <w:tcPr>
            <w:tcW w:w="496" w:type="dxa"/>
          </w:tcPr>
          <w:p w:rsidR="007D1EFE" w:rsidRPr="00E75325" w:rsidRDefault="007D1EFE" w:rsidP="00E75325">
            <w:pPr>
              <w:keepLines/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48" w:type="dxa"/>
          </w:tcPr>
          <w:p w:rsidR="007D1EFE" w:rsidRPr="00E75325" w:rsidRDefault="007D1EFE" w:rsidP="00E75325">
            <w:pPr>
              <w:keepLines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Стойкая анемия (снижение гемоглобина)?</w:t>
            </w:r>
          </w:p>
        </w:tc>
        <w:tc>
          <w:tcPr>
            <w:tcW w:w="3816" w:type="dxa"/>
            <w:vMerge/>
          </w:tcPr>
          <w:p w:rsidR="007D1EFE" w:rsidRPr="00E75325" w:rsidRDefault="007D1EFE" w:rsidP="00E75325">
            <w:pPr>
              <w:keepLines/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EFE" w:rsidRDefault="007D1EFE" w:rsidP="00917B69">
      <w:pPr>
        <w:pStyle w:val="NormalWeb"/>
        <w:keepLines/>
        <w:spacing w:before="60" w:beforeAutospacing="0" w:after="0" w:afterAutospacing="0" w:line="192" w:lineRule="auto"/>
        <w:rPr>
          <w:b/>
          <w:bCs/>
          <w:sz w:val="32"/>
          <w:szCs w:val="32"/>
        </w:rPr>
      </w:pPr>
    </w:p>
    <w:p w:rsidR="007D1EFE" w:rsidRDefault="007D1EFE" w:rsidP="00917B69">
      <w:pPr>
        <w:pStyle w:val="NormalWeb"/>
        <w:keepLines/>
        <w:spacing w:before="60" w:beforeAutospacing="0" w:after="0" w:afterAutospacing="0" w:line="192" w:lineRule="auto"/>
        <w:rPr>
          <w:b/>
          <w:bCs/>
          <w:sz w:val="32"/>
          <w:szCs w:val="32"/>
          <w:lang w:val="en-US"/>
        </w:rPr>
      </w:pPr>
    </w:p>
    <w:p w:rsidR="007D1EFE" w:rsidRDefault="007D1EFE" w:rsidP="00917B69">
      <w:pPr>
        <w:pStyle w:val="NormalWeb"/>
        <w:keepLines/>
        <w:spacing w:before="60" w:beforeAutospacing="0" w:after="0" w:afterAutospacing="0" w:line="192" w:lineRule="auto"/>
        <w:rPr>
          <w:b/>
          <w:bCs/>
          <w:sz w:val="32"/>
          <w:szCs w:val="32"/>
        </w:rPr>
      </w:pPr>
      <w:r w:rsidRPr="00A824EB">
        <w:rPr>
          <w:b/>
          <w:bCs/>
          <w:sz w:val="32"/>
          <w:szCs w:val="32"/>
        </w:rPr>
        <w:t>Основными симптомами присутствия паразитов являются:</w:t>
      </w:r>
    </w:p>
    <w:p w:rsidR="007D1EFE" w:rsidRDefault="007D1EFE" w:rsidP="00917B69">
      <w:pPr>
        <w:pStyle w:val="NormalWeb"/>
        <w:keepLines/>
        <w:numPr>
          <w:ilvl w:val="0"/>
          <w:numId w:val="17"/>
        </w:numPr>
        <w:spacing w:before="0" w:beforeAutospacing="0" w:after="0" w:afterAutospacing="0" w:line="192" w:lineRule="auto"/>
        <w:ind w:left="284" w:hanging="284"/>
        <w:rPr>
          <w:sz w:val="28"/>
          <w:szCs w:val="28"/>
        </w:rPr>
      </w:pPr>
      <w:r>
        <w:rPr>
          <w:noProof/>
        </w:rPr>
        <w:pict>
          <v:shape id="Рисунок 19" o:spid="_x0000_s1043" type="#_x0000_t75" alt="http://im0-tub.yandex.net/i?id=119213559-06" href="http://images.yandex.ru/yandsearch?rpt=simage&amp;img_url=www.ebooksreviewers.com/wp-content/themes/milano/timthumb.php?src=wp-content/uploads/images/pancreatitispain.jpg&amp;h=240&amp;w=520&amp;zc=1&amp;ed=1&amp;text=%D0%9F%D0%B0%D1%80%D0%B0%D0%B7%D0%B8%D1%82%D0%B0%D1%80%D0%BD%D1%8B%D0%B5 %D0%B7%D0%B0%D0%B1%D0%BE%D0%BB%D0%B5%D0%B2%D0%B0%D0%BD%D0%B8%D1%8F %D0%BF%D1%80%D0%BE%D1%84%D0%B8%D0%BB%D0%B0%D0%BA%D1%82%D0%B8%D0%BA%D0%B0, %D1%80%D0%B8%D1%81%D1%83%D0%BD%D0%BA%D" style="position:absolute;left:0;text-align:left;margin-left:437.3pt;margin-top:4.1pt;width:127.5pt;height:124.5pt;z-index:-251649024;visibility:visible" wrapcoords="-127 -130 -127 21600 21727 21600 21727 -130 -127 -130" o:button="t" stroked="t" strokecolor="#002060">
            <v:fill o:detectmouseclick="t"/>
            <v:imagedata r:id="rId22" o:title=""/>
            <w10:wrap type="tight"/>
          </v:shape>
        </w:pict>
      </w:r>
      <w:r w:rsidRPr="00917B69">
        <w:rPr>
          <w:sz w:val="28"/>
          <w:szCs w:val="28"/>
        </w:rPr>
        <w:t>кишечные и желудочные расстройства;</w:t>
      </w:r>
    </w:p>
    <w:p w:rsidR="007D1EFE" w:rsidRDefault="007D1EFE" w:rsidP="00917B69">
      <w:pPr>
        <w:pStyle w:val="NormalWeb"/>
        <w:keepLines/>
        <w:numPr>
          <w:ilvl w:val="0"/>
          <w:numId w:val="17"/>
        </w:numPr>
        <w:spacing w:before="0" w:beforeAutospacing="0" w:after="0" w:afterAutospacing="0" w:line="192" w:lineRule="auto"/>
        <w:ind w:left="284" w:hanging="284"/>
        <w:rPr>
          <w:sz w:val="28"/>
          <w:szCs w:val="28"/>
        </w:rPr>
      </w:pPr>
      <w:r w:rsidRPr="00917B69">
        <w:rPr>
          <w:sz w:val="28"/>
          <w:szCs w:val="28"/>
        </w:rPr>
        <w:t>депрессивные состояния;</w:t>
      </w:r>
    </w:p>
    <w:p w:rsidR="007D1EFE" w:rsidRDefault="007D1EFE" w:rsidP="00917B69">
      <w:pPr>
        <w:pStyle w:val="NormalWeb"/>
        <w:keepLines/>
        <w:numPr>
          <w:ilvl w:val="0"/>
          <w:numId w:val="17"/>
        </w:numPr>
        <w:spacing w:before="0" w:beforeAutospacing="0" w:after="0" w:afterAutospacing="0" w:line="192" w:lineRule="auto"/>
        <w:ind w:left="284" w:hanging="284"/>
        <w:rPr>
          <w:sz w:val="28"/>
          <w:szCs w:val="28"/>
        </w:rPr>
      </w:pPr>
      <w:r w:rsidRPr="00917B69">
        <w:rPr>
          <w:sz w:val="28"/>
          <w:szCs w:val="28"/>
        </w:rPr>
        <w:t>нарушения веса и обмена веществ;</w:t>
      </w:r>
    </w:p>
    <w:p w:rsidR="007D1EFE" w:rsidRDefault="007D1EFE" w:rsidP="00917B69">
      <w:pPr>
        <w:pStyle w:val="NormalWeb"/>
        <w:keepLines/>
        <w:numPr>
          <w:ilvl w:val="0"/>
          <w:numId w:val="17"/>
        </w:numPr>
        <w:spacing w:before="0" w:beforeAutospacing="0" w:after="0" w:afterAutospacing="0" w:line="192" w:lineRule="auto"/>
        <w:ind w:left="284" w:hanging="284"/>
        <w:rPr>
          <w:sz w:val="28"/>
          <w:szCs w:val="28"/>
        </w:rPr>
      </w:pPr>
      <w:r w:rsidRPr="00917B69">
        <w:rPr>
          <w:sz w:val="28"/>
          <w:szCs w:val="28"/>
        </w:rPr>
        <w:t>боли в суставах и мышцах;</w:t>
      </w:r>
    </w:p>
    <w:p w:rsidR="007D1EFE" w:rsidRDefault="007D1EFE" w:rsidP="00917B69">
      <w:pPr>
        <w:pStyle w:val="NormalWeb"/>
        <w:keepLines/>
        <w:numPr>
          <w:ilvl w:val="0"/>
          <w:numId w:val="17"/>
        </w:numPr>
        <w:spacing w:before="0" w:beforeAutospacing="0" w:after="0" w:afterAutospacing="0" w:line="192" w:lineRule="auto"/>
        <w:ind w:left="284" w:hanging="284"/>
        <w:rPr>
          <w:sz w:val="28"/>
          <w:szCs w:val="28"/>
        </w:rPr>
      </w:pPr>
      <w:r w:rsidRPr="00917B69">
        <w:rPr>
          <w:sz w:val="28"/>
          <w:szCs w:val="28"/>
        </w:rPr>
        <w:t>хроническая усталость</w:t>
      </w:r>
      <w:r>
        <w:rPr>
          <w:sz w:val="28"/>
          <w:szCs w:val="28"/>
        </w:rPr>
        <w:t xml:space="preserve">, </w:t>
      </w:r>
      <w:r w:rsidRPr="00917B69">
        <w:rPr>
          <w:sz w:val="28"/>
          <w:szCs w:val="28"/>
        </w:rPr>
        <w:t>нарушения сна</w:t>
      </w:r>
    </w:p>
    <w:p w:rsidR="007D1EFE" w:rsidRDefault="007D1EFE" w:rsidP="00917B69">
      <w:pPr>
        <w:pStyle w:val="NormalWeb"/>
        <w:keepLines/>
        <w:numPr>
          <w:ilvl w:val="0"/>
          <w:numId w:val="17"/>
        </w:numPr>
        <w:spacing w:before="0" w:beforeAutospacing="0" w:after="0" w:afterAutospacing="0" w:line="192" w:lineRule="auto"/>
        <w:ind w:left="284" w:hanging="284"/>
        <w:rPr>
          <w:sz w:val="28"/>
          <w:szCs w:val="28"/>
        </w:rPr>
      </w:pPr>
      <w:r w:rsidRPr="00917B69">
        <w:rPr>
          <w:sz w:val="28"/>
          <w:szCs w:val="28"/>
        </w:rPr>
        <w:t>сбои в работе иммунной системы;</w:t>
      </w:r>
    </w:p>
    <w:p w:rsidR="007D1EFE" w:rsidRDefault="007D1EFE" w:rsidP="00917B69">
      <w:pPr>
        <w:pStyle w:val="NormalWeb"/>
        <w:keepLines/>
        <w:numPr>
          <w:ilvl w:val="0"/>
          <w:numId w:val="17"/>
        </w:numPr>
        <w:spacing w:before="0" w:beforeAutospacing="0" w:after="0" w:afterAutospacing="0" w:line="192" w:lineRule="auto"/>
        <w:ind w:left="284" w:hanging="284"/>
        <w:rPr>
          <w:sz w:val="28"/>
          <w:szCs w:val="28"/>
        </w:rPr>
      </w:pPr>
      <w:r w:rsidRPr="00917B69">
        <w:rPr>
          <w:sz w:val="28"/>
          <w:szCs w:val="28"/>
        </w:rPr>
        <w:t>аллергии, анемия;</w:t>
      </w:r>
    </w:p>
    <w:p w:rsidR="007D1EFE" w:rsidRDefault="007D1EFE" w:rsidP="00917B69">
      <w:pPr>
        <w:pStyle w:val="NormalWeb"/>
        <w:keepLines/>
        <w:numPr>
          <w:ilvl w:val="0"/>
          <w:numId w:val="17"/>
        </w:numPr>
        <w:spacing w:before="0" w:beforeAutospacing="0" w:after="0" w:afterAutospacing="0" w:line="192" w:lineRule="auto"/>
        <w:ind w:left="284" w:hanging="284"/>
        <w:rPr>
          <w:sz w:val="28"/>
          <w:szCs w:val="28"/>
        </w:rPr>
      </w:pPr>
      <w:r w:rsidRPr="00917B69">
        <w:rPr>
          <w:sz w:val="28"/>
          <w:szCs w:val="28"/>
        </w:rPr>
        <w:t>повышенная чувствительность к переменам погоды;</w:t>
      </w:r>
    </w:p>
    <w:p w:rsidR="007D1EFE" w:rsidRDefault="007D1EFE" w:rsidP="00917B69">
      <w:pPr>
        <w:pStyle w:val="NormalWeb"/>
        <w:keepLines/>
        <w:numPr>
          <w:ilvl w:val="0"/>
          <w:numId w:val="17"/>
        </w:numPr>
        <w:spacing w:before="0" w:beforeAutospacing="0" w:after="0" w:afterAutospacing="0" w:line="192" w:lineRule="auto"/>
        <w:ind w:left="284" w:hanging="284"/>
        <w:rPr>
          <w:sz w:val="28"/>
          <w:szCs w:val="28"/>
        </w:rPr>
      </w:pPr>
      <w:r w:rsidRPr="00917B69">
        <w:rPr>
          <w:sz w:val="28"/>
          <w:szCs w:val="28"/>
        </w:rPr>
        <w:t>проблемная кожа</w:t>
      </w:r>
      <w:r>
        <w:rPr>
          <w:sz w:val="28"/>
          <w:szCs w:val="28"/>
        </w:rPr>
        <w:t xml:space="preserve">: угревая сыпь, дерматиты, </w:t>
      </w:r>
      <w:r w:rsidRPr="00917B69">
        <w:rPr>
          <w:sz w:val="28"/>
          <w:szCs w:val="28"/>
        </w:rPr>
        <w:t>воспалени</w:t>
      </w:r>
      <w:r>
        <w:rPr>
          <w:sz w:val="28"/>
          <w:szCs w:val="28"/>
        </w:rPr>
        <w:t>е</w:t>
      </w:r>
      <w:r w:rsidRPr="00917B69">
        <w:rPr>
          <w:sz w:val="28"/>
          <w:szCs w:val="28"/>
        </w:rPr>
        <w:t>, бородавки;</w:t>
      </w:r>
    </w:p>
    <w:p w:rsidR="007D1EFE" w:rsidRPr="00CD7F88" w:rsidRDefault="007D1EFE" w:rsidP="00917B69">
      <w:pPr>
        <w:pStyle w:val="NormalWeb"/>
        <w:keepLines/>
        <w:numPr>
          <w:ilvl w:val="0"/>
          <w:numId w:val="17"/>
        </w:numPr>
        <w:spacing w:before="0" w:beforeAutospacing="0" w:after="0" w:afterAutospacing="0" w:line="192" w:lineRule="auto"/>
        <w:ind w:left="284" w:hanging="284"/>
        <w:rPr>
          <w:b/>
          <w:bCs/>
          <w:sz w:val="32"/>
          <w:szCs w:val="32"/>
        </w:rPr>
      </w:pPr>
      <w:r w:rsidRPr="00917B69">
        <w:rPr>
          <w:sz w:val="28"/>
          <w:szCs w:val="28"/>
        </w:rPr>
        <w:t>скрежет зубами</w:t>
      </w:r>
      <w:r>
        <w:rPr>
          <w:sz w:val="28"/>
          <w:szCs w:val="28"/>
        </w:rPr>
        <w:t>.</w:t>
      </w:r>
    </w:p>
    <w:p w:rsidR="007D1EFE" w:rsidRPr="00917B69" w:rsidRDefault="007D1EFE" w:rsidP="00CD7F88">
      <w:pPr>
        <w:pStyle w:val="NormalWeb"/>
        <w:keepLines/>
        <w:spacing w:before="0" w:beforeAutospacing="0" w:afterAutospacing="0" w:line="192" w:lineRule="auto"/>
        <w:ind w:firstLine="425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>Запомните, что специфических симптомов, характерных для паразитарной патологии нет!</w:t>
      </w:r>
    </w:p>
    <w:p w:rsidR="007D1EFE" w:rsidRDefault="007D1EFE" w:rsidP="00917B69">
      <w:pPr>
        <w:pStyle w:val="NormalWeb"/>
        <w:keepNext/>
        <w:spacing w:before="0" w:beforeAutospacing="0" w:after="0" w:afterAutospacing="0" w:line="192" w:lineRule="auto"/>
        <w:jc w:val="center"/>
        <w:rPr>
          <w:b/>
          <w:sz w:val="28"/>
          <w:szCs w:val="28"/>
          <w:lang w:val="en-US"/>
        </w:rPr>
      </w:pPr>
    </w:p>
    <w:p w:rsidR="007D1EFE" w:rsidRPr="00917B69" w:rsidRDefault="007D1EFE" w:rsidP="00917B69">
      <w:pPr>
        <w:pStyle w:val="NormalWeb"/>
        <w:keepNext/>
        <w:spacing w:before="0" w:beforeAutospacing="0" w:after="0" w:afterAutospacing="0" w:line="192" w:lineRule="auto"/>
        <w:jc w:val="center"/>
        <w:rPr>
          <w:b/>
          <w:sz w:val="28"/>
          <w:szCs w:val="28"/>
        </w:rPr>
      </w:pPr>
      <w:r w:rsidRPr="00917B69">
        <w:rPr>
          <w:b/>
          <w:sz w:val="28"/>
          <w:szCs w:val="28"/>
        </w:rPr>
        <w:t>Алгоритм диагностики паразитарных заболеваний</w:t>
      </w:r>
    </w:p>
    <w:p w:rsidR="007D1EFE" w:rsidRDefault="007D1EFE" w:rsidP="00917B69">
      <w:pPr>
        <w:pStyle w:val="NormalWeb"/>
        <w:keepNext/>
        <w:spacing w:before="0" w:beforeAutospacing="0" w:after="0" w:afterAutospacing="0" w:line="192" w:lineRule="auto"/>
        <w:rPr>
          <w:sz w:val="28"/>
          <w:szCs w:val="28"/>
        </w:rPr>
      </w:pPr>
      <w:r>
        <w:rPr>
          <w:noProof/>
        </w:rPr>
        <w:pict>
          <v:shape id="_x0000_s1044" type="#_x0000_t202" style="position:absolute;margin-left:7.55pt;margin-top:4.5pt;width:559.5pt;height:33.75pt;z-index:251662336">
            <v:textbox inset="1mm,.5mm,1mm,.5mm">
              <w:txbxContent>
                <w:p w:rsidR="007D1EFE" w:rsidRPr="00917B69" w:rsidRDefault="007D1EFE" w:rsidP="00917B69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917B69">
                    <w:rPr>
                      <w:spacing w:val="-6"/>
                      <w:sz w:val="28"/>
                      <w:szCs w:val="28"/>
                    </w:rPr>
                    <w:t xml:space="preserve">Сделайте представленные выше тесты на возможность заражения и вероятность присутствия у Вас гельминтов, если риск достаточно высок: </w:t>
                  </w:r>
                </w:p>
                <w:p w:rsidR="007D1EFE" w:rsidRDefault="007D1EFE"/>
              </w:txbxContent>
            </v:textbox>
          </v:shape>
        </w:pict>
      </w:r>
    </w:p>
    <w:p w:rsidR="007D1EFE" w:rsidRDefault="007D1EFE" w:rsidP="00917B69">
      <w:pPr>
        <w:pStyle w:val="NormalWeb"/>
        <w:keepNext/>
        <w:spacing w:before="0" w:beforeAutospacing="0" w:after="0" w:afterAutospacing="0" w:line="192" w:lineRule="auto"/>
        <w:rPr>
          <w:b/>
          <w:bCs/>
          <w:sz w:val="32"/>
          <w:szCs w:val="32"/>
        </w:rPr>
      </w:pPr>
      <w:r w:rsidRPr="00917B69">
        <w:rPr>
          <w:sz w:val="28"/>
          <w:szCs w:val="28"/>
        </w:rPr>
        <w:br/>
      </w:r>
    </w:p>
    <w:p w:rsidR="007D1EFE" w:rsidRDefault="007D1EFE" w:rsidP="002B6D54">
      <w:pPr>
        <w:pStyle w:val="NormalWeb"/>
        <w:keepLines/>
        <w:spacing w:before="120" w:beforeAutospacing="0" w:after="0" w:afterAutospacing="0" w:line="204" w:lineRule="auto"/>
        <w:rPr>
          <w:b/>
          <w:bCs/>
          <w:sz w:val="32"/>
          <w:szCs w:val="32"/>
        </w:rPr>
      </w:pPr>
      <w:r>
        <w:rPr>
          <w:noProof/>
        </w:rPr>
        <w:pict>
          <v:shape id="_x0000_s1045" type="#_x0000_t202" style="position:absolute;margin-left:7.55pt;margin-top:3.05pt;width:559.5pt;height:18.85pt;z-index:251663360">
            <v:textbox inset="1mm,.5mm,1mm,.5mm">
              <w:txbxContent>
                <w:p w:rsidR="007D1EFE" w:rsidRPr="00917B69" w:rsidRDefault="007D1EFE" w:rsidP="00917B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7B69">
                    <w:rPr>
                      <w:sz w:val="28"/>
                      <w:szCs w:val="28"/>
                    </w:rPr>
                    <w:t>Понаблюдайте, есть ли у Вас симптомы паразитарных инвазий, описанные выше</w:t>
                  </w:r>
                </w:p>
                <w:p w:rsidR="007D1EFE" w:rsidRDefault="007D1EFE"/>
              </w:txbxContent>
            </v:textbox>
          </v:shape>
        </w:pict>
      </w:r>
    </w:p>
    <w:p w:rsidR="007D1EFE" w:rsidRDefault="007D1EFE" w:rsidP="002B6D54">
      <w:pPr>
        <w:pStyle w:val="NormalWeb"/>
        <w:keepLines/>
        <w:spacing w:before="120" w:beforeAutospacing="0" w:after="0" w:afterAutospacing="0" w:line="204" w:lineRule="auto"/>
        <w:rPr>
          <w:b/>
          <w:bCs/>
          <w:sz w:val="32"/>
          <w:szCs w:val="32"/>
        </w:rPr>
      </w:pPr>
      <w:r>
        <w:rPr>
          <w:noProof/>
        </w:rPr>
        <w:pict>
          <v:shape id="_x0000_s1046" type="#_x0000_t202" style="position:absolute;margin-left:7.55pt;margin-top:6.05pt;width:559.5pt;height:18.75pt;z-index:251661312">
            <v:textbox style="mso-next-textbox:#_x0000_s1046" inset="1mm,.5mm,1mm,.5mm">
              <w:txbxContent>
                <w:p w:rsidR="007D1EFE" w:rsidRPr="00917B69" w:rsidRDefault="007D1EFE" w:rsidP="00917B69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7B69">
                    <w:rPr>
                      <w:sz w:val="28"/>
                      <w:szCs w:val="28"/>
                    </w:rPr>
                    <w:t>Сдайте общий анализ крови и при высоком уровне эозинофилов, обратитесь к врачу</w:t>
                  </w:r>
                </w:p>
                <w:p w:rsidR="007D1EFE" w:rsidRPr="00917B69" w:rsidRDefault="007D1EFE" w:rsidP="00917B69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7D1EFE" w:rsidRDefault="007D1EFE" w:rsidP="002B6D54">
      <w:pPr>
        <w:pStyle w:val="NormalWeb"/>
        <w:keepLines/>
        <w:spacing w:before="120" w:beforeAutospacing="0" w:after="0" w:afterAutospacing="0" w:line="204" w:lineRule="auto"/>
        <w:rPr>
          <w:b/>
          <w:bCs/>
          <w:sz w:val="32"/>
          <w:szCs w:val="32"/>
        </w:rPr>
      </w:pPr>
      <w:r>
        <w:rPr>
          <w:noProof/>
        </w:rPr>
        <w:pict>
          <v:shape id="_x0000_s1047" type="#_x0000_t202" style="position:absolute;margin-left:7.55pt;margin-top:9.9pt;width:559.5pt;height:60.75pt;z-index:251664384">
            <v:textbox inset="1mm,.5mm,1mm,.5mm">
              <w:txbxContent>
                <w:p w:rsidR="007D1EFE" w:rsidRPr="00917B69" w:rsidRDefault="007D1EFE" w:rsidP="00917B69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17B69">
                    <w:rPr>
                      <w:sz w:val="28"/>
                      <w:szCs w:val="28"/>
                    </w:rPr>
                    <w:t xml:space="preserve">Врач назначит необходимое диагностическое обследование. Это могут быть классические методики: </w:t>
                  </w:r>
                  <w:r w:rsidRPr="00917B6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анализ кала и дуоденального содержимого на яйца паразитов, иммунологич</w:t>
                  </w:r>
                  <w:r w:rsidRPr="00917B6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е</w:t>
                  </w:r>
                  <w:r w:rsidRPr="00917B6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ские тесты</w:t>
                  </w:r>
                  <w:r w:rsidRPr="00917B69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или альтернативные скрининговыеэкспресс-методики обследования: </w:t>
                  </w:r>
                  <w:r w:rsidRPr="00917B6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гемоск</w:t>
                  </w:r>
                  <w:r w:rsidRPr="00917B6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а</w:t>
                  </w:r>
                  <w:r w:rsidRPr="00917B6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нирование, система нелинейного анализа (NLS), </w:t>
                  </w:r>
                  <w:r w:rsidRPr="00917B69">
                    <w:rPr>
                      <w:rFonts w:ascii="Times New Roman" w:hAnsi="Times New Roman"/>
                      <w:bCs/>
                      <w:sz w:val="28"/>
                      <w:szCs w:val="28"/>
                      <w:u w:val="single"/>
                    </w:rPr>
                    <w:t>биорезонансная диагностика</w:t>
                  </w:r>
                </w:p>
              </w:txbxContent>
            </v:textbox>
          </v:shape>
        </w:pict>
      </w:r>
    </w:p>
    <w:p w:rsidR="007D1EFE" w:rsidRDefault="007D1EFE" w:rsidP="002B6D54">
      <w:pPr>
        <w:pStyle w:val="NormalWeb"/>
        <w:keepLines/>
        <w:spacing w:before="120" w:beforeAutospacing="0" w:after="0" w:afterAutospacing="0" w:line="204" w:lineRule="auto"/>
        <w:rPr>
          <w:b/>
          <w:bCs/>
          <w:sz w:val="32"/>
          <w:szCs w:val="32"/>
        </w:rPr>
      </w:pPr>
    </w:p>
    <w:p w:rsidR="007D1EFE" w:rsidRDefault="007D1EFE" w:rsidP="002B6D54">
      <w:pPr>
        <w:pStyle w:val="NormalWeb"/>
        <w:keepLines/>
        <w:spacing w:before="120" w:beforeAutospacing="0" w:after="0" w:afterAutospacing="0" w:line="204" w:lineRule="auto"/>
        <w:rPr>
          <w:b/>
          <w:bCs/>
          <w:sz w:val="32"/>
          <w:szCs w:val="32"/>
        </w:rPr>
      </w:pPr>
    </w:p>
    <w:p w:rsidR="007D1EFE" w:rsidRPr="00380EBF" w:rsidRDefault="007D1EFE" w:rsidP="00917B69">
      <w:pPr>
        <w:spacing w:before="200"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D1EFE" w:rsidRPr="00917B69" w:rsidRDefault="007D1EFE" w:rsidP="00917B69">
      <w:pPr>
        <w:spacing w:before="200"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  <w:r w:rsidRPr="00917B69">
        <w:rPr>
          <w:rFonts w:ascii="Times New Roman" w:hAnsi="Times New Roman"/>
          <w:b/>
          <w:sz w:val="32"/>
          <w:szCs w:val="32"/>
        </w:rPr>
        <w:t>Профилактика паразитарных заболеваний</w:t>
      </w:r>
    </w:p>
    <w:p w:rsidR="007D1EFE" w:rsidRPr="00917B69" w:rsidRDefault="007D1EFE" w:rsidP="00917B69">
      <w:pPr>
        <w:pStyle w:val="ListParagraph"/>
        <w:numPr>
          <w:ilvl w:val="0"/>
          <w:numId w:val="15"/>
        </w:numPr>
        <w:shd w:val="clear" w:color="auto" w:fill="FFFFFF"/>
        <w:spacing w:before="40" w:after="40" w:line="216" w:lineRule="auto"/>
        <w:ind w:left="284" w:right="108" w:hanging="28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noProof/>
        </w:rPr>
        <w:pict>
          <v:shape id="i-main-pic" o:spid="_x0000_s1048" type="#_x0000_t75" alt="Картинка 13 из 38" href="http://img-fotki.yandex.ru/get/3302/thest0rm.10a/0_1f105_6" style="position:absolute;left:0;text-align:left;margin-left:432.05pt;margin-top:12.95pt;width:134.25pt;height:102pt;z-index:-251651072;visibility:visible" wrapcoords="-121 -159 -121 21600 21721 21600 21721 -159 -121 -159" o:button="t" stroked="t" strokecolor="#002060">
            <v:fill o:detectmouseclick="t"/>
            <v:imagedata r:id="rId23" o:title=""/>
            <w10:wrap type="tight"/>
          </v:shape>
        </w:pict>
      </w:r>
      <w:r w:rsidRPr="00353E4B">
        <w:rPr>
          <w:rFonts w:ascii="Times New Roman" w:hAnsi="Times New Roman"/>
          <w:b/>
          <w:i/>
          <w:spacing w:val="-4"/>
          <w:sz w:val="28"/>
          <w:szCs w:val="28"/>
        </w:rPr>
        <w:t>употребляйте кипяченую или отфильтрованную воду, не пейте из сомнительных и</w:t>
      </w:r>
      <w:r w:rsidRPr="00353E4B">
        <w:rPr>
          <w:rFonts w:ascii="Times New Roman" w:hAnsi="Times New Roman"/>
          <w:b/>
          <w:i/>
          <w:spacing w:val="-4"/>
          <w:sz w:val="28"/>
          <w:szCs w:val="28"/>
        </w:rPr>
        <w:t>с</w:t>
      </w:r>
      <w:r w:rsidRPr="00353E4B">
        <w:rPr>
          <w:rFonts w:ascii="Times New Roman" w:hAnsi="Times New Roman"/>
          <w:b/>
          <w:i/>
          <w:spacing w:val="-4"/>
          <w:sz w:val="28"/>
          <w:szCs w:val="28"/>
        </w:rPr>
        <w:t>точников</w:t>
      </w:r>
      <w:r w:rsidRPr="00917B69">
        <w:rPr>
          <w:rFonts w:ascii="Times New Roman" w:hAnsi="Times New Roman"/>
          <w:spacing w:val="-4"/>
          <w:sz w:val="28"/>
          <w:szCs w:val="28"/>
        </w:rPr>
        <w:t>;</w:t>
      </w:r>
    </w:p>
    <w:p w:rsidR="007D1EFE" w:rsidRPr="00917B69" w:rsidRDefault="007D1EFE" w:rsidP="00917B69">
      <w:pPr>
        <w:pStyle w:val="ListParagraph"/>
        <w:numPr>
          <w:ilvl w:val="0"/>
          <w:numId w:val="15"/>
        </w:numPr>
        <w:shd w:val="clear" w:color="auto" w:fill="FFFFFF"/>
        <w:spacing w:before="40" w:after="40" w:line="216" w:lineRule="auto"/>
        <w:ind w:left="284" w:right="108" w:hanging="284"/>
        <w:jc w:val="both"/>
        <w:rPr>
          <w:rFonts w:ascii="Times New Roman" w:hAnsi="Times New Roman"/>
          <w:sz w:val="28"/>
          <w:szCs w:val="28"/>
        </w:rPr>
      </w:pPr>
      <w:r w:rsidRPr="00917B69">
        <w:rPr>
          <w:rFonts w:ascii="Times New Roman" w:hAnsi="Times New Roman"/>
          <w:sz w:val="28"/>
          <w:szCs w:val="28"/>
        </w:rPr>
        <w:t>нельзя есть немытые овощи и фрукты</w:t>
      </w:r>
      <w:r>
        <w:rPr>
          <w:rFonts w:ascii="Times New Roman" w:hAnsi="Times New Roman"/>
          <w:sz w:val="28"/>
          <w:szCs w:val="28"/>
        </w:rPr>
        <w:t>, зелень перед едой необходимо ошпаривать;</w:t>
      </w:r>
    </w:p>
    <w:p w:rsidR="007D1EFE" w:rsidRDefault="007D1EFE" w:rsidP="00917B69">
      <w:pPr>
        <w:pStyle w:val="ListParagraph"/>
        <w:numPr>
          <w:ilvl w:val="0"/>
          <w:numId w:val="15"/>
        </w:numPr>
        <w:shd w:val="clear" w:color="auto" w:fill="FFFFFF"/>
        <w:spacing w:before="40" w:after="40" w:line="204" w:lineRule="auto"/>
        <w:ind w:left="284" w:right="108" w:hanging="284"/>
        <w:jc w:val="both"/>
        <w:rPr>
          <w:rFonts w:ascii="Times New Roman" w:hAnsi="Times New Roman"/>
          <w:sz w:val="28"/>
          <w:szCs w:val="28"/>
        </w:rPr>
      </w:pPr>
      <w:r w:rsidRPr="00353E4B">
        <w:rPr>
          <w:rFonts w:ascii="Times New Roman" w:hAnsi="Times New Roman"/>
          <w:b/>
          <w:i/>
          <w:spacing w:val="-6"/>
          <w:sz w:val="28"/>
          <w:szCs w:val="28"/>
        </w:rPr>
        <w:t>целесообразно беречься от комаров, клещей и других кровососущих насекомых, которые могут быть носителями паразитов; перед поездкой в некоторые страны необходимо сделать прививки</w:t>
      </w:r>
      <w:r w:rsidRPr="00917B69">
        <w:rPr>
          <w:rFonts w:ascii="Times New Roman" w:hAnsi="Times New Roman"/>
          <w:sz w:val="28"/>
          <w:szCs w:val="28"/>
        </w:rPr>
        <w:t>;</w:t>
      </w:r>
    </w:p>
    <w:p w:rsidR="007D1EFE" w:rsidRPr="00917B69" w:rsidRDefault="007D1EFE" w:rsidP="00917B69">
      <w:pPr>
        <w:pStyle w:val="ListParagraph"/>
        <w:numPr>
          <w:ilvl w:val="0"/>
          <w:numId w:val="15"/>
        </w:numPr>
        <w:shd w:val="clear" w:color="auto" w:fill="FFFFFF"/>
        <w:spacing w:before="40" w:after="40" w:line="204" w:lineRule="auto"/>
        <w:ind w:left="284" w:right="108" w:hanging="284"/>
        <w:jc w:val="both"/>
        <w:rPr>
          <w:rFonts w:ascii="Times New Roman" w:hAnsi="Times New Roman"/>
          <w:sz w:val="28"/>
          <w:szCs w:val="28"/>
        </w:rPr>
      </w:pPr>
      <w:r w:rsidRPr="00917B69">
        <w:rPr>
          <w:rFonts w:ascii="Times New Roman" w:hAnsi="Times New Roman"/>
          <w:sz w:val="28"/>
          <w:szCs w:val="28"/>
        </w:rPr>
        <w:t>не употребля</w:t>
      </w:r>
      <w:r>
        <w:rPr>
          <w:rFonts w:ascii="Times New Roman" w:hAnsi="Times New Roman"/>
          <w:sz w:val="28"/>
          <w:szCs w:val="28"/>
        </w:rPr>
        <w:t>йте</w:t>
      </w:r>
      <w:r w:rsidRPr="00917B69">
        <w:rPr>
          <w:rFonts w:ascii="Times New Roman" w:hAnsi="Times New Roman"/>
          <w:sz w:val="28"/>
          <w:szCs w:val="28"/>
        </w:rPr>
        <w:t>сырые, полусырые мясо и рыбу;</w:t>
      </w:r>
    </w:p>
    <w:p w:rsidR="007D1EFE" w:rsidRPr="00917B69" w:rsidRDefault="007D1EFE" w:rsidP="00917B69">
      <w:pPr>
        <w:pStyle w:val="ListParagraph"/>
        <w:keepLines/>
        <w:numPr>
          <w:ilvl w:val="0"/>
          <w:numId w:val="15"/>
        </w:numPr>
        <w:shd w:val="clear" w:color="auto" w:fill="FFFFFF"/>
        <w:spacing w:before="40" w:after="40" w:line="204" w:lineRule="auto"/>
        <w:ind w:left="284" w:right="108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49" type="#_x0000_t75" alt="Картинка 116 из 84000" href="http://perly.ru/wp-content/uploads/2007/12/d" style="position:absolute;left:0;text-align:left;margin-left:432.05pt;margin-top:-2.2pt;width:134.25pt;height:100.5pt;z-index:-251650048;visibility:visible" wrapcoords="-121 -161 -121 21600 21721 21600 21721 -161 -121 -161" o:button="t" stroked="t" strokecolor="#002060">
            <v:fill o:detectmouseclick="t"/>
            <v:imagedata r:id="rId24" o:title=""/>
            <w10:wrap type="tight"/>
          </v:shape>
        </w:pict>
      </w:r>
      <w:r w:rsidRPr="00353E4B">
        <w:rPr>
          <w:rFonts w:ascii="Times New Roman" w:hAnsi="Times New Roman"/>
          <w:b/>
          <w:i/>
          <w:sz w:val="28"/>
          <w:szCs w:val="28"/>
        </w:rPr>
        <w:t>не разрешайте детям обнимать и целовать собак, кошек и других домашних живо</w:t>
      </w:r>
      <w:r w:rsidRPr="00353E4B">
        <w:rPr>
          <w:rFonts w:ascii="Times New Roman" w:hAnsi="Times New Roman"/>
          <w:b/>
          <w:i/>
          <w:sz w:val="28"/>
          <w:szCs w:val="28"/>
        </w:rPr>
        <w:t>т</w:t>
      </w:r>
      <w:r w:rsidRPr="00353E4B">
        <w:rPr>
          <w:rFonts w:ascii="Times New Roman" w:hAnsi="Times New Roman"/>
          <w:b/>
          <w:i/>
          <w:sz w:val="28"/>
          <w:szCs w:val="28"/>
        </w:rPr>
        <w:t>ных, проводите домашним любимцам курсы дегельминтизации регулярно - 2 раза в год</w:t>
      </w:r>
      <w:r w:rsidRPr="00917B69">
        <w:rPr>
          <w:rFonts w:ascii="Times New Roman" w:hAnsi="Times New Roman"/>
          <w:sz w:val="28"/>
          <w:szCs w:val="28"/>
        </w:rPr>
        <w:t>;</w:t>
      </w:r>
    </w:p>
    <w:p w:rsidR="007D1EFE" w:rsidRPr="00917B69" w:rsidRDefault="007D1EFE" w:rsidP="00380EBF">
      <w:pPr>
        <w:pStyle w:val="ListParagraph"/>
        <w:keepNext/>
        <w:shd w:val="clear" w:color="auto" w:fill="FFFFFF"/>
        <w:tabs>
          <w:tab w:val="left" w:pos="9810"/>
        </w:tabs>
        <w:spacing w:before="40" w:after="40" w:line="204" w:lineRule="auto"/>
        <w:ind w:left="360" w:right="108" w:hanging="36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val="en-US"/>
        </w:rPr>
        <w:t>f</w:t>
      </w:r>
      <w:r w:rsidRPr="00380EBF">
        <w:rPr>
          <w:rFonts w:ascii="Times New Roman" w:hAnsi="Times New Roman"/>
          <w:spacing w:val="-4"/>
          <w:sz w:val="28"/>
          <w:szCs w:val="28"/>
        </w:rPr>
        <w:t>)</w:t>
      </w:r>
      <w:r w:rsidRPr="00917B69">
        <w:rPr>
          <w:rFonts w:ascii="Times New Roman" w:hAnsi="Times New Roman"/>
          <w:spacing w:val="-4"/>
          <w:sz w:val="28"/>
          <w:szCs w:val="28"/>
        </w:rPr>
        <w:t>соблюдайте правила личной гигиены, мойте руки перед едой и поддерживайте чистоту дома.</w:t>
      </w:r>
    </w:p>
    <w:p w:rsidR="007D1EFE" w:rsidRPr="00353E4B" w:rsidRDefault="007D1EFE" w:rsidP="00380EBF">
      <w:pPr>
        <w:pStyle w:val="NormalWeb"/>
        <w:keepNext/>
        <w:numPr>
          <w:ilvl w:val="0"/>
          <w:numId w:val="25"/>
        </w:numPr>
        <w:tabs>
          <w:tab w:val="clear" w:pos="720"/>
          <w:tab w:val="num" w:pos="360"/>
        </w:tabs>
        <w:spacing w:before="40" w:beforeAutospacing="0" w:after="40" w:afterAutospacing="0" w:line="204" w:lineRule="auto"/>
        <w:ind w:left="360"/>
        <w:jc w:val="both"/>
        <w:rPr>
          <w:b/>
          <w:i/>
          <w:sz w:val="28"/>
          <w:szCs w:val="28"/>
        </w:rPr>
      </w:pPr>
      <w:r w:rsidRPr="00353E4B">
        <w:rPr>
          <w:b/>
          <w:i/>
          <w:sz w:val="28"/>
          <w:szCs w:val="28"/>
        </w:rPr>
        <w:t>антипаразитарные программы нужно проводить всем членам семьи не реже 2 раз в год, в отдельных, более сложных случаях, на основании рекомендаций врача - 3-4 раза в год.</w:t>
      </w:r>
    </w:p>
    <w:p w:rsidR="007D1EFE" w:rsidRPr="00380EBF" w:rsidRDefault="007D1EFE" w:rsidP="00917B69">
      <w:pPr>
        <w:pStyle w:val="NormalWeb"/>
        <w:keepLines/>
        <w:spacing w:before="120" w:beforeAutospacing="0" w:after="40" w:afterAutospacing="0" w:line="204" w:lineRule="auto"/>
        <w:jc w:val="center"/>
        <w:rPr>
          <w:b/>
          <w:sz w:val="32"/>
          <w:szCs w:val="32"/>
          <w:u w:val="single"/>
        </w:rPr>
      </w:pPr>
    </w:p>
    <w:p w:rsidR="007D1EFE" w:rsidRPr="00380EBF" w:rsidRDefault="007D1EFE" w:rsidP="00917B69">
      <w:pPr>
        <w:pStyle w:val="NormalWeb"/>
        <w:keepLines/>
        <w:spacing w:before="120" w:beforeAutospacing="0" w:after="40" w:afterAutospacing="0" w:line="204" w:lineRule="auto"/>
        <w:jc w:val="center"/>
        <w:rPr>
          <w:b/>
          <w:sz w:val="32"/>
          <w:szCs w:val="32"/>
          <w:u w:val="single"/>
        </w:rPr>
      </w:pPr>
    </w:p>
    <w:p w:rsidR="007D1EFE" w:rsidRPr="00380EBF" w:rsidRDefault="007D1EFE" w:rsidP="00917B69">
      <w:pPr>
        <w:pStyle w:val="NormalWeb"/>
        <w:keepLines/>
        <w:spacing w:before="120" w:beforeAutospacing="0" w:after="40" w:afterAutospacing="0" w:line="204" w:lineRule="auto"/>
        <w:jc w:val="center"/>
        <w:rPr>
          <w:b/>
          <w:sz w:val="32"/>
          <w:szCs w:val="32"/>
          <w:u w:val="single"/>
        </w:rPr>
      </w:pPr>
    </w:p>
    <w:p w:rsidR="007D1EFE" w:rsidRPr="00380EBF" w:rsidRDefault="007D1EFE" w:rsidP="00917B69">
      <w:pPr>
        <w:pStyle w:val="NormalWeb"/>
        <w:keepLines/>
        <w:spacing w:before="120" w:beforeAutospacing="0" w:after="40" w:afterAutospacing="0" w:line="204" w:lineRule="auto"/>
        <w:jc w:val="center"/>
        <w:rPr>
          <w:b/>
          <w:sz w:val="32"/>
          <w:szCs w:val="32"/>
          <w:u w:val="single"/>
        </w:rPr>
      </w:pPr>
    </w:p>
    <w:p w:rsidR="007D1EFE" w:rsidRPr="00380EBF" w:rsidRDefault="007D1EFE" w:rsidP="00917B69">
      <w:pPr>
        <w:pStyle w:val="NormalWeb"/>
        <w:keepLines/>
        <w:spacing w:before="120" w:beforeAutospacing="0" w:after="40" w:afterAutospacing="0" w:line="204" w:lineRule="auto"/>
        <w:jc w:val="center"/>
        <w:rPr>
          <w:b/>
          <w:sz w:val="32"/>
          <w:szCs w:val="32"/>
          <w:u w:val="single"/>
        </w:rPr>
      </w:pPr>
    </w:p>
    <w:p w:rsidR="007D1EFE" w:rsidRPr="00380EBF" w:rsidRDefault="007D1EFE" w:rsidP="00917B69">
      <w:pPr>
        <w:pStyle w:val="NormalWeb"/>
        <w:keepLines/>
        <w:spacing w:before="120" w:beforeAutospacing="0" w:after="40" w:afterAutospacing="0" w:line="204" w:lineRule="auto"/>
        <w:jc w:val="center"/>
        <w:rPr>
          <w:b/>
          <w:sz w:val="32"/>
          <w:szCs w:val="32"/>
          <w:u w:val="single"/>
        </w:rPr>
      </w:pPr>
    </w:p>
    <w:p w:rsidR="007D1EFE" w:rsidRPr="00380EBF" w:rsidRDefault="007D1EFE" w:rsidP="00917B69">
      <w:pPr>
        <w:pStyle w:val="NormalWeb"/>
        <w:keepLines/>
        <w:spacing w:before="120" w:beforeAutospacing="0" w:after="40" w:afterAutospacing="0" w:line="204" w:lineRule="auto"/>
        <w:jc w:val="center"/>
        <w:rPr>
          <w:b/>
          <w:sz w:val="32"/>
          <w:szCs w:val="32"/>
          <w:u w:val="single"/>
        </w:rPr>
      </w:pPr>
    </w:p>
    <w:p w:rsidR="007D1EFE" w:rsidRPr="00CD7F88" w:rsidRDefault="007D1EFE" w:rsidP="00917B69">
      <w:pPr>
        <w:pStyle w:val="NormalWeb"/>
        <w:keepLines/>
        <w:spacing w:before="120" w:beforeAutospacing="0" w:after="40" w:afterAutospacing="0" w:line="204" w:lineRule="auto"/>
        <w:jc w:val="center"/>
        <w:rPr>
          <w:b/>
          <w:sz w:val="32"/>
          <w:szCs w:val="32"/>
          <w:u w:val="single"/>
        </w:rPr>
      </w:pPr>
      <w:r w:rsidRPr="00CD7F88">
        <w:rPr>
          <w:b/>
          <w:sz w:val="32"/>
          <w:szCs w:val="32"/>
          <w:u w:val="single"/>
        </w:rPr>
        <w:t>Противопаразитарная профилактика</w:t>
      </w:r>
    </w:p>
    <w:p w:rsidR="007D1EFE" w:rsidRPr="00CD7F88" w:rsidRDefault="007D1EFE" w:rsidP="00CD7F88">
      <w:pPr>
        <w:pStyle w:val="NormalWeb"/>
        <w:keepLines/>
        <w:spacing w:before="120" w:beforeAutospacing="0" w:after="40" w:afterAutospacing="0" w:line="204" w:lineRule="auto"/>
        <w:jc w:val="center"/>
        <w:rPr>
          <w:b/>
          <w:sz w:val="32"/>
          <w:szCs w:val="32"/>
        </w:rPr>
      </w:pPr>
      <w:smartTag w:uri="urn:schemas-microsoft-com:office:smarttags" w:element="place">
        <w:r w:rsidRPr="00CD7F88">
          <w:rPr>
            <w:b/>
            <w:sz w:val="32"/>
            <w:szCs w:val="32"/>
            <w:lang w:val="en-US"/>
          </w:rPr>
          <w:t>I</w:t>
        </w:r>
        <w:r>
          <w:rPr>
            <w:b/>
            <w:sz w:val="32"/>
            <w:szCs w:val="32"/>
          </w:rPr>
          <w:t>.</w:t>
        </w:r>
      </w:smartTag>
      <w:r w:rsidRPr="00CD7F88">
        <w:rPr>
          <w:b/>
          <w:sz w:val="32"/>
          <w:szCs w:val="32"/>
        </w:rPr>
        <w:t xml:space="preserve"> Методы народной медицины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9"/>
        <w:gridCol w:w="5671"/>
      </w:tblGrid>
      <w:tr w:rsidR="007D1EFE" w:rsidRPr="00E75325" w:rsidTr="00E75325">
        <w:trPr>
          <w:trHeight w:val="313"/>
        </w:trPr>
        <w:tc>
          <w:tcPr>
            <w:tcW w:w="5669" w:type="dxa"/>
          </w:tcPr>
          <w:p w:rsidR="007D1EFE" w:rsidRPr="00E75325" w:rsidRDefault="007D1EFE" w:rsidP="00E75325">
            <w:pPr>
              <w:spacing w:after="0" w:line="216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E75325">
              <w:rPr>
                <w:rFonts w:ascii="Arial Black" w:hAnsi="Arial Black"/>
                <w:b/>
                <w:sz w:val="32"/>
                <w:szCs w:val="32"/>
              </w:rPr>
              <w:t>+ (плюсы)</w:t>
            </w:r>
          </w:p>
        </w:tc>
        <w:tc>
          <w:tcPr>
            <w:tcW w:w="5671" w:type="dxa"/>
          </w:tcPr>
          <w:p w:rsidR="007D1EFE" w:rsidRPr="00E75325" w:rsidRDefault="007D1EFE" w:rsidP="00E75325">
            <w:pPr>
              <w:spacing w:after="0" w:line="216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E75325">
              <w:rPr>
                <w:rFonts w:ascii="Arial Black" w:hAnsi="Arial Black"/>
                <w:b/>
                <w:sz w:val="32"/>
                <w:szCs w:val="32"/>
              </w:rPr>
              <w:t>- (минусы)</w:t>
            </w:r>
          </w:p>
        </w:tc>
      </w:tr>
      <w:tr w:rsidR="007D1EFE" w:rsidRPr="00E75325" w:rsidTr="00E75325">
        <w:trPr>
          <w:trHeight w:val="2445"/>
        </w:trPr>
        <w:tc>
          <w:tcPr>
            <w:tcW w:w="5669" w:type="dxa"/>
          </w:tcPr>
          <w:p w:rsidR="007D1EFE" w:rsidRPr="00E75325" w:rsidRDefault="007D1EFE" w:rsidP="00E75325">
            <w:pPr>
              <w:pStyle w:val="ListParagraph"/>
              <w:numPr>
                <w:ilvl w:val="0"/>
                <w:numId w:val="18"/>
              </w:numPr>
              <w:spacing w:after="0" w:line="216" w:lineRule="auto"/>
              <w:ind w:left="176" w:hanging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Годами сложившиеся, проверенные врем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е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нем традиции, учитывающие национал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ь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ные, географические, религиозные особе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н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ности, а также образ жизни.</w:t>
            </w:r>
          </w:p>
          <w:p w:rsidR="007D1EFE" w:rsidRPr="00E75325" w:rsidRDefault="007D1EFE" w:rsidP="00E75325">
            <w:pPr>
              <w:pStyle w:val="ListParagraph"/>
              <w:numPr>
                <w:ilvl w:val="0"/>
                <w:numId w:val="18"/>
              </w:numPr>
              <w:spacing w:after="0" w:line="216" w:lineRule="auto"/>
              <w:ind w:left="176" w:hanging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Использование для противопаразитарных программ натуральных природных комп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о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нентов (специи, горечи, травы и т.д.).</w:t>
            </w:r>
          </w:p>
          <w:p w:rsidR="007D1EFE" w:rsidRPr="00E75325" w:rsidRDefault="007D1EFE" w:rsidP="00E75325">
            <w:pPr>
              <w:pStyle w:val="ListParagraph"/>
              <w:numPr>
                <w:ilvl w:val="0"/>
                <w:numId w:val="18"/>
              </w:numPr>
              <w:spacing w:after="0" w:line="216" w:lineRule="auto"/>
              <w:ind w:left="176" w:hanging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Комплексное укрепляющее воздействие на организм, обусловленное сложным пр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и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родным составом компонентов.</w:t>
            </w:r>
          </w:p>
        </w:tc>
        <w:tc>
          <w:tcPr>
            <w:tcW w:w="5671" w:type="dxa"/>
          </w:tcPr>
          <w:p w:rsidR="007D1EFE" w:rsidRPr="00E75325" w:rsidRDefault="007D1EFE" w:rsidP="00E75325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ind w:left="177" w:hanging="284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pacing w:val="-4"/>
                <w:sz w:val="28"/>
                <w:szCs w:val="28"/>
              </w:rPr>
              <w:t>Утрата традиций и знаний: жизнь в городе накладывает отпечаток на питание, режим, гигиеническую культур, привычки человека, что неблагоприятно сказывается на здоровье.</w:t>
            </w:r>
          </w:p>
          <w:p w:rsidR="007D1EFE" w:rsidRPr="00E75325" w:rsidRDefault="007D1EFE" w:rsidP="00E75325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ind w:left="17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Ограничение доступа к натуральному и качественному природному сырью.</w:t>
            </w:r>
          </w:p>
          <w:p w:rsidR="007D1EFE" w:rsidRPr="00E75325" w:rsidRDefault="007D1EFE" w:rsidP="00E75325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ind w:left="17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Большинству современных людей не хв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а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тает времени и терпения: ритм жизни не позволяет проводить длительные програ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м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мы, необходимые для сохранения здоровья.</w:t>
            </w:r>
          </w:p>
        </w:tc>
      </w:tr>
    </w:tbl>
    <w:p w:rsidR="007D1EFE" w:rsidRPr="00DB009A" w:rsidRDefault="007D1EFE" w:rsidP="00D113D0">
      <w:pPr>
        <w:pStyle w:val="NormalWeb"/>
        <w:spacing w:before="60" w:beforeAutospacing="0" w:after="0" w:afterAutospacing="0" w:line="216" w:lineRule="auto"/>
        <w:ind w:firstLine="425"/>
        <w:jc w:val="both"/>
        <w:rPr>
          <w:sz w:val="28"/>
          <w:szCs w:val="28"/>
        </w:rPr>
      </w:pPr>
      <w:r w:rsidRPr="00DB009A">
        <w:rPr>
          <w:sz w:val="28"/>
          <w:szCs w:val="28"/>
        </w:rPr>
        <w:t>Из средств народной медицины для уничтожения паразитов используются продукты – д</w:t>
      </w:r>
      <w:r w:rsidRPr="00DB009A">
        <w:rPr>
          <w:sz w:val="28"/>
          <w:szCs w:val="28"/>
        </w:rPr>
        <w:t>е</w:t>
      </w:r>
      <w:r w:rsidRPr="00DB009A">
        <w:rPr>
          <w:sz w:val="28"/>
          <w:szCs w:val="28"/>
        </w:rPr>
        <w:t>гельминтики. Необходимо помнить, что при гибели паразитов наступает выраженная инто</w:t>
      </w:r>
      <w:r w:rsidRPr="00DB009A">
        <w:rPr>
          <w:sz w:val="28"/>
          <w:szCs w:val="28"/>
        </w:rPr>
        <w:t>к</w:t>
      </w:r>
      <w:r w:rsidRPr="00DB009A">
        <w:rPr>
          <w:sz w:val="28"/>
          <w:szCs w:val="28"/>
        </w:rPr>
        <w:t>сикация и раздражение кишечной стенки, поэтому важно вывести токсины, нормализоват</w:t>
      </w:r>
      <w:r w:rsidRPr="00DB009A">
        <w:rPr>
          <w:sz w:val="28"/>
          <w:szCs w:val="28"/>
        </w:rPr>
        <w:t>ь</w:t>
      </w:r>
      <w:r w:rsidRPr="00DB009A">
        <w:rPr>
          <w:sz w:val="28"/>
          <w:szCs w:val="28"/>
        </w:rPr>
        <w:t>кислотно-щелочного равновесие в крови, восстановить слизистую оболочку кишки.</w:t>
      </w:r>
    </w:p>
    <w:p w:rsidR="007D1EFE" w:rsidRPr="0080121B" w:rsidRDefault="007D1EFE" w:rsidP="001B211E">
      <w:pPr>
        <w:pStyle w:val="NormalWeb"/>
        <w:keepLines/>
        <w:spacing w:before="120" w:beforeAutospacing="0" w:after="120" w:afterAutospacing="0" w:line="204" w:lineRule="auto"/>
        <w:rPr>
          <w:sz w:val="32"/>
          <w:szCs w:val="32"/>
          <w:u w:val="single"/>
        </w:rPr>
      </w:pPr>
      <w:r>
        <w:rPr>
          <w:noProof/>
        </w:rPr>
        <w:pict>
          <v:shape id="Рисунок 21" o:spid="_x0000_s1050" type="#_x0000_t75" alt="http://ukranews.com/uploads/news/2009/12/03/6654274dcb06d56bf0d70864ba45b0a28148992f.jpg" href="http://ukranews.com/uploads/news/2009/12/03/6654274dcb06d56bf0d70864ba45b0a281" style="position:absolute;margin-left:450.05pt;margin-top:31.25pt;width:111pt;height:118.5pt;z-index:-251648000;visibility:visible;mso-wrap-distance-left:0;mso-wrap-distance-right:2.85pt" wrapcoords="-146 -137 -146 21600 21746 21600 21746 -137 -146 -137" o:allowincell="f" o:button="t" stroked="t" strokecolor="#4f81bd">
            <v:fill o:detectmouseclick="t"/>
            <v:imagedata r:id="rId25" o:title=""/>
            <w10:wrap type="tight"/>
          </v:shape>
        </w:pict>
      </w:r>
      <w:r w:rsidRPr="00DD66EB">
        <w:rPr>
          <w:b/>
          <w:sz w:val="32"/>
          <w:szCs w:val="32"/>
          <w:u w:val="single"/>
          <w:lang w:val="en-US"/>
        </w:rPr>
        <w:t>II</w:t>
      </w:r>
      <w:r w:rsidRPr="00DD66EB">
        <w:rPr>
          <w:b/>
          <w:sz w:val="32"/>
          <w:szCs w:val="32"/>
          <w:u w:val="single"/>
        </w:rPr>
        <w:t>. Медикаментозная противопаразитарная профилактика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4394"/>
      </w:tblGrid>
      <w:tr w:rsidR="007D1EFE" w:rsidRPr="00E75325" w:rsidTr="00E75325">
        <w:trPr>
          <w:trHeight w:val="313"/>
        </w:trPr>
        <w:tc>
          <w:tcPr>
            <w:tcW w:w="4253" w:type="dxa"/>
          </w:tcPr>
          <w:p w:rsidR="007D1EFE" w:rsidRPr="00E75325" w:rsidRDefault="007D1EFE" w:rsidP="00E75325">
            <w:pPr>
              <w:spacing w:after="0" w:line="216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75325">
              <w:rPr>
                <w:rFonts w:ascii="Arial Black" w:hAnsi="Arial Black"/>
                <w:sz w:val="32"/>
                <w:szCs w:val="32"/>
              </w:rPr>
              <w:t>+ (плюсы)</w:t>
            </w:r>
          </w:p>
        </w:tc>
        <w:tc>
          <w:tcPr>
            <w:tcW w:w="4394" w:type="dxa"/>
          </w:tcPr>
          <w:p w:rsidR="007D1EFE" w:rsidRPr="00E75325" w:rsidRDefault="007D1EFE" w:rsidP="00E75325">
            <w:pPr>
              <w:spacing w:after="0" w:line="216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75325">
              <w:rPr>
                <w:rFonts w:ascii="Arial Black" w:hAnsi="Arial Black"/>
                <w:sz w:val="32"/>
                <w:szCs w:val="32"/>
              </w:rPr>
              <w:t>- (минусы)</w:t>
            </w:r>
          </w:p>
        </w:tc>
      </w:tr>
      <w:tr w:rsidR="007D1EFE" w:rsidRPr="00E75325" w:rsidTr="00E75325">
        <w:trPr>
          <w:trHeight w:val="756"/>
        </w:trPr>
        <w:tc>
          <w:tcPr>
            <w:tcW w:w="4253" w:type="dxa"/>
          </w:tcPr>
          <w:p w:rsidR="007D1EFE" w:rsidRPr="00E75325" w:rsidRDefault="007D1EFE" w:rsidP="00E75325">
            <w:pPr>
              <w:pStyle w:val="ListParagraph"/>
              <w:numPr>
                <w:ilvl w:val="0"/>
                <w:numId w:val="21"/>
              </w:numPr>
              <w:spacing w:after="0" w:line="216" w:lineRule="auto"/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Доказанная клиническая э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ф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фективность, подтвержденная клиническими испытаниями.</w:t>
            </w:r>
          </w:p>
          <w:p w:rsidR="007D1EFE" w:rsidRPr="00E75325" w:rsidRDefault="007D1EFE" w:rsidP="00E75325">
            <w:pPr>
              <w:pStyle w:val="ListParagraph"/>
              <w:numPr>
                <w:ilvl w:val="0"/>
                <w:numId w:val="21"/>
              </w:numPr>
              <w:spacing w:after="0" w:line="216" w:lineRule="auto"/>
              <w:ind w:left="176" w:hanging="28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pacing w:val="-6"/>
                <w:sz w:val="28"/>
                <w:szCs w:val="28"/>
              </w:rPr>
              <w:t>Лечение выраженных</w:t>
            </w:r>
            <w:r w:rsidRPr="00FE52D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75325">
              <w:rPr>
                <w:rFonts w:ascii="Times New Roman" w:hAnsi="Times New Roman"/>
                <w:spacing w:val="-6"/>
                <w:sz w:val="28"/>
                <w:szCs w:val="28"/>
              </w:rPr>
              <w:t>паразито</w:t>
            </w:r>
            <w:r w:rsidRPr="00E75325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  <w:t>зов с установленным возбудите</w:t>
            </w:r>
            <w:r w:rsidRPr="00E75325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  <w:t>лем под контролем врача.</w:t>
            </w:r>
          </w:p>
          <w:p w:rsidR="007D1EFE" w:rsidRPr="00E75325" w:rsidRDefault="007D1EFE" w:rsidP="00E75325">
            <w:pPr>
              <w:pStyle w:val="ListParagraph"/>
              <w:numPr>
                <w:ilvl w:val="0"/>
                <w:numId w:val="21"/>
              </w:numPr>
              <w:spacing w:after="0" w:line="216" w:lineRule="auto"/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Известный механизм действия.</w:t>
            </w:r>
          </w:p>
        </w:tc>
        <w:tc>
          <w:tcPr>
            <w:tcW w:w="4394" w:type="dxa"/>
          </w:tcPr>
          <w:p w:rsidR="007D1EFE" w:rsidRPr="00E75325" w:rsidRDefault="007D1EFE" w:rsidP="00E75325">
            <w:pPr>
              <w:pStyle w:val="ListParagraph"/>
              <w:numPr>
                <w:ilvl w:val="0"/>
                <w:numId w:val="22"/>
              </w:numPr>
              <w:spacing w:after="0" w:line="216" w:lineRule="auto"/>
              <w:ind w:left="177" w:hanging="2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bCs/>
                <w:sz w:val="28"/>
                <w:szCs w:val="28"/>
              </w:rPr>
              <w:t>Синтетические лекарственные препараты оказывают системное токсическое воздействие на о</w:t>
            </w:r>
            <w:r w:rsidRPr="00E75325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E75325">
              <w:rPr>
                <w:rFonts w:ascii="Times New Roman" w:hAnsi="Times New Roman"/>
                <w:bCs/>
                <w:sz w:val="28"/>
                <w:szCs w:val="28"/>
              </w:rPr>
              <w:t>ганизм, особенно на клетки кр</w:t>
            </w:r>
            <w:r w:rsidRPr="00E7532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75325">
              <w:rPr>
                <w:rFonts w:ascii="Times New Roman" w:hAnsi="Times New Roman"/>
                <w:bCs/>
                <w:sz w:val="28"/>
                <w:szCs w:val="28"/>
              </w:rPr>
              <w:t>ви, иммунную систему и печень.</w:t>
            </w:r>
          </w:p>
          <w:p w:rsidR="007D1EFE" w:rsidRPr="00E75325" w:rsidRDefault="007D1EFE" w:rsidP="00E75325">
            <w:pPr>
              <w:pStyle w:val="ListParagraph"/>
              <w:numPr>
                <w:ilvl w:val="0"/>
                <w:numId w:val="22"/>
              </w:numPr>
              <w:spacing w:after="0" w:line="216" w:lineRule="auto"/>
              <w:ind w:left="177" w:hanging="2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Узкий спектр действия, необх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о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димо назначать 2-3 препарата.</w:t>
            </w:r>
          </w:p>
        </w:tc>
      </w:tr>
    </w:tbl>
    <w:p w:rsidR="007D1EFE" w:rsidRPr="001B211E" w:rsidRDefault="007D1EFE" w:rsidP="0080121B">
      <w:pPr>
        <w:pStyle w:val="NormalWeb"/>
        <w:shd w:val="clear" w:color="auto" w:fill="FFFFFF"/>
        <w:spacing w:before="0" w:beforeAutospacing="0" w:after="60" w:afterAutospacing="0"/>
        <w:rPr>
          <w:b/>
          <w:sz w:val="32"/>
          <w:szCs w:val="32"/>
          <w:u w:val="single"/>
        </w:rPr>
      </w:pPr>
      <w:r>
        <w:rPr>
          <w:noProof/>
        </w:rPr>
        <w:pict>
          <v:shape id="Рисунок 22" o:spid="_x0000_s1051" type="#_x0000_t75" alt="http://im4-tub.yandex.net/i?id=128148583-11" href="http://images.yandex.ru/yandsearch?text=%D0%A2%D0%B0%D0%B1%D0%BB%D0%B5%D1%82%D0%BA%D0%B8, %D0%BA%D0%B0%D1%80%D1%82%D0%B8%D0%BD%D0%BA%D0%B8&amp;rpt=simage&amp;img_url=images.mhealth.ru/upload/menshealth/September_07/zi" style="position:absolute;margin-left:450.05pt;margin-top:5.3pt;width:111pt;height:122.25pt;z-index:251669504;visibility:visible;mso-position-horizontal-relative:text;mso-position-vertical-relative:text" o:allowincell="f" o:button="t" stroked="t" strokecolor="#4f81bd">
            <v:fill o:detectmouseclick="t"/>
            <v:imagedata r:id="rId26" o:title=""/>
            <w10:wrap type="square"/>
          </v:shape>
        </w:pict>
      </w:r>
      <w:r w:rsidRPr="001B211E">
        <w:rPr>
          <w:b/>
          <w:sz w:val="32"/>
          <w:szCs w:val="32"/>
          <w:u w:val="single"/>
          <w:lang w:val="en-US"/>
        </w:rPr>
        <w:t>III</w:t>
      </w:r>
      <w:r w:rsidRPr="001B211E">
        <w:rPr>
          <w:b/>
          <w:sz w:val="32"/>
          <w:szCs w:val="32"/>
          <w:u w:val="single"/>
        </w:rPr>
        <w:t>. Биологич</w:t>
      </w:r>
      <w:r w:rsidRPr="001B211E">
        <w:rPr>
          <w:b/>
          <w:sz w:val="32"/>
          <w:szCs w:val="32"/>
          <w:u w:val="single"/>
        </w:rPr>
        <w:t>е</w:t>
      </w:r>
      <w:r w:rsidRPr="001B211E">
        <w:rPr>
          <w:b/>
          <w:sz w:val="32"/>
          <w:szCs w:val="32"/>
          <w:u w:val="single"/>
        </w:rPr>
        <w:t>ски активные добавки</w:t>
      </w:r>
      <w:r>
        <w:rPr>
          <w:b/>
          <w:sz w:val="32"/>
          <w:szCs w:val="32"/>
          <w:u w:val="single"/>
        </w:rPr>
        <w:t xml:space="preserve"> (БАД)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2977"/>
      </w:tblGrid>
      <w:tr w:rsidR="007D1EFE" w:rsidRPr="00E75325" w:rsidTr="00E75325">
        <w:trPr>
          <w:trHeight w:val="313"/>
        </w:trPr>
        <w:tc>
          <w:tcPr>
            <w:tcW w:w="5670" w:type="dxa"/>
          </w:tcPr>
          <w:p w:rsidR="007D1EFE" w:rsidRPr="00E75325" w:rsidRDefault="007D1EFE" w:rsidP="00E75325">
            <w:pPr>
              <w:spacing w:after="0" w:line="216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E75325">
              <w:rPr>
                <w:rFonts w:ascii="Arial Black" w:hAnsi="Arial Black"/>
                <w:b/>
                <w:sz w:val="32"/>
                <w:szCs w:val="32"/>
              </w:rPr>
              <w:t>+ (плюсы)</w:t>
            </w:r>
          </w:p>
        </w:tc>
        <w:tc>
          <w:tcPr>
            <w:tcW w:w="2977" w:type="dxa"/>
          </w:tcPr>
          <w:p w:rsidR="007D1EFE" w:rsidRPr="00E75325" w:rsidRDefault="007D1EFE" w:rsidP="00E75325">
            <w:pPr>
              <w:spacing w:after="0" w:line="216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E75325">
              <w:rPr>
                <w:rFonts w:ascii="Arial Black" w:hAnsi="Arial Black"/>
                <w:b/>
                <w:sz w:val="32"/>
                <w:szCs w:val="32"/>
              </w:rPr>
              <w:t>- (минусы)</w:t>
            </w:r>
          </w:p>
        </w:tc>
      </w:tr>
      <w:tr w:rsidR="007D1EFE" w:rsidRPr="00E75325" w:rsidTr="00E75325">
        <w:trPr>
          <w:trHeight w:val="1683"/>
        </w:trPr>
        <w:tc>
          <w:tcPr>
            <w:tcW w:w="5670" w:type="dxa"/>
          </w:tcPr>
          <w:p w:rsidR="007D1EFE" w:rsidRPr="00E75325" w:rsidRDefault="007D1EFE" w:rsidP="00E75325">
            <w:pPr>
              <w:pStyle w:val="ListParagraph"/>
              <w:numPr>
                <w:ilvl w:val="0"/>
                <w:numId w:val="23"/>
              </w:numPr>
              <w:spacing w:after="0" w:line="216" w:lineRule="auto"/>
              <w:ind w:left="176" w:hanging="261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pacing w:val="-8"/>
                <w:sz w:val="28"/>
                <w:szCs w:val="28"/>
              </w:rPr>
              <w:t>Длительный прием компонентов программы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75325">
              <w:rPr>
                <w:rFonts w:ascii="Times New Roman" w:hAnsi="Times New Roman"/>
                <w:spacing w:val="-8"/>
                <w:sz w:val="28"/>
                <w:szCs w:val="28"/>
              </w:rPr>
              <w:t>(эфирные масла, горечи, природные фитонц</w:t>
            </w:r>
            <w:r w:rsidRPr="00E75325">
              <w:rPr>
                <w:rFonts w:ascii="Times New Roman" w:hAnsi="Times New Roman"/>
                <w:spacing w:val="-8"/>
                <w:sz w:val="28"/>
                <w:szCs w:val="28"/>
              </w:rPr>
              <w:t>и</w:t>
            </w:r>
            <w:r w:rsidRPr="00E75325">
              <w:rPr>
                <w:rFonts w:ascii="Times New Roman" w:hAnsi="Times New Roman"/>
                <w:spacing w:val="-8"/>
                <w:sz w:val="28"/>
                <w:szCs w:val="28"/>
              </w:rPr>
              <w:t>ды)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75325">
              <w:rPr>
                <w:rFonts w:ascii="Times New Roman" w:hAnsi="Times New Roman"/>
                <w:spacing w:val="-8"/>
                <w:sz w:val="28"/>
                <w:szCs w:val="28"/>
              </w:rPr>
              <w:t>обеспечивает уничтожение различных п</w:t>
            </w:r>
            <w:r w:rsidRPr="00E75325">
              <w:rPr>
                <w:rFonts w:ascii="Times New Roman" w:hAnsi="Times New Roman"/>
                <w:spacing w:val="-8"/>
                <w:sz w:val="28"/>
                <w:szCs w:val="28"/>
              </w:rPr>
              <w:t>а</w:t>
            </w:r>
            <w:r w:rsidRPr="00E75325">
              <w:rPr>
                <w:rFonts w:ascii="Times New Roman" w:hAnsi="Times New Roman"/>
                <w:spacing w:val="-8"/>
                <w:sz w:val="28"/>
                <w:szCs w:val="28"/>
              </w:rPr>
              <w:t>разитов на разных стадиях их развития.</w:t>
            </w:r>
          </w:p>
          <w:p w:rsidR="007D1EFE" w:rsidRPr="00E75325" w:rsidRDefault="007D1EFE" w:rsidP="00E75325">
            <w:pPr>
              <w:pStyle w:val="ListParagraph"/>
              <w:numPr>
                <w:ilvl w:val="0"/>
                <w:numId w:val="23"/>
              </w:numPr>
              <w:spacing w:after="0" w:line="216" w:lineRule="auto"/>
              <w:ind w:left="176" w:hanging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Отсутствие токсического воздействия.</w:t>
            </w:r>
          </w:p>
          <w:p w:rsidR="007D1EFE" w:rsidRPr="00E75325" w:rsidRDefault="007D1EFE" w:rsidP="00E75325">
            <w:pPr>
              <w:pStyle w:val="ListParagraph"/>
              <w:numPr>
                <w:ilvl w:val="0"/>
                <w:numId w:val="23"/>
              </w:numPr>
              <w:spacing w:after="0" w:line="216" w:lineRule="auto"/>
              <w:ind w:left="176" w:hanging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Комплексное укрепление организма.</w:t>
            </w:r>
          </w:p>
        </w:tc>
        <w:tc>
          <w:tcPr>
            <w:tcW w:w="2977" w:type="dxa"/>
          </w:tcPr>
          <w:p w:rsidR="007D1EFE" w:rsidRPr="00E75325" w:rsidRDefault="007D1EFE" w:rsidP="00E75325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325">
              <w:rPr>
                <w:rFonts w:ascii="Times New Roman" w:hAnsi="Times New Roman"/>
                <w:sz w:val="28"/>
                <w:szCs w:val="28"/>
              </w:rPr>
              <w:t>Не всегда гарантир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о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ванное качество БАД и дефицит грамотных консультантов, поэт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>о</w:t>
            </w:r>
            <w:r w:rsidRPr="00E75325">
              <w:rPr>
                <w:rFonts w:ascii="Times New Roman" w:hAnsi="Times New Roman"/>
                <w:sz w:val="28"/>
                <w:szCs w:val="28"/>
              </w:rPr>
              <w:t xml:space="preserve">му назначать БАД должен врач!!! </w:t>
            </w:r>
          </w:p>
        </w:tc>
      </w:tr>
    </w:tbl>
    <w:p w:rsidR="007D1EFE" w:rsidRPr="000A663C" w:rsidRDefault="007D1EFE" w:rsidP="00555FCD">
      <w:pPr>
        <w:pStyle w:val="NormalWeb"/>
        <w:shd w:val="clear" w:color="auto" w:fill="FFFFFF"/>
        <w:spacing w:before="120" w:beforeAutospacing="0" w:after="0" w:afterAutospacing="0"/>
        <w:jc w:val="center"/>
      </w:pPr>
    </w:p>
    <w:sectPr w:rsidR="007D1EFE" w:rsidRPr="000A663C" w:rsidSect="001A6891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EFE" w:rsidRDefault="007D1EFE" w:rsidP="00D009E9">
      <w:pPr>
        <w:spacing w:after="0" w:line="240" w:lineRule="auto"/>
      </w:pPr>
      <w:r>
        <w:separator/>
      </w:r>
    </w:p>
  </w:endnote>
  <w:endnote w:type="continuationSeparator" w:id="1">
    <w:p w:rsidR="007D1EFE" w:rsidRDefault="007D1EFE" w:rsidP="00D0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EFE" w:rsidRDefault="007D1EFE" w:rsidP="00D009E9">
      <w:pPr>
        <w:spacing w:after="0" w:line="240" w:lineRule="auto"/>
      </w:pPr>
      <w:r>
        <w:separator/>
      </w:r>
    </w:p>
  </w:footnote>
  <w:footnote w:type="continuationSeparator" w:id="1">
    <w:p w:rsidR="007D1EFE" w:rsidRDefault="007D1EFE" w:rsidP="00D0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3in;height:3in" o:bullet="t">
        <v:imagedata r:id="rId1" o:title=""/>
      </v:shape>
    </w:pict>
  </w:numPicBullet>
  <w:numPicBullet w:numPicBulletId="6">
    <w:pict>
      <v:shape id="_x0000_i1031" type="#_x0000_t75" style="width:3in;height:3in" o:bullet="t">
        <v:imagedata r:id="rId1" o:title=""/>
      </v:shape>
    </w:pict>
  </w:numPicBullet>
  <w:numPicBullet w:numPicBulletId="7">
    <w:pict>
      <v:shape id="_x0000_i1032" type="#_x0000_t75" style="width:3in;height:3in" o:bullet="t">
        <v:imagedata r:id="rId1" o:title=""/>
      </v:shape>
    </w:pict>
  </w:numPicBullet>
  <w:numPicBullet w:numPicBulletId="8">
    <w:pict>
      <v:shape id="_x0000_i1033" type="#_x0000_t75" style="width:3in;height:3in" o:bullet="t">
        <v:imagedata r:id="rId1" o:title=""/>
      </v:shape>
    </w:pict>
  </w:numPicBullet>
  <w:numPicBullet w:numPicBulletId="9">
    <w:pict>
      <v:shape id="_x0000_i1034" type="#_x0000_t75" style="width:3in;height:3in" o:bullet="t">
        <v:imagedata r:id="rId1" o:title=""/>
      </v:shape>
    </w:pict>
  </w:numPicBullet>
  <w:numPicBullet w:numPicBulletId="10">
    <w:pict>
      <v:shape id="_x0000_i1035" type="#_x0000_t75" style="width:3in;height:3in" o:bullet="t">
        <v:imagedata r:id="rId1" o:title=""/>
      </v:shape>
    </w:pict>
  </w:numPicBullet>
  <w:numPicBullet w:numPicBulletId="11">
    <w:pict>
      <v:shape id="_x0000_i1036" type="#_x0000_t75" style="width:3in;height:3in" o:bullet="t">
        <v:imagedata r:id="rId1" o:title=""/>
      </v:shape>
    </w:pict>
  </w:numPicBullet>
  <w:abstractNum w:abstractNumId="0">
    <w:nsid w:val="00805637"/>
    <w:multiLevelType w:val="hybridMultilevel"/>
    <w:tmpl w:val="F63A9D8C"/>
    <w:lvl w:ilvl="0" w:tplc="041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3755F0"/>
    <w:multiLevelType w:val="multilevel"/>
    <w:tmpl w:val="3D9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67584"/>
    <w:multiLevelType w:val="hybridMultilevel"/>
    <w:tmpl w:val="4584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A7B37"/>
    <w:multiLevelType w:val="hybridMultilevel"/>
    <w:tmpl w:val="637ADE82"/>
    <w:lvl w:ilvl="0" w:tplc="CEBCB7E2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12C69"/>
    <w:multiLevelType w:val="hybridMultilevel"/>
    <w:tmpl w:val="B7FA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D7895"/>
    <w:multiLevelType w:val="hybridMultilevel"/>
    <w:tmpl w:val="5B2AE6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3A7BDD"/>
    <w:multiLevelType w:val="hybridMultilevel"/>
    <w:tmpl w:val="297CD3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93A7C"/>
    <w:multiLevelType w:val="hybridMultilevel"/>
    <w:tmpl w:val="AC1A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E3246D"/>
    <w:multiLevelType w:val="multilevel"/>
    <w:tmpl w:val="3F16ADE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96EDF"/>
    <w:multiLevelType w:val="hybridMultilevel"/>
    <w:tmpl w:val="5E24EFA4"/>
    <w:lvl w:ilvl="0" w:tplc="8834AD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6750E4"/>
    <w:multiLevelType w:val="hybridMultilevel"/>
    <w:tmpl w:val="21DE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75610"/>
    <w:multiLevelType w:val="multilevel"/>
    <w:tmpl w:val="C25CBB1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F487E"/>
    <w:multiLevelType w:val="multilevel"/>
    <w:tmpl w:val="8970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3647A"/>
    <w:multiLevelType w:val="hybridMultilevel"/>
    <w:tmpl w:val="CEB207D6"/>
    <w:lvl w:ilvl="0" w:tplc="078E0D02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C41EBB"/>
    <w:multiLevelType w:val="hybridMultilevel"/>
    <w:tmpl w:val="400E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0D1E11"/>
    <w:multiLevelType w:val="multilevel"/>
    <w:tmpl w:val="48CC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1766E"/>
    <w:multiLevelType w:val="hybridMultilevel"/>
    <w:tmpl w:val="189A47FC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591E2EE8"/>
    <w:multiLevelType w:val="multilevel"/>
    <w:tmpl w:val="8FE6D95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C4447"/>
    <w:multiLevelType w:val="hybridMultilevel"/>
    <w:tmpl w:val="B836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0F77C8"/>
    <w:multiLevelType w:val="hybridMultilevel"/>
    <w:tmpl w:val="F766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D5378"/>
    <w:multiLevelType w:val="hybridMultilevel"/>
    <w:tmpl w:val="F98C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D5E2C"/>
    <w:multiLevelType w:val="hybridMultilevel"/>
    <w:tmpl w:val="97CC0F48"/>
    <w:lvl w:ilvl="0" w:tplc="7B5614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4D573D"/>
    <w:multiLevelType w:val="hybridMultilevel"/>
    <w:tmpl w:val="01D496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D14BDB"/>
    <w:multiLevelType w:val="hybridMultilevel"/>
    <w:tmpl w:val="B3D4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422D9"/>
    <w:multiLevelType w:val="multilevel"/>
    <w:tmpl w:val="2D6E3A9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8"/>
  </w:num>
  <w:num w:numId="5">
    <w:abstractNumId w:val="24"/>
  </w:num>
  <w:num w:numId="6">
    <w:abstractNumId w:val="1"/>
  </w:num>
  <w:num w:numId="7">
    <w:abstractNumId w:val="12"/>
  </w:num>
  <w:num w:numId="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8"/>
  </w:num>
  <w:num w:numId="10">
    <w:abstractNumId w:val="21"/>
  </w:num>
  <w:num w:numId="11">
    <w:abstractNumId w:val="22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9"/>
  </w:num>
  <w:num w:numId="17">
    <w:abstractNumId w:val="20"/>
  </w:num>
  <w:num w:numId="18">
    <w:abstractNumId w:val="7"/>
  </w:num>
  <w:num w:numId="19">
    <w:abstractNumId w:val="2"/>
  </w:num>
  <w:num w:numId="20">
    <w:abstractNumId w:val="10"/>
  </w:num>
  <w:num w:numId="21">
    <w:abstractNumId w:val="16"/>
  </w:num>
  <w:num w:numId="22">
    <w:abstractNumId w:val="3"/>
  </w:num>
  <w:num w:numId="23">
    <w:abstractNumId w:val="14"/>
  </w:num>
  <w:num w:numId="24">
    <w:abstractNumId w:val="4"/>
  </w:num>
  <w:num w:numId="25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16F"/>
    <w:rsid w:val="00004166"/>
    <w:rsid w:val="000145FD"/>
    <w:rsid w:val="00070706"/>
    <w:rsid w:val="00076CFA"/>
    <w:rsid w:val="000828A1"/>
    <w:rsid w:val="000A62EC"/>
    <w:rsid w:val="000A663C"/>
    <w:rsid w:val="000C650D"/>
    <w:rsid w:val="000F3E6F"/>
    <w:rsid w:val="0010113B"/>
    <w:rsid w:val="00123E9D"/>
    <w:rsid w:val="00187A4A"/>
    <w:rsid w:val="001931CA"/>
    <w:rsid w:val="001A6891"/>
    <w:rsid w:val="001B211E"/>
    <w:rsid w:val="001B5565"/>
    <w:rsid w:val="001C6E5F"/>
    <w:rsid w:val="001D2ED5"/>
    <w:rsid w:val="001E2946"/>
    <w:rsid w:val="001E5676"/>
    <w:rsid w:val="00243783"/>
    <w:rsid w:val="00280958"/>
    <w:rsid w:val="00280ACC"/>
    <w:rsid w:val="002B1917"/>
    <w:rsid w:val="002B6D54"/>
    <w:rsid w:val="00310532"/>
    <w:rsid w:val="00321F6A"/>
    <w:rsid w:val="0032624F"/>
    <w:rsid w:val="00353E4B"/>
    <w:rsid w:val="0037316F"/>
    <w:rsid w:val="00380EBF"/>
    <w:rsid w:val="003819BF"/>
    <w:rsid w:val="003831F5"/>
    <w:rsid w:val="003973BC"/>
    <w:rsid w:val="003A5C4E"/>
    <w:rsid w:val="003C0434"/>
    <w:rsid w:val="004129F3"/>
    <w:rsid w:val="004277FA"/>
    <w:rsid w:val="00494D26"/>
    <w:rsid w:val="004D1940"/>
    <w:rsid w:val="004F0AB6"/>
    <w:rsid w:val="00506130"/>
    <w:rsid w:val="00506679"/>
    <w:rsid w:val="00506C04"/>
    <w:rsid w:val="00522A7E"/>
    <w:rsid w:val="00544DE0"/>
    <w:rsid w:val="00555FCD"/>
    <w:rsid w:val="00562B9B"/>
    <w:rsid w:val="00562DC3"/>
    <w:rsid w:val="0057120B"/>
    <w:rsid w:val="00577D0C"/>
    <w:rsid w:val="005957F2"/>
    <w:rsid w:val="005C0116"/>
    <w:rsid w:val="005D48A9"/>
    <w:rsid w:val="005E2190"/>
    <w:rsid w:val="00601EA4"/>
    <w:rsid w:val="00651785"/>
    <w:rsid w:val="00661637"/>
    <w:rsid w:val="00661A9A"/>
    <w:rsid w:val="00667DB3"/>
    <w:rsid w:val="006C3128"/>
    <w:rsid w:val="00707F34"/>
    <w:rsid w:val="0072770C"/>
    <w:rsid w:val="007634A6"/>
    <w:rsid w:val="00775317"/>
    <w:rsid w:val="007A7AEB"/>
    <w:rsid w:val="007D1EFE"/>
    <w:rsid w:val="007F0E5A"/>
    <w:rsid w:val="0080121B"/>
    <w:rsid w:val="00845C8E"/>
    <w:rsid w:val="00857701"/>
    <w:rsid w:val="00857758"/>
    <w:rsid w:val="00864929"/>
    <w:rsid w:val="00872F83"/>
    <w:rsid w:val="0087646D"/>
    <w:rsid w:val="008B448D"/>
    <w:rsid w:val="008E4565"/>
    <w:rsid w:val="00917B69"/>
    <w:rsid w:val="0092212C"/>
    <w:rsid w:val="00944823"/>
    <w:rsid w:val="00947143"/>
    <w:rsid w:val="00975CFC"/>
    <w:rsid w:val="00975DAF"/>
    <w:rsid w:val="00991FC7"/>
    <w:rsid w:val="009E6F3A"/>
    <w:rsid w:val="00A40476"/>
    <w:rsid w:val="00A824EB"/>
    <w:rsid w:val="00AA78AC"/>
    <w:rsid w:val="00AD6BB7"/>
    <w:rsid w:val="00B03538"/>
    <w:rsid w:val="00B03A85"/>
    <w:rsid w:val="00B07F1B"/>
    <w:rsid w:val="00B320BB"/>
    <w:rsid w:val="00B3357A"/>
    <w:rsid w:val="00B6130F"/>
    <w:rsid w:val="00B67A69"/>
    <w:rsid w:val="00BB24CA"/>
    <w:rsid w:val="00BD4BBF"/>
    <w:rsid w:val="00BE332F"/>
    <w:rsid w:val="00C04A32"/>
    <w:rsid w:val="00C431A6"/>
    <w:rsid w:val="00C5079B"/>
    <w:rsid w:val="00C829A9"/>
    <w:rsid w:val="00C9556C"/>
    <w:rsid w:val="00CA49A6"/>
    <w:rsid w:val="00CB3E06"/>
    <w:rsid w:val="00CB58AA"/>
    <w:rsid w:val="00CC0E84"/>
    <w:rsid w:val="00CC2775"/>
    <w:rsid w:val="00CD7F88"/>
    <w:rsid w:val="00CE5A75"/>
    <w:rsid w:val="00D009E9"/>
    <w:rsid w:val="00D01096"/>
    <w:rsid w:val="00D113D0"/>
    <w:rsid w:val="00D95E5C"/>
    <w:rsid w:val="00DA4BB9"/>
    <w:rsid w:val="00DB009A"/>
    <w:rsid w:val="00DB46C3"/>
    <w:rsid w:val="00DD05DA"/>
    <w:rsid w:val="00DD3E0E"/>
    <w:rsid w:val="00DD66EB"/>
    <w:rsid w:val="00E06C1B"/>
    <w:rsid w:val="00E12F46"/>
    <w:rsid w:val="00E14B74"/>
    <w:rsid w:val="00E165D9"/>
    <w:rsid w:val="00E22E43"/>
    <w:rsid w:val="00E24E34"/>
    <w:rsid w:val="00E37E18"/>
    <w:rsid w:val="00E5332B"/>
    <w:rsid w:val="00E75325"/>
    <w:rsid w:val="00E978F6"/>
    <w:rsid w:val="00ED0A0E"/>
    <w:rsid w:val="00EE6CCB"/>
    <w:rsid w:val="00F01C74"/>
    <w:rsid w:val="00F11F2D"/>
    <w:rsid w:val="00F24C80"/>
    <w:rsid w:val="00F346BF"/>
    <w:rsid w:val="00F43523"/>
    <w:rsid w:val="00F45BBA"/>
    <w:rsid w:val="00F61077"/>
    <w:rsid w:val="00F61F97"/>
    <w:rsid w:val="00F70CE3"/>
    <w:rsid w:val="00F8301F"/>
    <w:rsid w:val="00FC0158"/>
    <w:rsid w:val="00FE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C3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6E5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CB3E0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6E5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6E5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3E0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C6E5F"/>
    <w:rPr>
      <w:rFonts w:ascii="Cambria" w:hAnsi="Cambria" w:cs="Times New Roman"/>
      <w:b/>
      <w:bCs/>
      <w:i/>
      <w:iCs/>
      <w:color w:val="4F81BD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1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65D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651785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rsid w:val="006517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A78A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A7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C6E5F"/>
    <w:rPr>
      <w:rFonts w:cs="Times New Roman"/>
      <w:color w:val="007DAC"/>
      <w:u w:val="single"/>
    </w:rPr>
  </w:style>
  <w:style w:type="character" w:styleId="Emphasis">
    <w:name w:val="Emphasis"/>
    <w:basedOn w:val="DefaultParagraphFont"/>
    <w:uiPriority w:val="99"/>
    <w:qFormat/>
    <w:rsid w:val="001C6E5F"/>
    <w:rPr>
      <w:rFonts w:cs="Times New Roman"/>
      <w:i/>
      <w:iCs/>
    </w:rPr>
  </w:style>
  <w:style w:type="character" w:customStyle="1" w:styleId="txt11">
    <w:name w:val="txt11"/>
    <w:basedOn w:val="DefaultParagraphFont"/>
    <w:uiPriority w:val="99"/>
    <w:rsid w:val="001C6E5F"/>
    <w:rPr>
      <w:rFonts w:ascii="Tahoma" w:hAnsi="Tahoma" w:cs="Tahoma"/>
      <w:color w:val="504A44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1C6E5F"/>
    <w:pPr>
      <w:spacing w:after="18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6E5F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0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09E9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D0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09E9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20773">
      <w:marLeft w:val="0"/>
      <w:marRight w:val="0"/>
      <w:marTop w:val="0"/>
      <w:marBottom w:val="0"/>
      <w:divBdr>
        <w:top w:val="none" w:sz="0" w:space="0" w:color="auto"/>
        <w:left w:val="single" w:sz="12" w:space="0" w:color="FFFFFF"/>
        <w:bottom w:val="none" w:sz="0" w:space="0" w:color="auto"/>
        <w:right w:val="single" w:sz="12" w:space="0" w:color="FFFFFF"/>
      </w:divBdr>
      <w:divsChild>
        <w:div w:id="42042083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80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812">
                  <w:marLeft w:val="43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4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2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2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8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20789">
      <w:marLeft w:val="0"/>
      <w:marRight w:val="0"/>
      <w:marTop w:val="0"/>
      <w:marBottom w:val="0"/>
      <w:divBdr>
        <w:top w:val="none" w:sz="0" w:space="0" w:color="auto"/>
        <w:left w:val="single" w:sz="2" w:space="0" w:color="CCD6B4"/>
        <w:bottom w:val="none" w:sz="0" w:space="0" w:color="auto"/>
        <w:right w:val="single" w:sz="2" w:space="0" w:color="CCD6B4"/>
      </w:divBdr>
      <w:divsChild>
        <w:div w:id="420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877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single" w:sz="2" w:space="0" w:color="CCD6B4"/>
                        <w:bottom w:val="none" w:sz="0" w:space="0" w:color="auto"/>
                        <w:right w:val="single" w:sz="2" w:space="0" w:color="CCD6B4"/>
                      </w:divBdr>
                    </w:div>
                  </w:divsChild>
                </w:div>
              </w:divsChild>
            </w:div>
          </w:divsChild>
        </w:div>
      </w:divsChild>
    </w:div>
    <w:div w:id="4204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847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420802">
      <w:marLeft w:val="0"/>
      <w:marRight w:val="0"/>
      <w:marTop w:val="0"/>
      <w:marBottom w:val="0"/>
      <w:divBdr>
        <w:top w:val="none" w:sz="0" w:space="0" w:color="auto"/>
        <w:left w:val="single" w:sz="12" w:space="0" w:color="FFFFFF"/>
        <w:bottom w:val="none" w:sz="0" w:space="0" w:color="auto"/>
        <w:right w:val="single" w:sz="12" w:space="0" w:color="FFFFFF"/>
      </w:divBdr>
      <w:divsChild>
        <w:div w:id="42042087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82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859">
                  <w:marLeft w:val="43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4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4204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2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20827">
      <w:marLeft w:val="0"/>
      <w:marRight w:val="0"/>
      <w:marTop w:val="0"/>
      <w:marBottom w:val="0"/>
      <w:divBdr>
        <w:top w:val="none" w:sz="0" w:space="0" w:color="auto"/>
        <w:left w:val="single" w:sz="12" w:space="0" w:color="FFFFFF"/>
        <w:bottom w:val="none" w:sz="0" w:space="0" w:color="auto"/>
        <w:right w:val="single" w:sz="12" w:space="0" w:color="FFFFFF"/>
      </w:divBdr>
      <w:divsChild>
        <w:div w:id="4204208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86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780">
                  <w:marLeft w:val="43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8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420830">
      <w:marLeft w:val="0"/>
      <w:marRight w:val="0"/>
      <w:marTop w:val="0"/>
      <w:marBottom w:val="0"/>
      <w:divBdr>
        <w:top w:val="none" w:sz="0" w:space="0" w:color="auto"/>
        <w:left w:val="single" w:sz="2" w:space="0" w:color="CCD6B4"/>
        <w:bottom w:val="none" w:sz="0" w:space="0" w:color="auto"/>
        <w:right w:val="single" w:sz="2" w:space="0" w:color="CCD6B4"/>
      </w:divBdr>
      <w:divsChild>
        <w:div w:id="420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878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single" w:sz="2" w:space="0" w:color="CCD6B4"/>
                        <w:bottom w:val="none" w:sz="0" w:space="0" w:color="auto"/>
                        <w:right w:val="single" w:sz="2" w:space="0" w:color="CCD6B4"/>
                      </w:divBdr>
                      <w:divsChild>
                        <w:div w:id="420420856">
                          <w:marLeft w:val="0"/>
                          <w:marRight w:val="-54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20832">
      <w:marLeft w:val="0"/>
      <w:marRight w:val="0"/>
      <w:marTop w:val="0"/>
      <w:marBottom w:val="0"/>
      <w:divBdr>
        <w:top w:val="none" w:sz="0" w:space="0" w:color="auto"/>
        <w:left w:val="single" w:sz="12" w:space="0" w:color="FFFFFF"/>
        <w:bottom w:val="none" w:sz="0" w:space="0" w:color="auto"/>
        <w:right w:val="single" w:sz="12" w:space="0" w:color="FFFFFF"/>
      </w:divBdr>
      <w:divsChild>
        <w:div w:id="42042085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88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849">
                  <w:marLeft w:val="0"/>
                  <w:marRight w:val="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4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4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2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2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2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2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2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8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20850">
      <w:marLeft w:val="0"/>
      <w:marRight w:val="0"/>
      <w:marTop w:val="0"/>
      <w:marBottom w:val="0"/>
      <w:divBdr>
        <w:top w:val="none" w:sz="0" w:space="0" w:color="auto"/>
        <w:left w:val="single" w:sz="12" w:space="0" w:color="FFFFFF"/>
        <w:bottom w:val="none" w:sz="0" w:space="0" w:color="auto"/>
        <w:right w:val="single" w:sz="12" w:space="0" w:color="FFFFFF"/>
      </w:divBdr>
      <w:divsChild>
        <w:div w:id="42042077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8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824">
                  <w:marLeft w:val="43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420853">
      <w:marLeft w:val="0"/>
      <w:marRight w:val="0"/>
      <w:marTop w:val="0"/>
      <w:marBottom w:val="0"/>
      <w:divBdr>
        <w:top w:val="none" w:sz="0" w:space="0" w:color="auto"/>
        <w:left w:val="single" w:sz="2" w:space="0" w:color="CCD6B4"/>
        <w:bottom w:val="none" w:sz="0" w:space="0" w:color="auto"/>
        <w:right w:val="single" w:sz="2" w:space="0" w:color="CCD6B4"/>
      </w:divBdr>
      <w:divsChild>
        <w:div w:id="4204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871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CCD6B4"/>
                            <w:bottom w:val="none" w:sz="0" w:space="0" w:color="auto"/>
                            <w:right w:val="single" w:sz="2" w:space="0" w:color="CCD6B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8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20864">
      <w:marLeft w:val="0"/>
      <w:marRight w:val="0"/>
      <w:marTop w:val="0"/>
      <w:marBottom w:val="0"/>
      <w:divBdr>
        <w:top w:val="none" w:sz="0" w:space="0" w:color="auto"/>
        <w:left w:val="single" w:sz="12" w:space="0" w:color="FFFFFF"/>
        <w:bottom w:val="none" w:sz="0" w:space="0" w:color="auto"/>
        <w:right w:val="single" w:sz="12" w:space="0" w:color="FFFFFF"/>
      </w:divBdr>
      <w:divsChild>
        <w:div w:id="42042085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8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842">
                  <w:marLeft w:val="43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7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420873">
      <w:marLeft w:val="0"/>
      <w:marRight w:val="0"/>
      <w:marTop w:val="0"/>
      <w:marBottom w:val="0"/>
      <w:divBdr>
        <w:top w:val="none" w:sz="0" w:space="0" w:color="auto"/>
        <w:left w:val="single" w:sz="12" w:space="0" w:color="FFFFFF"/>
        <w:bottom w:val="none" w:sz="0" w:space="0" w:color="auto"/>
        <w:right w:val="single" w:sz="12" w:space="0" w:color="FFFFFF"/>
      </w:divBdr>
      <w:divsChild>
        <w:div w:id="42042081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88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805">
                  <w:marLeft w:val="43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hyperlink" Target="http://images.yandex.ru/yandsearch?text=%D0%AD%D1%85%D0%B8%D0%BD%D0%BE%D0%BA%D0%BE%D0%BA%D0%BA%D0%BE%D0%B7,%20%D0%BA%D0%B0%D1%80%D1%82%D0%B8%D0%BD%D0%BA%D0%B8&amp;p=0&amp;img_url=www.cfsph.iastate.edu/DiseaseInfo/ImageDB/ECH/ECH_002.jpg&amp;rpt=simage" TargetMode="External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2113</TotalTime>
  <Pages>4</Pages>
  <Words>1228</Words>
  <Characters>7002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</cp:lastModifiedBy>
  <cp:revision>37</cp:revision>
  <cp:lastPrinted>2011-10-28T22:29:00Z</cp:lastPrinted>
  <dcterms:created xsi:type="dcterms:W3CDTF">2011-02-06T16:46:00Z</dcterms:created>
  <dcterms:modified xsi:type="dcterms:W3CDTF">2011-11-24T02:51:00Z</dcterms:modified>
</cp:coreProperties>
</file>