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35" w:rsidRPr="00E165D9" w:rsidRDefault="00933A35" w:rsidP="00111017">
      <w:pPr>
        <w:spacing w:after="24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7.8pt;margin-top:6.8pt;width:59.25pt;height:37.5pt;z-index:-251654144;visibility:visible" wrapcoords="-273 0 -273 21168 21600 21168 21600 0 -273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933A35" w:rsidRDefault="00933A35" w:rsidP="00DC02DE">
      <w:pPr>
        <w:spacing w:after="0" w:line="192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933A35" w:rsidRPr="00F81722" w:rsidRDefault="00933A35" w:rsidP="000A7F31">
      <w:pPr>
        <w:spacing w:after="120" w:line="192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 id="i-tmb-0x" o:spid="_x0000_s1027" type="#_x0000_t75" alt="http://im5-tub.yandex.net/i?id=68380494-00" style="position:absolute;left:0;text-align:left;margin-left:441.05pt;margin-top:19.25pt;width:120pt;height:119.25pt;z-index:-251663360;visibility:visible" wrapcoords="-135 0 -135 21464 21600 21464 21600 0 -135 0">
            <v:imagedata r:id="rId6" o:title=""/>
            <w10:wrap type="tight"/>
          </v:shape>
        </w:pict>
      </w:r>
      <w:r>
        <w:rPr>
          <w:rFonts w:ascii="Times New Roman" w:hAnsi="Times New Roman"/>
          <w:sz w:val="32"/>
          <w:szCs w:val="32"/>
        </w:rPr>
        <w:t>С</w:t>
      </w:r>
      <w:r w:rsidRPr="00F81722">
        <w:rPr>
          <w:rFonts w:ascii="Times New Roman" w:hAnsi="Times New Roman"/>
          <w:sz w:val="32"/>
          <w:szCs w:val="32"/>
        </w:rPr>
        <w:t xml:space="preserve"> чего начать, чтобы сохранить и укрепить психоэмоциональное здоровье</w:t>
      </w:r>
    </w:p>
    <w:p w:rsidR="00933A35" w:rsidRDefault="00933A35" w:rsidP="000A7F31">
      <w:pPr>
        <w:spacing w:after="0" w:line="192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Психоэмоциональное состояние, некоторые факты:</w:t>
      </w:r>
    </w:p>
    <w:p w:rsidR="00933A35" w:rsidRPr="000A7F31" w:rsidRDefault="00933A35" w:rsidP="000A7F31">
      <w:pPr>
        <w:pStyle w:val="ListParagraph"/>
        <w:numPr>
          <w:ilvl w:val="0"/>
          <w:numId w:val="5"/>
        </w:numPr>
        <w:spacing w:after="0" w:line="192" w:lineRule="auto"/>
        <w:ind w:left="284" w:hanging="284"/>
        <w:jc w:val="both"/>
        <w:rPr>
          <w:rFonts w:ascii="Times New Roman" w:hAnsi="Times New Roman"/>
          <w:spacing w:val="-6"/>
          <w:sz w:val="32"/>
          <w:szCs w:val="32"/>
        </w:rPr>
      </w:pPr>
      <w:r w:rsidRPr="000A7F31">
        <w:rPr>
          <w:rFonts w:ascii="Times New Roman" w:hAnsi="Times New Roman"/>
          <w:b/>
          <w:i/>
          <w:spacing w:val="-6"/>
          <w:sz w:val="32"/>
          <w:szCs w:val="32"/>
        </w:rPr>
        <w:t>хронический стресс</w:t>
      </w:r>
      <w:r w:rsidRPr="000A7F31">
        <w:rPr>
          <w:rFonts w:ascii="Times New Roman" w:hAnsi="Times New Roman"/>
          <w:spacing w:val="-6"/>
          <w:sz w:val="32"/>
          <w:szCs w:val="32"/>
        </w:rPr>
        <w:t xml:space="preserve"> - ведущий фактор риска многих заболеваний, он интенсифицирует преждевременное старение человека и снижает продолжительность его жизни на 15-20 лет;</w:t>
      </w:r>
    </w:p>
    <w:p w:rsidR="00933A35" w:rsidRDefault="00933A35" w:rsidP="000A7F31">
      <w:pPr>
        <w:pStyle w:val="ListParagraph"/>
        <w:numPr>
          <w:ilvl w:val="0"/>
          <w:numId w:val="5"/>
        </w:numPr>
        <w:spacing w:after="0" w:line="192" w:lineRule="auto"/>
        <w:ind w:left="284" w:hanging="284"/>
        <w:rPr>
          <w:rFonts w:ascii="Times New Roman" w:hAnsi="Times New Roman"/>
          <w:spacing w:val="-8"/>
          <w:sz w:val="32"/>
          <w:szCs w:val="32"/>
        </w:rPr>
      </w:pPr>
      <w:r w:rsidRPr="0060215A">
        <w:rPr>
          <w:rFonts w:ascii="Times New Roman" w:hAnsi="Times New Roman"/>
          <w:spacing w:val="-8"/>
          <w:sz w:val="32"/>
          <w:szCs w:val="32"/>
        </w:rPr>
        <w:t>по данным Всемирной организации здравоохранения, 45% всех заболеваний связано со стрессом, а некоторые специалисты считают, что эта цифра в 2 раза боль</w:t>
      </w:r>
      <w:r>
        <w:rPr>
          <w:rFonts w:ascii="Times New Roman" w:hAnsi="Times New Roman"/>
          <w:spacing w:val="-8"/>
          <w:sz w:val="32"/>
          <w:szCs w:val="32"/>
        </w:rPr>
        <w:t>ше;</w:t>
      </w:r>
    </w:p>
    <w:p w:rsidR="00933A35" w:rsidRPr="00F54E52" w:rsidRDefault="00933A35" w:rsidP="000A7F31">
      <w:pPr>
        <w:pStyle w:val="ListParagraph"/>
        <w:numPr>
          <w:ilvl w:val="0"/>
          <w:numId w:val="5"/>
        </w:numPr>
        <w:spacing w:after="0" w:line="192" w:lineRule="auto"/>
        <w:ind w:left="284" w:hanging="284"/>
        <w:rPr>
          <w:rFonts w:ascii="Times New Roman" w:hAnsi="Times New Roman"/>
          <w:spacing w:val="-16"/>
          <w:sz w:val="32"/>
          <w:szCs w:val="32"/>
        </w:rPr>
      </w:pPr>
      <w:r w:rsidRPr="00F54E52">
        <w:rPr>
          <w:rFonts w:ascii="Times New Roman" w:hAnsi="Times New Roman"/>
          <w:spacing w:val="-16"/>
          <w:sz w:val="32"/>
          <w:szCs w:val="32"/>
        </w:rPr>
        <w:t>каждый десятый городской житель на планете страдает депрессией;</w:t>
      </w:r>
    </w:p>
    <w:p w:rsidR="00933A35" w:rsidRPr="0060215A" w:rsidRDefault="00933A35" w:rsidP="000A7F31">
      <w:pPr>
        <w:pStyle w:val="ListParagraph"/>
        <w:numPr>
          <w:ilvl w:val="0"/>
          <w:numId w:val="5"/>
        </w:numPr>
        <w:spacing w:after="0" w:line="192" w:lineRule="auto"/>
        <w:ind w:left="284" w:hanging="284"/>
        <w:rPr>
          <w:rFonts w:ascii="Times New Roman" w:hAnsi="Times New Roman"/>
          <w:sz w:val="32"/>
          <w:szCs w:val="32"/>
        </w:rPr>
      </w:pPr>
      <w:r w:rsidRPr="0060215A">
        <w:rPr>
          <w:rFonts w:ascii="Times New Roman" w:hAnsi="Times New Roman"/>
          <w:sz w:val="32"/>
          <w:szCs w:val="32"/>
        </w:rPr>
        <w:t>45-60 минут оздоровительного спорта позволяют ликвидировать все негативные последствия эмоционального стресса</w:t>
      </w:r>
      <w:r>
        <w:rPr>
          <w:rFonts w:ascii="Times New Roman" w:hAnsi="Times New Roman"/>
          <w:sz w:val="32"/>
          <w:szCs w:val="32"/>
        </w:rPr>
        <w:t>.</w:t>
      </w:r>
    </w:p>
    <w:p w:rsidR="00933A35" w:rsidRPr="0060215A" w:rsidRDefault="00933A35" w:rsidP="000A7F31">
      <w:pPr>
        <w:spacing w:after="0" w:line="192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A7F31">
        <w:rPr>
          <w:rFonts w:ascii="Times New Roman" w:hAnsi="Times New Roman"/>
          <w:b/>
          <w:i/>
          <w:sz w:val="32"/>
          <w:szCs w:val="32"/>
        </w:rPr>
        <w:t>Стресс</w:t>
      </w:r>
      <w:r w:rsidRPr="0060215A">
        <w:rPr>
          <w:rFonts w:ascii="Times New Roman" w:hAnsi="Times New Roman"/>
          <w:sz w:val="32"/>
          <w:szCs w:val="32"/>
        </w:rPr>
        <w:t xml:space="preserve"> - это психофизиологическая реакция, которая является неотъемлемой частью нашей жизни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0215A">
        <w:rPr>
          <w:rFonts w:ascii="Times New Roman" w:hAnsi="Times New Roman"/>
          <w:sz w:val="32"/>
          <w:szCs w:val="32"/>
        </w:rPr>
        <w:t>стресс имеет способность закалять психику человека и по</w:t>
      </w:r>
      <w:r w:rsidRPr="0060215A">
        <w:rPr>
          <w:rFonts w:ascii="Times New Roman" w:hAnsi="Times New Roman"/>
          <w:sz w:val="32"/>
          <w:szCs w:val="32"/>
        </w:rPr>
        <w:t>д</w:t>
      </w:r>
      <w:r w:rsidRPr="0060215A">
        <w:rPr>
          <w:rFonts w:ascii="Times New Roman" w:hAnsi="Times New Roman"/>
          <w:sz w:val="32"/>
          <w:szCs w:val="32"/>
        </w:rPr>
        <w:t>готавливать его к бо</w:t>
      </w:r>
      <w:r>
        <w:rPr>
          <w:rFonts w:ascii="Times New Roman" w:hAnsi="Times New Roman"/>
          <w:sz w:val="32"/>
          <w:szCs w:val="32"/>
        </w:rPr>
        <w:t xml:space="preserve">лее сложным ситуациям в будущем, но если стресс затянулся, то происходит истощение психических резервов организма, что может привести к депрессии, развитию психосоматической патологии). </w:t>
      </w:r>
    </w:p>
    <w:p w:rsidR="00933A35" w:rsidRPr="000A7F31" w:rsidRDefault="00933A35" w:rsidP="00502BB4">
      <w:pPr>
        <w:spacing w:after="120" w:line="192" w:lineRule="auto"/>
        <w:ind w:firstLine="567"/>
        <w:rPr>
          <w:rFonts w:ascii="Times New Roman" w:hAnsi="Times New Roman"/>
          <w:spacing w:val="-4"/>
          <w:sz w:val="32"/>
          <w:szCs w:val="32"/>
        </w:rPr>
      </w:pPr>
      <w:r w:rsidRPr="000A7F31">
        <w:rPr>
          <w:rFonts w:ascii="Times New Roman" w:hAnsi="Times New Roman"/>
          <w:spacing w:val="-4"/>
          <w:sz w:val="32"/>
          <w:szCs w:val="32"/>
        </w:rPr>
        <w:t xml:space="preserve">Проверьте себя: интенсивность длительного стрессорного воздействия можно </w:t>
      </w:r>
      <w:r>
        <w:rPr>
          <w:rFonts w:ascii="Times New Roman" w:hAnsi="Times New Roman"/>
          <w:spacing w:val="-4"/>
          <w:sz w:val="32"/>
          <w:szCs w:val="32"/>
        </w:rPr>
        <w:t>оценить</w:t>
      </w:r>
      <w:r w:rsidRPr="000A7F31">
        <w:rPr>
          <w:rFonts w:ascii="Times New Roman" w:hAnsi="Times New Roman"/>
          <w:spacing w:val="-4"/>
          <w:sz w:val="32"/>
          <w:szCs w:val="32"/>
        </w:rPr>
        <w:t xml:space="preserve"> в условных единицах, используя одну из шкал стресса.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87"/>
        <w:gridCol w:w="992"/>
        <w:gridCol w:w="3969"/>
        <w:gridCol w:w="992"/>
      </w:tblGrid>
      <w:tr w:rsidR="00933A35" w:rsidRPr="00F4250F" w:rsidTr="00F4250F">
        <w:tc>
          <w:tcPr>
            <w:tcW w:w="5387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Жизненные события, шкалаТ.Х. Холмс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и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чество баллов</w:t>
            </w:r>
          </w:p>
        </w:tc>
        <w:tc>
          <w:tcPr>
            <w:tcW w:w="3969" w:type="dxa"/>
            <w:vAlign w:val="center"/>
          </w:tcPr>
          <w:p w:rsidR="00933A35" w:rsidRPr="00F4250F" w:rsidRDefault="00933A35" w:rsidP="00F4250F">
            <w:pPr>
              <w:spacing w:after="0" w:line="192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Жизненные события, шкала Р.Х. Рэй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и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чество баллов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Смерть супруга (супруги)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Развод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Разлука с супругом (супругой)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Смерть близкого родственника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Тюремное заключение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Собственная болезнь или травма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Заключение брака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Увольнение с работы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Примирение с супругом (супругой)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Выход на пенсию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Ухудшение состояния здоровья у члена семьи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Беременность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Сексуальные проблемы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Прибавление в семье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Привыкание к новой работе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финансового положения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Смерть близкого друга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сферы рабочей деятел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ь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Учащение семейных ссор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Долг значимой для семьи суммы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Приближение срока отдачи долга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ind w:left="-108" w:right="-108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pacing w:val="-4"/>
                <w:sz w:val="24"/>
                <w:szCs w:val="24"/>
              </w:rPr>
              <w:t>Повышение ответственности на работе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Уход из дома сына или дочери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ind w:left="-108" w:right="-108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pacing w:val="-10"/>
                <w:sz w:val="24"/>
                <w:szCs w:val="24"/>
              </w:rPr>
              <w:t>Конфликт с родственниками мужа (жены)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Выдающиеся личные достижения (защита ди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с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 xml:space="preserve">сертации, значимая победа в конкурсе и т.д. 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Супруг (супруга) поступает на р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а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боту (или бросает ее)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Начало или окончание учебы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жилищных условий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ind w:left="-108" w:right="-108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pacing w:val="-12"/>
                <w:sz w:val="24"/>
                <w:szCs w:val="24"/>
              </w:rPr>
              <w:t>Изменение сложившихся привычек и стереотипов (н</w:t>
            </w:r>
            <w:r w:rsidRPr="00F4250F">
              <w:rPr>
                <w:rFonts w:ascii="Times New Roman" w:hAnsi="Times New Roman"/>
                <w:spacing w:val="-12"/>
                <w:sz w:val="24"/>
                <w:szCs w:val="24"/>
              </w:rPr>
              <w:t>а</w:t>
            </w:r>
            <w:r w:rsidRPr="00F4250F">
              <w:rPr>
                <w:rFonts w:ascii="Times New Roman" w:hAnsi="Times New Roman"/>
                <w:spacing w:val="-12"/>
                <w:sz w:val="24"/>
                <w:szCs w:val="24"/>
              </w:rPr>
              <w:t>пример, отказ от привычки читать по вечерам газету и т.п.)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Проблемы взаимоотношений с н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а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чальством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условий работы или длительности р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а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бочего времени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Перемена места жительства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Смена учебного заведения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привычек проводить свободное время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активности, связанной с церковью (например, верующий человек потерял возмо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ж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ность ходить в церковь)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в социальной активн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о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сти (изменения в отношениях с друзьями, коллегами и т.д.)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pacing w:val="-8"/>
                <w:sz w:val="24"/>
                <w:szCs w:val="24"/>
              </w:rPr>
              <w:t>Долг, сумма которого сопоставима с бюджетом семьи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часов сна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характера и частоты встреч с другими членами семьи или близкими родственниками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Изменение привычного режима п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и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тания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Отпуск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Рождество и Новый год (например, ожидания и хлопоты, связанные с этими событиями)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3A35" w:rsidRPr="00F4250F" w:rsidTr="00F4250F">
        <w:tc>
          <w:tcPr>
            <w:tcW w:w="5387" w:type="dxa"/>
            <w:shd w:val="clear" w:color="auto" w:fill="F2F2F2"/>
          </w:tcPr>
          <w:p w:rsidR="00933A35" w:rsidRPr="00F4250F" w:rsidRDefault="00933A35" w:rsidP="00DC02DE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Незначительное нарушение закона (правил д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о</w:t>
            </w:r>
            <w:r w:rsidRPr="00F4250F">
              <w:rPr>
                <w:rFonts w:ascii="Times New Roman" w:hAnsi="Times New Roman"/>
                <w:sz w:val="24"/>
                <w:szCs w:val="24"/>
              </w:rPr>
              <w:t>рожного движения и т.д.)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33A35" w:rsidRPr="00F4250F" w:rsidRDefault="00933A35" w:rsidP="00F4250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3A35" w:rsidRDefault="00933A35" w:rsidP="0060215A">
      <w:pPr>
        <w:spacing w:after="0" w:line="216" w:lineRule="auto"/>
        <w:ind w:firstLine="425"/>
        <w:rPr>
          <w:rFonts w:ascii="Times New Roman" w:hAnsi="Times New Roman"/>
          <w:sz w:val="32"/>
          <w:szCs w:val="32"/>
        </w:rPr>
      </w:pPr>
    </w:p>
    <w:p w:rsidR="00933A35" w:rsidRPr="0060215A" w:rsidRDefault="00933A35" w:rsidP="0060215A">
      <w:pPr>
        <w:spacing w:after="0" w:line="216" w:lineRule="auto"/>
        <w:ind w:firstLine="425"/>
        <w:rPr>
          <w:rFonts w:ascii="Times New Roman" w:hAnsi="Times New Roman"/>
          <w:sz w:val="32"/>
          <w:szCs w:val="32"/>
        </w:rPr>
      </w:pPr>
      <w:r w:rsidRPr="0060215A">
        <w:rPr>
          <w:rFonts w:ascii="Times New Roman" w:hAnsi="Times New Roman"/>
          <w:sz w:val="32"/>
          <w:szCs w:val="32"/>
        </w:rPr>
        <w:t>Необходимо отметить в списке те ''события'', которые были у вас в течение п</w:t>
      </w:r>
      <w:r w:rsidRPr="0060215A">
        <w:rPr>
          <w:rFonts w:ascii="Times New Roman" w:hAnsi="Times New Roman"/>
          <w:sz w:val="32"/>
          <w:szCs w:val="32"/>
        </w:rPr>
        <w:t>о</w:t>
      </w:r>
      <w:r w:rsidRPr="0060215A">
        <w:rPr>
          <w:rFonts w:ascii="Times New Roman" w:hAnsi="Times New Roman"/>
          <w:sz w:val="32"/>
          <w:szCs w:val="32"/>
        </w:rPr>
        <w:t>следних 12 месяцев. Если при подсчете баллов сумма превысила 300, значит, как считают медики, есть риск возникновения депрессии или другой болезни.</w:t>
      </w:r>
    </w:p>
    <w:p w:rsidR="00933A35" w:rsidRPr="0060215A" w:rsidRDefault="00933A35" w:rsidP="0060215A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Свое т</w:t>
      </w:r>
      <w:r w:rsidRPr="0060215A">
        <w:rPr>
          <w:rFonts w:ascii="Times New Roman" w:hAnsi="Times New Roman"/>
          <w:color w:val="000000"/>
          <w:sz w:val="32"/>
          <w:szCs w:val="32"/>
        </w:rPr>
        <w:t xml:space="preserve">екущее </w:t>
      </w:r>
      <w:r>
        <w:rPr>
          <w:rFonts w:ascii="Times New Roman" w:hAnsi="Times New Roman"/>
          <w:color w:val="000000"/>
          <w:sz w:val="32"/>
          <w:szCs w:val="32"/>
        </w:rPr>
        <w:t xml:space="preserve">психическое </w:t>
      </w:r>
      <w:r w:rsidRPr="0060215A">
        <w:rPr>
          <w:rFonts w:ascii="Times New Roman" w:hAnsi="Times New Roman"/>
          <w:color w:val="000000"/>
          <w:sz w:val="32"/>
          <w:szCs w:val="32"/>
        </w:rPr>
        <w:t>состояние Вы можете оценить</w:t>
      </w:r>
      <w:r>
        <w:rPr>
          <w:rFonts w:ascii="Times New Roman" w:hAnsi="Times New Roman"/>
          <w:color w:val="000000"/>
          <w:sz w:val="32"/>
          <w:szCs w:val="32"/>
        </w:rPr>
        <w:t>, используя другой</w:t>
      </w:r>
      <w:r w:rsidRPr="0060215A">
        <w:rPr>
          <w:rFonts w:ascii="Times New Roman" w:hAnsi="Times New Roman"/>
          <w:color w:val="000000"/>
          <w:sz w:val="32"/>
          <w:szCs w:val="32"/>
        </w:rPr>
        <w:t xml:space="preserve"> тес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Pr="0060215A">
        <w:rPr>
          <w:rFonts w:ascii="Times New Roman" w:hAnsi="Times New Roman"/>
          <w:color w:val="000000"/>
          <w:sz w:val="32"/>
          <w:szCs w:val="32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04"/>
        <w:gridCol w:w="1276"/>
        <w:gridCol w:w="992"/>
        <w:gridCol w:w="1134"/>
        <w:gridCol w:w="1134"/>
      </w:tblGrid>
      <w:tr w:rsidR="00933A35" w:rsidRPr="00F4250F" w:rsidTr="00F4250F">
        <w:tc>
          <w:tcPr>
            <w:tcW w:w="6804" w:type="dxa"/>
            <w:vAlign w:val="center"/>
          </w:tcPr>
          <w:p w:rsidR="00933A35" w:rsidRPr="00F4250F" w:rsidRDefault="00933A35" w:rsidP="00F42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Вопросы</w:t>
            </w:r>
          </w:p>
        </w:tc>
        <w:tc>
          <w:tcPr>
            <w:tcW w:w="1276" w:type="dxa"/>
            <w:vAlign w:val="center"/>
          </w:tcPr>
          <w:p w:rsidR="00933A35" w:rsidRPr="00F4250F" w:rsidRDefault="00933A35" w:rsidP="00F42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(а) </w:t>
            </w:r>
            <w:r w:rsidRPr="00F4250F">
              <w:rPr>
                <w:rFonts w:ascii="Times New Roman" w:hAnsi="Times New Roman"/>
                <w:color w:val="000000"/>
                <w:sz w:val="24"/>
                <w:szCs w:val="24"/>
              </w:rPr>
              <w:t>почти</w:t>
            </w:r>
          </w:p>
          <w:p w:rsidR="00933A35" w:rsidRPr="00F4250F" w:rsidRDefault="00933A35" w:rsidP="00F42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4"/>
                <w:szCs w:val="24"/>
              </w:rPr>
              <w:t>никогда 1 балл</w:t>
            </w:r>
          </w:p>
        </w:tc>
        <w:tc>
          <w:tcPr>
            <w:tcW w:w="992" w:type="dxa"/>
            <w:vAlign w:val="center"/>
          </w:tcPr>
          <w:p w:rsidR="00933A35" w:rsidRPr="00F4250F" w:rsidRDefault="00933A35" w:rsidP="00F4250F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(б)</w:t>
            </w:r>
          </w:p>
          <w:p w:rsidR="00933A35" w:rsidRPr="00F4250F" w:rsidRDefault="00933A35" w:rsidP="00F4250F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color w:val="000000"/>
                <w:sz w:val="24"/>
                <w:szCs w:val="24"/>
              </w:rPr>
              <w:t>редко</w:t>
            </w:r>
          </w:p>
          <w:p w:rsidR="00933A35" w:rsidRPr="00F4250F" w:rsidRDefault="00933A35" w:rsidP="00F4250F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2 балла</w:t>
            </w:r>
          </w:p>
        </w:tc>
        <w:tc>
          <w:tcPr>
            <w:tcW w:w="1134" w:type="dxa"/>
            <w:vAlign w:val="center"/>
          </w:tcPr>
          <w:p w:rsidR="00933A35" w:rsidRPr="00F4250F" w:rsidRDefault="00933A35" w:rsidP="00F425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(в) </w:t>
            </w:r>
            <w:r w:rsidRPr="00F4250F">
              <w:rPr>
                <w:rFonts w:ascii="Times New Roman" w:hAnsi="Times New Roman"/>
                <w:color w:val="000000"/>
                <w:sz w:val="24"/>
                <w:szCs w:val="24"/>
              </w:rPr>
              <w:t>часто 3 балла</w:t>
            </w:r>
          </w:p>
        </w:tc>
        <w:tc>
          <w:tcPr>
            <w:tcW w:w="1134" w:type="dxa"/>
            <w:vAlign w:val="center"/>
          </w:tcPr>
          <w:p w:rsidR="00933A35" w:rsidRPr="00F4250F" w:rsidRDefault="00933A35" w:rsidP="00F425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(г) </w:t>
            </w:r>
            <w:r w:rsidRPr="00F4250F">
              <w:rPr>
                <w:rFonts w:ascii="Times New Roman" w:hAnsi="Times New Roman"/>
                <w:color w:val="000000"/>
                <w:sz w:val="24"/>
                <w:szCs w:val="24"/>
              </w:rPr>
              <w:t>почти всегда</w:t>
            </w:r>
          </w:p>
          <w:p w:rsidR="00933A35" w:rsidRPr="00F4250F" w:rsidRDefault="00933A35" w:rsidP="00F4250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4"/>
                <w:szCs w:val="24"/>
              </w:rPr>
              <w:t>4 балла</w:t>
            </w: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Вас легко раздражают мелочи, пустяки?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нервничаете, когда приходится кого-нибудь ждать?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способны обидеть кого-нибудь, когда сердитесь?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не переносите критики, выходите из себя?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краснеете, попав в неловкое положение?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Если вас кто-то толкает в транспорте, то отвечаете ли вы тем же или говорите что-нибудь грубое?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всегда приходите на встречу заранее или опаздываете на неё?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заполняете всегда чем-нибудь всё своё свободное время?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не умеете терпеливо выслушивать других, вставляя ре</w:t>
            </w: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лики?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неважно чувствуете себя по утрам?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страдаете отсутствием аппетита?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бываете беспокойны без видимой причины?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постоянно чувствуете себя уставшим, не можете откл</w:t>
            </w: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ю</w:t>
            </w: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читься от переживаний?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После продолжительного сна вы чувствуете себя неважно?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У вас бывают боли в спине и шее?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Вам кажется, что у вас не в порядке сердце?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часто барабаните пальцами по столу, а когда сидите - покачиваете ногой?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мечтаете о признании, хотите, чтобы вас хвалили за то, что вы делаете?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считаете себя во многом лучше других, хотя этого никто не признает?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DC02D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Вы не соблюдаете диету, ваш пищевой рацион крайне не постоянен?</w:t>
            </w:r>
          </w:p>
        </w:tc>
        <w:tc>
          <w:tcPr>
            <w:tcW w:w="1276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6804" w:type="dxa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4536" w:type="dxa"/>
            <w:gridSpan w:val="4"/>
          </w:tcPr>
          <w:p w:rsidR="00933A35" w:rsidRPr="00F4250F" w:rsidRDefault="00933A35" w:rsidP="00F4250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33A35" w:rsidRPr="00F4250F" w:rsidTr="00F4250F">
        <w:tc>
          <w:tcPr>
            <w:tcW w:w="11340" w:type="dxa"/>
            <w:gridSpan w:val="5"/>
          </w:tcPr>
          <w:p w:rsidR="00933A35" w:rsidRPr="00F4250F" w:rsidRDefault="00933A35" w:rsidP="00F4250F">
            <w:pPr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4250F">
              <w:rPr>
                <w:rFonts w:ascii="Times New Roman" w:hAnsi="Times New Roman"/>
                <w:b/>
                <w:sz w:val="30"/>
                <w:szCs w:val="30"/>
              </w:rPr>
              <w:t>30 баллов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 xml:space="preserve"> - скорее всего Вы живете спокойно и размерено, разумно и прагматично, успевая справляться с проблемами, которые возникают. Вы не страдаете ни от ложн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о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 xml:space="preserve">го честолюбия, ни от чрезмерной скромности. </w:t>
            </w:r>
          </w:p>
          <w:p w:rsidR="00933A35" w:rsidRPr="00F4250F" w:rsidRDefault="00933A35" w:rsidP="00F4250F">
            <w:pPr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4250F">
              <w:rPr>
                <w:rFonts w:ascii="Times New Roman" w:hAnsi="Times New Roman"/>
                <w:b/>
                <w:sz w:val="30"/>
                <w:szCs w:val="30"/>
              </w:rPr>
              <w:t>от 31 до 46 баллов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 xml:space="preserve"> - Ваша жизнь, наверняка, наполнена деятельностью и напряжен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и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ем. Порой вы страдаете от стрессов (в первую очередь из-за стремления чего-то ещё достичь). По всей видимости, вы не измените своего образа жизни, но попробуйте о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с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тавить немного времени и для себя.</w:t>
            </w:r>
          </w:p>
          <w:p w:rsidR="00933A35" w:rsidRPr="00F4250F" w:rsidRDefault="00933A35" w:rsidP="00F4250F">
            <w:pPr>
              <w:spacing w:after="0" w:line="216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4250F">
              <w:rPr>
                <w:rFonts w:ascii="Times New Roman" w:hAnsi="Times New Roman"/>
                <w:b/>
                <w:sz w:val="30"/>
                <w:szCs w:val="30"/>
              </w:rPr>
              <w:t>от 47 до 60 баллов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 xml:space="preserve"> - Ваша жизнь – похожа на борьбу. Вы честолюбивы и мечтаете о солидной карьере. Для вас мнение других чрезвычайно важно, и это держит вас в п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о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стоянном напряжении. Если вы будете продолжать в том же духе, то многого можете добиться, но вряд ли вам это доставит радость, постарайтесь избегать лишних споров, не пытайтесь добиваться максимального результата.</w:t>
            </w:r>
          </w:p>
          <w:p w:rsidR="00933A35" w:rsidRPr="00F4250F" w:rsidRDefault="00933A35" w:rsidP="00F4250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4250F">
              <w:rPr>
                <w:rFonts w:ascii="Times New Roman" w:hAnsi="Times New Roman"/>
                <w:b/>
                <w:sz w:val="30"/>
                <w:szCs w:val="30"/>
              </w:rPr>
              <w:t>61 балл и более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 xml:space="preserve"> – Вам необходимо срочно менять образ жизни. Стрессы, которым вы весьма подвержены, угрожают вашему здоровью, всему вашему будущему. Возмо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ж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но, вам уже пора обращаться за лечебной помощью к соответствующим специал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и</w:t>
            </w:r>
            <w:r w:rsidRPr="00F4250F">
              <w:rPr>
                <w:rFonts w:ascii="Times New Roman" w:hAnsi="Times New Roman"/>
                <w:sz w:val="30"/>
                <w:szCs w:val="30"/>
              </w:rPr>
              <w:t>стам.</w:t>
            </w:r>
          </w:p>
        </w:tc>
      </w:tr>
    </w:tbl>
    <w:p w:rsidR="00933A35" w:rsidRPr="00502BB4" w:rsidRDefault="00933A35" w:rsidP="0092615D">
      <w:pPr>
        <w:pStyle w:val="NormalWeb"/>
        <w:spacing w:before="0" w:beforeAutospacing="0" w:after="0" w:afterAutospacing="0" w:line="192" w:lineRule="auto"/>
        <w:ind w:firstLine="567"/>
        <w:jc w:val="both"/>
        <w:rPr>
          <w:spacing w:val="-12"/>
          <w:sz w:val="28"/>
          <w:szCs w:val="28"/>
        </w:rPr>
      </w:pPr>
      <w:r w:rsidRPr="00F81722">
        <w:rPr>
          <w:spacing w:val="-12"/>
          <w:sz w:val="28"/>
          <w:szCs w:val="28"/>
          <w:u w:val="single"/>
        </w:rPr>
        <w:t>Объективными причинами</w:t>
      </w:r>
      <w:r w:rsidRPr="00502BB4">
        <w:rPr>
          <w:spacing w:val="-12"/>
          <w:sz w:val="28"/>
          <w:szCs w:val="28"/>
        </w:rPr>
        <w:t xml:space="preserve"> стресса могут быть в окружающей среде — монотонный, надоедл</w:t>
      </w:r>
      <w:r w:rsidRPr="00502BB4">
        <w:rPr>
          <w:spacing w:val="-12"/>
          <w:sz w:val="28"/>
          <w:szCs w:val="28"/>
        </w:rPr>
        <w:t>и</w:t>
      </w:r>
      <w:r w:rsidRPr="00502BB4">
        <w:rPr>
          <w:spacing w:val="-12"/>
          <w:sz w:val="28"/>
          <w:szCs w:val="28"/>
        </w:rPr>
        <w:t>вый шум, недостаток света, загазованность; в личной жизни — спешка, недосыпание, беспорядок, н</w:t>
      </w:r>
      <w:r w:rsidRPr="00502BB4">
        <w:rPr>
          <w:spacing w:val="-12"/>
          <w:sz w:val="28"/>
          <w:szCs w:val="28"/>
        </w:rPr>
        <w:t>е</w:t>
      </w:r>
      <w:r w:rsidRPr="00502BB4">
        <w:rPr>
          <w:spacing w:val="-12"/>
          <w:sz w:val="28"/>
          <w:szCs w:val="28"/>
        </w:rPr>
        <w:t>регулярное питание, множество мелких забот; на работе и в коллективе — ответственное положение, приближающиеся сроки сдачи работы, чрезмерная требовательность к собственной работе, скопление большого количества серьезных заданий; в межличностных отношениях — распадающаяся семья.</w:t>
      </w:r>
    </w:p>
    <w:p w:rsidR="00933A35" w:rsidRPr="000A7F31" w:rsidRDefault="00933A35" w:rsidP="0092615D">
      <w:pPr>
        <w:pStyle w:val="NormalWeb"/>
        <w:spacing w:before="0" w:beforeAutospacing="0" w:after="0" w:afterAutospacing="0" w:line="192" w:lineRule="auto"/>
        <w:ind w:firstLine="567"/>
        <w:jc w:val="both"/>
        <w:rPr>
          <w:sz w:val="28"/>
          <w:szCs w:val="28"/>
        </w:rPr>
      </w:pPr>
      <w:r w:rsidRPr="00F81722">
        <w:rPr>
          <w:sz w:val="28"/>
          <w:szCs w:val="28"/>
          <w:u w:val="single"/>
        </w:rPr>
        <w:t>Субъективные причины:</w:t>
      </w:r>
      <w:r>
        <w:rPr>
          <w:sz w:val="28"/>
          <w:szCs w:val="28"/>
          <w:u w:val="single"/>
        </w:rPr>
        <w:t xml:space="preserve"> </w:t>
      </w:r>
      <w:r w:rsidRPr="000A7F31">
        <w:rPr>
          <w:sz w:val="28"/>
          <w:szCs w:val="28"/>
        </w:rPr>
        <w:t>переоценка опасности; чрезмерное волнение, дурные черты х</w:t>
      </w:r>
      <w:r w:rsidRPr="000A7F31">
        <w:rPr>
          <w:sz w:val="28"/>
          <w:szCs w:val="28"/>
        </w:rPr>
        <w:t>а</w:t>
      </w:r>
      <w:r w:rsidRPr="000A7F31">
        <w:rPr>
          <w:sz w:val="28"/>
          <w:szCs w:val="28"/>
        </w:rPr>
        <w:t>рактера (чувство превосходства, чрезмерное честолюбие, непризнание авторитетов); вну</w:t>
      </w:r>
      <w:r w:rsidRPr="000A7F31">
        <w:rPr>
          <w:sz w:val="28"/>
          <w:szCs w:val="28"/>
        </w:rPr>
        <w:t>т</w:t>
      </w:r>
      <w:r w:rsidRPr="000A7F31">
        <w:rPr>
          <w:sz w:val="28"/>
          <w:szCs w:val="28"/>
        </w:rPr>
        <w:t>ренняя недисциплинированность; внутренние конфликты; переоценка своих ошибок и недо</w:t>
      </w:r>
      <w:r w:rsidRPr="000A7F31">
        <w:rPr>
          <w:sz w:val="28"/>
          <w:szCs w:val="28"/>
        </w:rPr>
        <w:t>с</w:t>
      </w:r>
      <w:r w:rsidRPr="000A7F31">
        <w:rPr>
          <w:sz w:val="28"/>
          <w:szCs w:val="28"/>
        </w:rPr>
        <w:t>татков; страх перед будущим и перед неудачами.</w:t>
      </w:r>
    </w:p>
    <w:p w:rsidR="00933A35" w:rsidRPr="000A7F31" w:rsidRDefault="00933A35" w:rsidP="000A7F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7F31">
        <w:rPr>
          <w:rFonts w:ascii="Times New Roman" w:hAnsi="Times New Roman"/>
          <w:b/>
          <w:color w:val="000000"/>
          <w:sz w:val="28"/>
          <w:szCs w:val="28"/>
        </w:rPr>
        <w:t>Рекомендации для профилактики появления стрессов</w:t>
      </w:r>
    </w:p>
    <w:p w:rsidR="00933A35" w:rsidRPr="000A7F31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Всегда ожидай наилучшего.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F31">
        <w:rPr>
          <w:rFonts w:ascii="Times New Roman" w:hAnsi="Times New Roman"/>
          <w:sz w:val="28"/>
          <w:szCs w:val="28"/>
        </w:rPr>
        <w:t xml:space="preserve">Старайся жить в контакте и гармонии с </w:t>
      </w:r>
      <w:r>
        <w:rPr>
          <w:rFonts w:ascii="Times New Roman" w:hAnsi="Times New Roman"/>
          <w:sz w:val="28"/>
          <w:szCs w:val="28"/>
        </w:rPr>
        <w:t xml:space="preserve">собой и </w:t>
      </w:r>
      <w:r w:rsidRPr="000A7F31">
        <w:rPr>
          <w:rFonts w:ascii="Times New Roman" w:hAnsi="Times New Roman"/>
          <w:sz w:val="28"/>
          <w:szCs w:val="28"/>
        </w:rPr>
        <w:t>природой – ощущение природного равновесия помогает справиться со стрессом</w:t>
      </w:r>
      <w:r>
        <w:rPr>
          <w:rFonts w:ascii="Times New Roman" w:hAnsi="Times New Roman"/>
          <w:sz w:val="28"/>
          <w:szCs w:val="28"/>
        </w:rPr>
        <w:t>.</w:t>
      </w:r>
    </w:p>
    <w:p w:rsidR="00933A35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Всегда, даже в условиях острого дефицита времени, старайся уделять время самому себе – чтобы заняться любимым делом, или просто расслабиться и отдохнуть. Полдня в неделю нужно проводить так, как вам нравится.</w:t>
      </w:r>
    </w:p>
    <w:p w:rsidR="00933A35" w:rsidRPr="000A7F31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Регулярно занимайся спортом. Физические упражнения являются одним из лучших спос</w:t>
      </w:r>
      <w:r w:rsidRPr="000A7F31">
        <w:rPr>
          <w:rFonts w:ascii="Times New Roman" w:hAnsi="Times New Roman"/>
          <w:sz w:val="28"/>
          <w:szCs w:val="28"/>
        </w:rPr>
        <w:t>о</w:t>
      </w:r>
      <w:r w:rsidRPr="000A7F31">
        <w:rPr>
          <w:rFonts w:ascii="Times New Roman" w:hAnsi="Times New Roman"/>
          <w:sz w:val="28"/>
          <w:szCs w:val="28"/>
        </w:rPr>
        <w:t>бов профилактики стресса.</w:t>
      </w:r>
    </w:p>
    <w:p w:rsidR="00933A35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Не реже одного раза в день говорите самому дорогому для вас человеку тёплые слова. Не сомневайтесь, что он скажет вам в ответ то же самое. В нашем суровом мире одно сознание того, что вас кто-то любит, способно защитить от тяжёлых срывов.</w:t>
      </w:r>
    </w:p>
    <w:p w:rsidR="00933A35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Пейте больше воды. Для того</w:t>
      </w:r>
      <w:r w:rsidRPr="000A7F31">
        <w:rPr>
          <w:rFonts w:ascii="Times New Roman" w:hAnsi="Times New Roman"/>
          <w:sz w:val="28"/>
          <w:szCs w:val="28"/>
        </w:rPr>
        <w:t xml:space="preserve"> чтобы поддержать тело в хорошей форме, следует выпивать только одной воды не менее 1 - 1,5 литра в день.</w:t>
      </w:r>
    </w:p>
    <w:p w:rsidR="00933A35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Относись ответственно к своему здоровью. Помни, что существует научно доказанная связь между здоровьем физическим и психическим.</w:t>
      </w:r>
    </w:p>
    <w:p w:rsidR="00933A35" w:rsidRPr="000A7F31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color w:val="000000"/>
          <w:sz w:val="28"/>
          <w:szCs w:val="28"/>
        </w:rPr>
        <w:t xml:space="preserve">Не позволяйте расхищать свою жизнь. </w:t>
      </w:r>
      <w:r w:rsidRPr="000A7F31">
        <w:rPr>
          <w:rFonts w:ascii="Times New Roman" w:hAnsi="Times New Roman"/>
          <w:sz w:val="28"/>
          <w:szCs w:val="28"/>
        </w:rPr>
        <w:t>Умей расставлять приоритеты и выделять среди списка дел то, что требует немедленного решения и то, что может подождать. Ставь себе реалистичные цели и умей оценить реальное время выполнения поставленных задач.</w:t>
      </w:r>
    </w:p>
    <w:p w:rsidR="00933A35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Организуй свое рабочее место так, чтобы ты чувствовал себя комфортно и ничего не отвл</w:t>
      </w:r>
      <w:r w:rsidRPr="000A7F31">
        <w:rPr>
          <w:rFonts w:ascii="Times New Roman" w:hAnsi="Times New Roman"/>
          <w:sz w:val="28"/>
          <w:szCs w:val="28"/>
        </w:rPr>
        <w:t>е</w:t>
      </w:r>
      <w:r w:rsidRPr="000A7F31">
        <w:rPr>
          <w:rFonts w:ascii="Times New Roman" w:hAnsi="Times New Roman"/>
          <w:sz w:val="28"/>
          <w:szCs w:val="28"/>
        </w:rPr>
        <w:t>кало тебя от выполнения работы.</w:t>
      </w:r>
    </w:p>
    <w:p w:rsidR="00933A35" w:rsidRPr="000A7F31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 xml:space="preserve">Научись планировать свое время – составляй распорядок на день, неделю, веди дневник, </w:t>
      </w:r>
      <w:r w:rsidRPr="000A7F31">
        <w:rPr>
          <w:rFonts w:ascii="Times New Roman" w:hAnsi="Times New Roman"/>
          <w:color w:val="000000"/>
          <w:sz w:val="28"/>
          <w:szCs w:val="28"/>
        </w:rPr>
        <w:t>который поможет эффективно планировать жизнь и избегать неожиданных неприятностей.</w:t>
      </w:r>
    </w:p>
    <w:p w:rsidR="00933A35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A7F31">
        <w:rPr>
          <w:rFonts w:ascii="Times New Roman" w:hAnsi="Times New Roman"/>
          <w:sz w:val="28"/>
          <w:szCs w:val="28"/>
        </w:rPr>
        <w:t>пределя</w:t>
      </w:r>
      <w:r>
        <w:rPr>
          <w:rFonts w:ascii="Times New Roman" w:hAnsi="Times New Roman"/>
          <w:sz w:val="28"/>
          <w:szCs w:val="28"/>
        </w:rPr>
        <w:t>йте, какие</w:t>
      </w:r>
      <w:r w:rsidRPr="000A7F31">
        <w:rPr>
          <w:rFonts w:ascii="Times New Roman" w:hAnsi="Times New Roman"/>
          <w:sz w:val="28"/>
          <w:szCs w:val="28"/>
        </w:rPr>
        <w:t xml:space="preserve"> ситуации вызывают у </w:t>
      </w:r>
      <w:r>
        <w:rPr>
          <w:rFonts w:ascii="Times New Roman" w:hAnsi="Times New Roman"/>
          <w:sz w:val="28"/>
          <w:szCs w:val="28"/>
        </w:rPr>
        <w:t>Вас</w:t>
      </w:r>
      <w:r w:rsidRPr="000A7F31">
        <w:rPr>
          <w:rFonts w:ascii="Times New Roman" w:hAnsi="Times New Roman"/>
          <w:sz w:val="28"/>
          <w:szCs w:val="28"/>
        </w:rPr>
        <w:t xml:space="preserve"> стресс и </w:t>
      </w:r>
      <w:r>
        <w:rPr>
          <w:rFonts w:ascii="Times New Roman" w:hAnsi="Times New Roman"/>
          <w:sz w:val="28"/>
          <w:szCs w:val="28"/>
        </w:rPr>
        <w:t>пытайтесь</w:t>
      </w:r>
      <w:r w:rsidRPr="000A7F31">
        <w:rPr>
          <w:rFonts w:ascii="Times New Roman" w:hAnsi="Times New Roman"/>
          <w:sz w:val="28"/>
          <w:szCs w:val="28"/>
        </w:rPr>
        <w:t xml:space="preserve"> их избежать</w:t>
      </w:r>
      <w:r>
        <w:rPr>
          <w:rFonts w:ascii="Times New Roman" w:hAnsi="Times New Roman"/>
          <w:sz w:val="28"/>
          <w:szCs w:val="28"/>
        </w:rPr>
        <w:t>.</w:t>
      </w:r>
    </w:p>
    <w:p w:rsidR="00933A35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Применяй техники для расслабления – йогу, медитацию, дыхательную гимнастику.</w:t>
      </w:r>
    </w:p>
    <w:p w:rsidR="00933A35" w:rsidRPr="000A7F31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color w:val="000000"/>
          <w:sz w:val="28"/>
          <w:szCs w:val="28"/>
        </w:rPr>
        <w:t>Съедайте хотя бы по одному банану в день. В них практически все витамины, много ми</w:t>
      </w:r>
      <w:r w:rsidRPr="000A7F31">
        <w:rPr>
          <w:rFonts w:ascii="Times New Roman" w:hAnsi="Times New Roman"/>
          <w:color w:val="000000"/>
          <w:sz w:val="28"/>
          <w:szCs w:val="28"/>
        </w:rPr>
        <w:t>к</w:t>
      </w:r>
      <w:r w:rsidRPr="000A7F31">
        <w:rPr>
          <w:rFonts w:ascii="Times New Roman" w:hAnsi="Times New Roman"/>
          <w:color w:val="000000"/>
          <w:sz w:val="28"/>
          <w:szCs w:val="28"/>
        </w:rPr>
        <w:t>роэлементов, к тому же они обладают высочайшей энергетической емкостью.</w:t>
      </w:r>
    </w:p>
    <w:p w:rsidR="00933A35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Не будь перфекционистом – запомни,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F31">
        <w:rPr>
          <w:rFonts w:ascii="Times New Roman" w:hAnsi="Times New Roman"/>
          <w:sz w:val="28"/>
          <w:szCs w:val="28"/>
        </w:rPr>
        <w:t>что ошибки совершают все и все делать идеально невозможно! Научись говорить «нет». Не будь безотказным.</w:t>
      </w:r>
    </w:p>
    <w:p w:rsidR="00933A35" w:rsidRPr="000A7F31" w:rsidRDefault="00933A35" w:rsidP="000A7F31">
      <w:pPr>
        <w:pStyle w:val="ListParagraph"/>
        <w:numPr>
          <w:ilvl w:val="0"/>
          <w:numId w:val="6"/>
        </w:num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Не сокрушайся о вещах, на которые ты не имеешь влияние. Концентрируй внимание только на тех вещах, которые тебе подвластны. Предоставь жизни идти своим чередом.</w:t>
      </w:r>
    </w:p>
    <w:p w:rsidR="00933A35" w:rsidRPr="000A7F31" w:rsidRDefault="00933A35" w:rsidP="000A7F31">
      <w:pPr>
        <w:spacing w:after="0" w:line="192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0A7F31">
        <w:rPr>
          <w:rFonts w:ascii="Times New Roman" w:hAnsi="Times New Roman"/>
          <w:b/>
          <w:sz w:val="28"/>
          <w:szCs w:val="28"/>
        </w:rPr>
        <w:t>Что делать</w:t>
      </w:r>
      <w:r>
        <w:rPr>
          <w:rFonts w:ascii="Times New Roman" w:hAnsi="Times New Roman"/>
          <w:b/>
          <w:sz w:val="28"/>
          <w:szCs w:val="28"/>
        </w:rPr>
        <w:t>, если Вы все же оказались</w:t>
      </w:r>
      <w:r w:rsidRPr="000A7F31">
        <w:rPr>
          <w:rFonts w:ascii="Times New Roman" w:hAnsi="Times New Roman"/>
          <w:b/>
          <w:sz w:val="28"/>
          <w:szCs w:val="28"/>
        </w:rPr>
        <w:t xml:space="preserve"> в стрессовой ситуации?</w:t>
      </w:r>
    </w:p>
    <w:p w:rsidR="00933A35" w:rsidRPr="000A7F31" w:rsidRDefault="00933A35" w:rsidP="000A7F31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1. В стрессовой ситуации, лучше дать организму небольшую физическую нагрузку</w:t>
      </w:r>
      <w:r>
        <w:rPr>
          <w:rFonts w:ascii="Times New Roman" w:hAnsi="Times New Roman"/>
          <w:sz w:val="28"/>
          <w:szCs w:val="28"/>
        </w:rPr>
        <w:t>.</w:t>
      </w:r>
      <w:r w:rsidRPr="000A7F31">
        <w:rPr>
          <w:rFonts w:ascii="Times New Roman" w:hAnsi="Times New Roman"/>
          <w:sz w:val="28"/>
          <w:szCs w:val="28"/>
        </w:rPr>
        <w:t xml:space="preserve"> Тут пом</w:t>
      </w:r>
      <w:r w:rsidRPr="000A7F31">
        <w:rPr>
          <w:rFonts w:ascii="Times New Roman" w:hAnsi="Times New Roman"/>
          <w:sz w:val="28"/>
          <w:szCs w:val="28"/>
        </w:rPr>
        <w:t>о</w:t>
      </w:r>
      <w:r w:rsidRPr="000A7F31">
        <w:rPr>
          <w:rFonts w:ascii="Times New Roman" w:hAnsi="Times New Roman"/>
          <w:sz w:val="28"/>
          <w:szCs w:val="28"/>
        </w:rPr>
        <w:t>гут ходьба пешком, бег, гимнастика, плавание, теннис и даже командные игры.</w:t>
      </w:r>
    </w:p>
    <w:p w:rsidR="00933A35" w:rsidRPr="000A7F31" w:rsidRDefault="00933A35" w:rsidP="000A7F31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2. Отложи все дела и займись тем, что тебе приятно и что тебя успокаивает. Почитай книжку, займись разведением цветов ил</w:t>
      </w:r>
      <w:r>
        <w:rPr>
          <w:rFonts w:ascii="Times New Roman" w:hAnsi="Times New Roman"/>
          <w:sz w:val="28"/>
          <w:szCs w:val="28"/>
        </w:rPr>
        <w:t>и просто включи хорошую музыку.</w:t>
      </w:r>
    </w:p>
    <w:p w:rsidR="00933A35" w:rsidRPr="000A7F31" w:rsidRDefault="00933A35" w:rsidP="000A7F31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 xml:space="preserve">3. Не пренебрегай интимными отношениями. </w:t>
      </w:r>
    </w:p>
    <w:p w:rsidR="00933A35" w:rsidRPr="000A7F31" w:rsidRDefault="00933A35" w:rsidP="000A7F31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4. Удели особое время своем</w:t>
      </w:r>
      <w:r>
        <w:rPr>
          <w:rFonts w:ascii="Times New Roman" w:hAnsi="Times New Roman"/>
          <w:sz w:val="28"/>
          <w:szCs w:val="28"/>
        </w:rPr>
        <w:t>у</w:t>
      </w:r>
      <w:r w:rsidRPr="000A7F31">
        <w:rPr>
          <w:rFonts w:ascii="Times New Roman" w:hAnsi="Times New Roman"/>
          <w:sz w:val="28"/>
          <w:szCs w:val="28"/>
        </w:rPr>
        <w:t xml:space="preserve"> распорядку дня в стрессовой ситуации. Позволь себе немного замедлить ритм жизни – спи больше, отдыхай достаточно, не позволяй себе спешить</w:t>
      </w:r>
      <w:r>
        <w:rPr>
          <w:rFonts w:ascii="Times New Roman" w:hAnsi="Times New Roman"/>
          <w:sz w:val="28"/>
          <w:szCs w:val="28"/>
        </w:rPr>
        <w:t>.</w:t>
      </w:r>
    </w:p>
    <w:p w:rsidR="00933A35" w:rsidRPr="000A7F31" w:rsidRDefault="00933A35" w:rsidP="000A7F31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5. Постарайся прочесть советы профессионалов. Некоторые психологические техники позв</w:t>
      </w:r>
      <w:r w:rsidRPr="000A7F31">
        <w:rPr>
          <w:rFonts w:ascii="Times New Roman" w:hAnsi="Times New Roman"/>
          <w:sz w:val="28"/>
          <w:szCs w:val="28"/>
        </w:rPr>
        <w:t>о</w:t>
      </w:r>
      <w:r w:rsidRPr="000A7F31">
        <w:rPr>
          <w:rFonts w:ascii="Times New Roman" w:hAnsi="Times New Roman"/>
          <w:sz w:val="28"/>
          <w:szCs w:val="28"/>
        </w:rPr>
        <w:t>ляют очень эффективно справиться со стрессом за короткий промежуток времени.</w:t>
      </w:r>
    </w:p>
    <w:p w:rsidR="00933A35" w:rsidRPr="000A7F31" w:rsidRDefault="00933A35" w:rsidP="000A7F31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6. Попробуй сам проанализировать и оценить силу стресса и его влияние. Подумай, что де</w:t>
      </w:r>
      <w:r w:rsidRPr="000A7F31">
        <w:rPr>
          <w:rFonts w:ascii="Times New Roman" w:hAnsi="Times New Roman"/>
          <w:sz w:val="28"/>
          <w:szCs w:val="28"/>
        </w:rPr>
        <w:t>й</w:t>
      </w:r>
      <w:r w:rsidRPr="000A7F31">
        <w:rPr>
          <w:rFonts w:ascii="Times New Roman" w:hAnsi="Times New Roman"/>
          <w:sz w:val="28"/>
          <w:szCs w:val="28"/>
        </w:rPr>
        <w:t>ствительно зависит от тебя и какие его проявления можно смягчить. Там, где ситуация не зависит от тебя, постарайся просто «отпустить» ее.</w:t>
      </w:r>
    </w:p>
    <w:p w:rsidR="00933A35" w:rsidRPr="000A7F31" w:rsidRDefault="00933A35" w:rsidP="000A7F31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7. Найди собеседника</w:t>
      </w:r>
      <w:r>
        <w:rPr>
          <w:rFonts w:ascii="Times New Roman" w:hAnsi="Times New Roman"/>
          <w:sz w:val="28"/>
          <w:szCs w:val="28"/>
        </w:rPr>
        <w:t>, человека который может</w:t>
      </w:r>
      <w:r w:rsidRPr="000A7F31">
        <w:rPr>
          <w:rFonts w:ascii="Times New Roman" w:hAnsi="Times New Roman"/>
          <w:sz w:val="28"/>
          <w:szCs w:val="28"/>
        </w:rPr>
        <w:t xml:space="preserve"> просто выслушать.</w:t>
      </w:r>
    </w:p>
    <w:p w:rsidR="00933A35" w:rsidRPr="000A7F31" w:rsidRDefault="00933A35" w:rsidP="000A7F31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8. Не отказывайся от помощи в стрессовых ситуациях. Принимай ее с благодарностью.</w:t>
      </w:r>
    </w:p>
    <w:p w:rsidR="00933A35" w:rsidRPr="000A7F31" w:rsidRDefault="00933A35" w:rsidP="000A7F31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9. В стрессовой ситуации, просто контролируй дыхание, пока оно не восстановится и ты не почувствуешь себя комфортно.</w:t>
      </w:r>
    </w:p>
    <w:p w:rsidR="00933A35" w:rsidRDefault="00933A35" w:rsidP="0092615D">
      <w:pPr>
        <w:spacing w:after="0" w:line="192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A7F31">
        <w:rPr>
          <w:rFonts w:ascii="Times New Roman" w:hAnsi="Times New Roman"/>
          <w:sz w:val="28"/>
          <w:szCs w:val="28"/>
        </w:rPr>
        <w:t>10. Не «пили» себя за происходящее и за свое восприятие ситуации – в конце концов, ты т</w:t>
      </w:r>
      <w:r w:rsidRPr="000A7F31">
        <w:rPr>
          <w:rFonts w:ascii="Times New Roman" w:hAnsi="Times New Roman"/>
          <w:sz w:val="28"/>
          <w:szCs w:val="28"/>
        </w:rPr>
        <w:t>а</w:t>
      </w:r>
      <w:r w:rsidRPr="000A7F31">
        <w:rPr>
          <w:rFonts w:ascii="Times New Roman" w:hAnsi="Times New Roman"/>
          <w:sz w:val="28"/>
          <w:szCs w:val="28"/>
        </w:rPr>
        <w:t>кой, как есть, со всеми своими недостатками, и постараешься извлечь из сложившейся с</w:t>
      </w:r>
      <w:r w:rsidRPr="000A7F31">
        <w:rPr>
          <w:rFonts w:ascii="Times New Roman" w:hAnsi="Times New Roman"/>
          <w:sz w:val="28"/>
          <w:szCs w:val="28"/>
        </w:rPr>
        <w:t>и</w:t>
      </w:r>
      <w:r w:rsidRPr="000A7F31">
        <w:rPr>
          <w:rFonts w:ascii="Times New Roman" w:hAnsi="Times New Roman"/>
          <w:sz w:val="28"/>
          <w:szCs w:val="28"/>
        </w:rPr>
        <w:t>туации урок, который пойдет тебе на пользу.</w:t>
      </w:r>
    </w:p>
    <w:p w:rsidR="00933A35" w:rsidRPr="0092615D" w:rsidRDefault="00933A35" w:rsidP="0092615D">
      <w:pPr>
        <w:spacing w:after="0" w:line="192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Когда нужно обратиться к врачу: </w:t>
      </w:r>
      <w:r w:rsidRPr="0092615D">
        <w:rPr>
          <w:rFonts w:ascii="Arial" w:hAnsi="Arial" w:cs="Arial"/>
          <w:color w:val="000000"/>
          <w:sz w:val="18"/>
          <w:szCs w:val="18"/>
        </w:rPr>
        <w:t>приступы головокружений, потемнения в глазах вплоть до полного нарушения созн</w:t>
      </w:r>
      <w:r w:rsidRPr="0092615D">
        <w:rPr>
          <w:rFonts w:ascii="Arial" w:hAnsi="Arial" w:cs="Arial"/>
          <w:color w:val="000000"/>
          <w:sz w:val="18"/>
          <w:szCs w:val="18"/>
        </w:rPr>
        <w:t>а</w:t>
      </w:r>
      <w:r w:rsidRPr="0092615D">
        <w:rPr>
          <w:rFonts w:ascii="Arial" w:hAnsi="Arial" w:cs="Arial"/>
          <w:color w:val="000000"/>
          <w:sz w:val="18"/>
          <w:szCs w:val="18"/>
        </w:rPr>
        <w:t>ния; повышенная потливость ладоней; пароксизмы (приступы) учащенных сердцебиений или «замираний» сердца; «блуждающие» боли в шее и спине; постоянные или приступообразные головные боли без значительного изменения артериального давления; дрожь в руках; нестабильность артериального давления; непреодолимое внутреннее беспокойство; чувство постоянного напряж</w:t>
      </w:r>
      <w:r w:rsidRPr="0092615D">
        <w:rPr>
          <w:rFonts w:ascii="Arial" w:hAnsi="Arial" w:cs="Arial"/>
          <w:color w:val="000000"/>
          <w:sz w:val="18"/>
          <w:szCs w:val="18"/>
        </w:rPr>
        <w:t>е</w:t>
      </w:r>
      <w:r w:rsidRPr="0092615D">
        <w:rPr>
          <w:rFonts w:ascii="Arial" w:hAnsi="Arial" w:cs="Arial"/>
          <w:color w:val="000000"/>
          <w:sz w:val="18"/>
          <w:szCs w:val="18"/>
        </w:rPr>
        <w:t>ния; сонливость днем.</w:t>
      </w:r>
    </w:p>
    <w:p w:rsidR="00933A35" w:rsidRPr="0092615D" w:rsidRDefault="00933A35" w:rsidP="0092615D">
      <w:pPr>
        <w:pStyle w:val="NormalWeb"/>
        <w:spacing w:before="0" w:beforeAutospacing="0" w:after="120" w:afterAutospacing="0" w:line="192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 ДЕЙ</w:t>
      </w:r>
      <w:r w:rsidRPr="0092615D">
        <w:rPr>
          <w:b/>
          <w:color w:val="000000"/>
          <w:sz w:val="28"/>
          <w:szCs w:val="28"/>
        </w:rPr>
        <w:t>СТВИЯ</w:t>
      </w:r>
    </w:p>
    <w:p w:rsidR="00933A35" w:rsidRPr="0092615D" w:rsidRDefault="00933A35" w:rsidP="0092615D">
      <w:pPr>
        <w:pStyle w:val="NormalWeb"/>
        <w:spacing w:before="0" w:beforeAutospacing="0" w:after="0" w:afterAutospacing="0" w:line="192" w:lineRule="auto"/>
        <w:ind w:right="28"/>
        <w:rPr>
          <w:color w:val="000000"/>
          <w:sz w:val="28"/>
          <w:szCs w:val="28"/>
        </w:rPr>
      </w:pPr>
      <w:r>
        <w:rPr>
          <w:noProof/>
        </w:rPr>
        <w:pict>
          <v:shape id="_x0000_s1028" type="#_x0000_t75" alt="Картинка 32 из 37931" href="http://ecologico.ru/wp-content/uploads/2010/05/%D1%80%D0%B5%D0%BB%D0%B0%D0%BA%D1%81%D0%B0%D1%86%D0%B8%D1%8F" style="position:absolute;margin-left:459.05pt;margin-top:8.15pt;width:107.25pt;height:83.25pt;z-index:251657216;visibility:visible" o:button="t" stroked="t" strokecolor="#002060">
            <v:fill o:detectmouseclick="t"/>
            <v:imagedata r:id="rId7" o:title=""/>
            <w10:wrap type="square"/>
          </v:shape>
        </w:pict>
      </w:r>
      <w:r w:rsidRPr="0092615D">
        <w:rPr>
          <w:b/>
          <w:bCs/>
          <w:i/>
          <w:iCs/>
          <w:color w:val="000000"/>
          <w:sz w:val="28"/>
          <w:szCs w:val="28"/>
        </w:rPr>
        <w:t>Релаксационные упражнения</w:t>
      </w:r>
    </w:p>
    <w:p w:rsidR="00933A35" w:rsidRPr="0092615D" w:rsidRDefault="00933A35" w:rsidP="0092615D">
      <w:pPr>
        <w:pStyle w:val="NormalWeb"/>
        <w:spacing w:before="0" w:beforeAutospacing="0" w:after="0" w:afterAutospacing="0" w:line="192" w:lineRule="auto"/>
        <w:ind w:right="27" w:firstLine="567"/>
        <w:jc w:val="both"/>
        <w:rPr>
          <w:color w:val="000000"/>
          <w:spacing w:val="-4"/>
          <w:sz w:val="28"/>
          <w:szCs w:val="28"/>
        </w:rPr>
      </w:pPr>
      <w:r w:rsidRPr="0092615D">
        <w:rPr>
          <w:color w:val="000000"/>
          <w:spacing w:val="-4"/>
          <w:sz w:val="28"/>
          <w:szCs w:val="28"/>
        </w:rPr>
        <w:t>Освоив релаксацию, можно научиться регулировать напряжение, пр</w:t>
      </w:r>
      <w:r w:rsidRPr="0092615D">
        <w:rPr>
          <w:color w:val="000000"/>
          <w:spacing w:val="-4"/>
          <w:sz w:val="28"/>
          <w:szCs w:val="28"/>
        </w:rPr>
        <w:t>и</w:t>
      </w:r>
      <w:r w:rsidRPr="0092615D">
        <w:rPr>
          <w:color w:val="000000"/>
          <w:spacing w:val="-4"/>
          <w:sz w:val="28"/>
          <w:szCs w:val="28"/>
        </w:rPr>
        <w:t>останавливать и расслабляться по собственной воле, по своему желанию.</w:t>
      </w:r>
    </w:p>
    <w:p w:rsidR="00933A35" w:rsidRPr="0092615D" w:rsidRDefault="00933A35" w:rsidP="0092615D">
      <w:pPr>
        <w:pStyle w:val="NormalWeb"/>
        <w:spacing w:before="0" w:beforeAutospacing="0" w:after="0" w:afterAutospacing="0" w:line="192" w:lineRule="auto"/>
        <w:ind w:right="27"/>
        <w:jc w:val="both"/>
        <w:rPr>
          <w:color w:val="000000"/>
          <w:sz w:val="28"/>
          <w:szCs w:val="28"/>
        </w:rPr>
      </w:pPr>
      <w:r w:rsidRPr="0092615D">
        <w:rPr>
          <w:b/>
          <w:i/>
          <w:color w:val="000000"/>
          <w:sz w:val="28"/>
          <w:szCs w:val="28"/>
        </w:rPr>
        <w:t>Условия выполнения:</w:t>
      </w:r>
      <w:r w:rsidRPr="0092615D">
        <w:rPr>
          <w:color w:val="000000"/>
          <w:sz w:val="28"/>
          <w:szCs w:val="28"/>
        </w:rPr>
        <w:t xml:space="preserve"> отдельное помещение, без посторонних глаз. </w:t>
      </w:r>
    </w:p>
    <w:p w:rsidR="00933A35" w:rsidRPr="0092615D" w:rsidRDefault="00933A35" w:rsidP="0092615D">
      <w:pPr>
        <w:pStyle w:val="NormalWeb"/>
        <w:spacing w:before="0" w:beforeAutospacing="0" w:after="0" w:afterAutospacing="0" w:line="192" w:lineRule="auto"/>
        <w:ind w:right="27"/>
        <w:jc w:val="both"/>
        <w:rPr>
          <w:color w:val="000000"/>
          <w:sz w:val="28"/>
          <w:szCs w:val="28"/>
        </w:rPr>
      </w:pPr>
      <w:r w:rsidRPr="0092615D">
        <w:rPr>
          <w:b/>
          <w:i/>
          <w:color w:val="000000"/>
          <w:sz w:val="28"/>
          <w:szCs w:val="28"/>
        </w:rPr>
        <w:t>Исходное положение:</w:t>
      </w:r>
      <w:r w:rsidRPr="0092615D">
        <w:rPr>
          <w:color w:val="000000"/>
          <w:sz w:val="28"/>
          <w:szCs w:val="28"/>
        </w:rPr>
        <w:t xml:space="preserve"> лежа на спине, ноги разведены в стороны, ступни развернуты носками наружу, руки свободно лежат вдоль тела (ладонями вверх). Голова слегка запрокинута назад. Все тело расслаблено, глаза з</w:t>
      </w:r>
      <w:r w:rsidRPr="0092615D">
        <w:rPr>
          <w:color w:val="000000"/>
          <w:sz w:val="28"/>
          <w:szCs w:val="28"/>
        </w:rPr>
        <w:t>а</w:t>
      </w:r>
      <w:r w:rsidRPr="0092615D">
        <w:rPr>
          <w:color w:val="000000"/>
          <w:sz w:val="28"/>
          <w:szCs w:val="28"/>
        </w:rPr>
        <w:t>крыты, дыхание через нос.</w:t>
      </w:r>
    </w:p>
    <w:p w:rsidR="00933A35" w:rsidRPr="0092615D" w:rsidRDefault="00933A35" w:rsidP="0092615D">
      <w:pPr>
        <w:pStyle w:val="NormalWeb"/>
        <w:numPr>
          <w:ilvl w:val="0"/>
          <w:numId w:val="7"/>
        </w:numPr>
        <w:spacing w:before="0" w:beforeAutospacing="0" w:after="0" w:afterAutospacing="0" w:line="192" w:lineRule="auto"/>
        <w:ind w:left="284" w:right="27" w:hanging="284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7" o:spid="_x0000_s1029" type="#_x0000_t75" alt="http://im8-tub.yandex.net/i?id=87523830-03" href="http://images.yandex.ru/yandsearch?ed=1&amp;text=%D0%B9%D0%BE%D0%B3%D0%B0 %D0%BA%D0%B0%D1%80%D1%82%D0%B8%D0%BD%D0%BA%D0%B8&amp;p=2&amp;img_url=candy17.files.wordpress.com/2008/01/yoga-hr.jpg?w=895&amp;h=1163&amp;rpt=si" style="position:absolute;left:0;text-align:left;margin-left:459.05pt;margin-top:6.4pt;width:107.25pt;height:80.25pt;z-index:251656192;visibility:visible" o:button="t" stroked="t" strokecolor="#002060">
            <v:fill o:detectmouseclick="t"/>
            <v:imagedata r:id="rId8" o:title=""/>
            <w10:wrap type="square"/>
          </v:shape>
        </w:pict>
      </w:r>
      <w:r w:rsidRPr="0092615D">
        <w:rPr>
          <w:color w:val="000000"/>
          <w:sz w:val="28"/>
          <w:szCs w:val="28"/>
        </w:rPr>
        <w:t>Лежите спокойно примерно 2 минуты, глаза закрыты. Попытайтесь представить помещение, в котором находитесь. Сначала попробуйте мысленно обойти всю комнату, а затем проделайте путь по всему телу - от головы до пяток и обратно.</w:t>
      </w:r>
    </w:p>
    <w:p w:rsidR="00933A35" w:rsidRPr="0092615D" w:rsidRDefault="00933A35" w:rsidP="0092615D">
      <w:pPr>
        <w:pStyle w:val="NormalWeb"/>
        <w:numPr>
          <w:ilvl w:val="0"/>
          <w:numId w:val="7"/>
        </w:numPr>
        <w:spacing w:before="0" w:beforeAutospacing="0" w:after="0" w:afterAutospacing="0" w:line="192" w:lineRule="auto"/>
        <w:ind w:left="284" w:right="27" w:hanging="284"/>
        <w:jc w:val="both"/>
        <w:rPr>
          <w:color w:val="000000"/>
          <w:spacing w:val="-8"/>
          <w:sz w:val="28"/>
          <w:szCs w:val="28"/>
        </w:rPr>
      </w:pPr>
      <w:r w:rsidRPr="0092615D">
        <w:rPr>
          <w:color w:val="000000"/>
          <w:spacing w:val="-8"/>
          <w:sz w:val="28"/>
          <w:szCs w:val="28"/>
        </w:rPr>
        <w:t>Внимательно следите за своим дыханием, пассивно сознавая, что дышите через нос, мысленно отметьте, что вдыхаемый воздух несколько холоднее выдыхаемого. Сосредоточьтесь на</w:t>
      </w:r>
      <w:r>
        <w:rPr>
          <w:color w:val="000000"/>
          <w:spacing w:val="-8"/>
          <w:sz w:val="28"/>
          <w:szCs w:val="28"/>
        </w:rPr>
        <w:t xml:space="preserve"> своем дыхании в течение</w:t>
      </w:r>
      <w:r w:rsidRPr="0092615D">
        <w:rPr>
          <w:color w:val="000000"/>
          <w:spacing w:val="-8"/>
          <w:sz w:val="28"/>
          <w:szCs w:val="28"/>
        </w:rPr>
        <w:t xml:space="preserve"> 1-2 минут. </w:t>
      </w:r>
    </w:p>
    <w:p w:rsidR="00933A35" w:rsidRPr="0092615D" w:rsidRDefault="00933A35" w:rsidP="0092615D">
      <w:pPr>
        <w:pStyle w:val="NormalWeb"/>
        <w:numPr>
          <w:ilvl w:val="0"/>
          <w:numId w:val="7"/>
        </w:numPr>
        <w:spacing w:before="0" w:beforeAutospacing="0" w:after="0" w:afterAutospacing="0" w:line="192" w:lineRule="auto"/>
        <w:ind w:left="284" w:right="27" w:hanging="284"/>
        <w:jc w:val="both"/>
        <w:rPr>
          <w:color w:val="000000"/>
          <w:sz w:val="28"/>
          <w:szCs w:val="28"/>
        </w:rPr>
      </w:pPr>
      <w:r w:rsidRPr="0092615D">
        <w:rPr>
          <w:color w:val="000000"/>
          <w:sz w:val="28"/>
          <w:szCs w:val="28"/>
        </w:rPr>
        <w:t>Сделайте неглубокий вдох и на мгновение задержите дыхание. Одновременно резко напр</w:t>
      </w:r>
      <w:r w:rsidRPr="0092615D">
        <w:rPr>
          <w:color w:val="000000"/>
          <w:sz w:val="28"/>
          <w:szCs w:val="28"/>
        </w:rPr>
        <w:t>я</w:t>
      </w:r>
      <w:r w:rsidRPr="0092615D">
        <w:rPr>
          <w:color w:val="000000"/>
          <w:sz w:val="28"/>
          <w:szCs w:val="28"/>
        </w:rPr>
        <w:t xml:space="preserve">гите все мышцы на несколько секунд, стараясь почувствовать напряжение во всем теле. При выдохе расслабьтесь. Повторите 3 раза. Затем полежите спокойно несколько минут, расслабившись и сосредоточившись на ощущении тяжести своего тела. </w:t>
      </w:r>
    </w:p>
    <w:p w:rsidR="00933A35" w:rsidRPr="0092615D" w:rsidRDefault="00933A35" w:rsidP="0092615D">
      <w:pPr>
        <w:pStyle w:val="NormalWeb"/>
        <w:numPr>
          <w:ilvl w:val="0"/>
          <w:numId w:val="7"/>
        </w:numPr>
        <w:spacing w:before="0" w:beforeAutospacing="0" w:after="0" w:afterAutospacing="0" w:line="192" w:lineRule="auto"/>
        <w:ind w:left="284" w:right="27" w:hanging="284"/>
        <w:jc w:val="both"/>
        <w:rPr>
          <w:color w:val="000000"/>
          <w:sz w:val="28"/>
          <w:szCs w:val="28"/>
        </w:rPr>
      </w:pPr>
      <w:r w:rsidRPr="0092615D">
        <w:rPr>
          <w:color w:val="000000"/>
          <w:sz w:val="28"/>
          <w:szCs w:val="28"/>
        </w:rPr>
        <w:t>Напрягите сразу все мышцы ног - от пяток до бедер. В течение нескольких секунд фикс</w:t>
      </w:r>
      <w:r w:rsidRPr="0092615D">
        <w:rPr>
          <w:color w:val="000000"/>
          <w:sz w:val="28"/>
          <w:szCs w:val="28"/>
        </w:rPr>
        <w:t>и</w:t>
      </w:r>
      <w:r w:rsidRPr="0092615D">
        <w:rPr>
          <w:color w:val="000000"/>
          <w:sz w:val="28"/>
          <w:szCs w:val="28"/>
        </w:rPr>
        <w:t>руйте напряженное состояние, стараясь прочувствовать напряжение, а затем расслабьте мышцы. Повторите 3 раза.</w:t>
      </w:r>
      <w:r>
        <w:rPr>
          <w:color w:val="000000"/>
          <w:sz w:val="28"/>
          <w:szCs w:val="28"/>
        </w:rPr>
        <w:t xml:space="preserve"> </w:t>
      </w:r>
      <w:r w:rsidRPr="0092615D">
        <w:rPr>
          <w:color w:val="000000"/>
          <w:sz w:val="28"/>
          <w:szCs w:val="28"/>
        </w:rPr>
        <w:t>Затем полежите спокойно в течение нескольких минут, полн</w:t>
      </w:r>
      <w:r w:rsidRPr="0092615D">
        <w:rPr>
          <w:color w:val="000000"/>
          <w:sz w:val="28"/>
          <w:szCs w:val="28"/>
        </w:rPr>
        <w:t>о</w:t>
      </w:r>
      <w:r w:rsidRPr="0092615D">
        <w:rPr>
          <w:color w:val="000000"/>
          <w:sz w:val="28"/>
          <w:szCs w:val="28"/>
        </w:rPr>
        <w:t>стью расслабившись и ощущая тяжесть своих расслабленных ног.</w:t>
      </w:r>
    </w:p>
    <w:p w:rsidR="00933A35" w:rsidRPr="0092615D" w:rsidRDefault="00933A35" w:rsidP="0092615D">
      <w:pPr>
        <w:pStyle w:val="NormalWeb"/>
        <w:numPr>
          <w:ilvl w:val="0"/>
          <w:numId w:val="7"/>
        </w:numPr>
        <w:spacing w:before="0" w:beforeAutospacing="0" w:after="0" w:afterAutospacing="0" w:line="192" w:lineRule="auto"/>
        <w:ind w:left="284" w:right="27" w:hanging="284"/>
        <w:jc w:val="both"/>
        <w:rPr>
          <w:color w:val="000000"/>
          <w:sz w:val="28"/>
          <w:szCs w:val="28"/>
        </w:rPr>
      </w:pPr>
      <w:r w:rsidRPr="0092615D">
        <w:rPr>
          <w:color w:val="000000"/>
          <w:sz w:val="28"/>
          <w:szCs w:val="28"/>
        </w:rPr>
        <w:t xml:space="preserve">Следующие упражнения идентичны упражнению, описанному </w:t>
      </w:r>
      <w:r>
        <w:rPr>
          <w:color w:val="000000"/>
          <w:sz w:val="28"/>
          <w:szCs w:val="28"/>
        </w:rPr>
        <w:t>для мышц ног</w:t>
      </w:r>
      <w:r w:rsidRPr="0092615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делаются в следующей последовательности</w:t>
      </w:r>
      <w:r w:rsidRPr="0092615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напряжение </w:t>
      </w:r>
      <w:r w:rsidRPr="0092615D">
        <w:rPr>
          <w:color w:val="000000"/>
          <w:sz w:val="28"/>
          <w:szCs w:val="28"/>
        </w:rPr>
        <w:t>ягодичны</w:t>
      </w:r>
      <w:r>
        <w:rPr>
          <w:color w:val="000000"/>
          <w:sz w:val="28"/>
          <w:szCs w:val="28"/>
        </w:rPr>
        <w:t>х мышц</w:t>
      </w:r>
      <w:r w:rsidRPr="0092615D">
        <w:rPr>
          <w:color w:val="000000"/>
          <w:sz w:val="28"/>
          <w:szCs w:val="28"/>
        </w:rPr>
        <w:t>, брюшно</w:t>
      </w:r>
      <w:r>
        <w:rPr>
          <w:color w:val="000000"/>
          <w:sz w:val="28"/>
          <w:szCs w:val="28"/>
        </w:rPr>
        <w:t>го</w:t>
      </w:r>
      <w:r w:rsidRPr="0092615D">
        <w:rPr>
          <w:color w:val="000000"/>
          <w:sz w:val="28"/>
          <w:szCs w:val="28"/>
        </w:rPr>
        <w:t xml:space="preserve"> пресс</w:t>
      </w:r>
      <w:r>
        <w:rPr>
          <w:color w:val="000000"/>
          <w:sz w:val="28"/>
          <w:szCs w:val="28"/>
        </w:rPr>
        <w:t>а</w:t>
      </w:r>
      <w:r w:rsidRPr="0092615D">
        <w:rPr>
          <w:color w:val="000000"/>
          <w:sz w:val="28"/>
          <w:szCs w:val="28"/>
        </w:rPr>
        <w:t>, мышц грудной клетки, мыш</w:t>
      </w:r>
      <w:r>
        <w:rPr>
          <w:color w:val="000000"/>
          <w:sz w:val="28"/>
          <w:szCs w:val="28"/>
        </w:rPr>
        <w:t>ц</w:t>
      </w:r>
      <w:r w:rsidRPr="0092615D">
        <w:rPr>
          <w:color w:val="000000"/>
          <w:sz w:val="28"/>
          <w:szCs w:val="28"/>
        </w:rPr>
        <w:t xml:space="preserve"> рук, мыш</w:t>
      </w:r>
      <w:r>
        <w:rPr>
          <w:color w:val="000000"/>
          <w:sz w:val="28"/>
          <w:szCs w:val="28"/>
        </w:rPr>
        <w:t>ц</w:t>
      </w:r>
      <w:r w:rsidRPr="0092615D">
        <w:rPr>
          <w:color w:val="000000"/>
          <w:sz w:val="28"/>
          <w:szCs w:val="28"/>
        </w:rPr>
        <w:t xml:space="preserve"> лица (губы, глаза, лоб).</w:t>
      </w:r>
    </w:p>
    <w:p w:rsidR="00933A35" w:rsidRPr="0092615D" w:rsidRDefault="00933A35" w:rsidP="0092615D">
      <w:pPr>
        <w:pStyle w:val="NormalWeb"/>
        <w:numPr>
          <w:ilvl w:val="0"/>
          <w:numId w:val="7"/>
        </w:numPr>
        <w:spacing w:before="0" w:beforeAutospacing="0" w:after="0" w:afterAutospacing="0" w:line="192" w:lineRule="auto"/>
        <w:ind w:left="284" w:right="2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2615D">
        <w:rPr>
          <w:color w:val="000000"/>
          <w:sz w:val="28"/>
          <w:szCs w:val="28"/>
        </w:rPr>
        <w:t>робегитесь по всем мышцам тела - не осталось ли где-нибудь хоть малейшего напряж</w:t>
      </w:r>
      <w:r w:rsidRPr="0092615D">
        <w:rPr>
          <w:color w:val="000000"/>
          <w:sz w:val="28"/>
          <w:szCs w:val="28"/>
        </w:rPr>
        <w:t>е</w:t>
      </w:r>
      <w:r w:rsidRPr="0092615D">
        <w:rPr>
          <w:color w:val="000000"/>
          <w:sz w:val="28"/>
          <w:szCs w:val="28"/>
        </w:rPr>
        <w:t>ния. Если да, то постарайтесь снять его, поскольку расслабление должно быть полным.</w:t>
      </w:r>
    </w:p>
    <w:p w:rsidR="00933A35" w:rsidRPr="0092615D" w:rsidRDefault="00933A35" w:rsidP="0092615D">
      <w:pPr>
        <w:pStyle w:val="NormalWeb"/>
        <w:numPr>
          <w:ilvl w:val="0"/>
          <w:numId w:val="7"/>
        </w:numPr>
        <w:spacing w:before="0" w:beforeAutospacing="0" w:after="0" w:afterAutospacing="0" w:line="192" w:lineRule="auto"/>
        <w:ind w:left="284" w:right="27" w:hanging="284"/>
        <w:jc w:val="both"/>
        <w:rPr>
          <w:color w:val="000000"/>
          <w:sz w:val="28"/>
          <w:szCs w:val="28"/>
        </w:rPr>
      </w:pPr>
      <w:r w:rsidRPr="0092615D">
        <w:rPr>
          <w:color w:val="000000"/>
          <w:sz w:val="28"/>
          <w:szCs w:val="28"/>
        </w:rPr>
        <w:t>Завершая релаксационные упражнения, сделайте глубокий вдох, задержите дыхание, и на мгновение напрягите мышцы всего тела: при выдохе расслабьте мышцы. После этого долго лежите на спине - спокойно, расслабившись, дыхание ровное, без задержек.</w:t>
      </w:r>
    </w:p>
    <w:p w:rsidR="00933A35" w:rsidRPr="0092615D" w:rsidRDefault="00933A35" w:rsidP="0092615D">
      <w:pPr>
        <w:pStyle w:val="NormalWeb"/>
        <w:numPr>
          <w:ilvl w:val="0"/>
          <w:numId w:val="7"/>
        </w:numPr>
        <w:spacing w:before="0" w:beforeAutospacing="0" w:after="0" w:afterAutospacing="0" w:line="192" w:lineRule="auto"/>
        <w:ind w:left="284" w:right="27" w:hanging="284"/>
        <w:jc w:val="both"/>
        <w:rPr>
          <w:color w:val="000000"/>
          <w:sz w:val="28"/>
          <w:szCs w:val="28"/>
        </w:rPr>
      </w:pPr>
      <w:r w:rsidRPr="0092615D">
        <w:rPr>
          <w:color w:val="000000"/>
          <w:sz w:val="28"/>
          <w:szCs w:val="28"/>
        </w:rPr>
        <w:t xml:space="preserve">Теперь откройте глаза, затем зажмурьте несколько раз, снова откройте и сладко потянитесь после приятного пробуждения. Очень медленно, плавно, без рывков сядьте. </w:t>
      </w:r>
    </w:p>
    <w:p w:rsidR="00933A35" w:rsidRDefault="00933A35" w:rsidP="0092615D">
      <w:pPr>
        <w:pStyle w:val="NormalWeb"/>
        <w:spacing w:before="0" w:beforeAutospacing="0" w:after="0" w:afterAutospacing="0" w:line="192" w:lineRule="auto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 id="Рисунок 13" o:spid="_x0000_s1030" type="#_x0000_t75" alt="http://www.stressy.net/wp-content/uploads/2009/01/agressia.gif" href="http://www.stressy.net/wp-content/uploads/2009/01/agressia" style="position:absolute;left:0;text-align:left;margin-left:11.3pt;margin-top:18.15pt;width:108.75pt;height:79.5pt;z-index:251658240;visibility:visible" o:button="t" stroked="t" strokecolor="#002060">
            <v:fill o:detectmouseclick="t"/>
            <v:imagedata r:id="rId9" o:title=""/>
            <w10:wrap type="square"/>
          </v:shape>
        </w:pict>
      </w:r>
      <w:r w:rsidRPr="0092615D">
        <w:rPr>
          <w:b/>
          <w:i/>
          <w:color w:val="000000"/>
          <w:sz w:val="28"/>
          <w:szCs w:val="28"/>
        </w:rPr>
        <w:t>Если стрессовая ситуация предвидится или уже случилась, то поможет ряд приемов:</w:t>
      </w:r>
      <w:r w:rsidRPr="0092615D">
        <w:rPr>
          <w:color w:val="000000"/>
          <w:sz w:val="28"/>
          <w:szCs w:val="28"/>
        </w:rPr>
        <w:br/>
        <w:t>1) Сосчита</w:t>
      </w:r>
      <w:r>
        <w:rPr>
          <w:color w:val="000000"/>
          <w:sz w:val="28"/>
          <w:szCs w:val="28"/>
        </w:rPr>
        <w:t>йте</w:t>
      </w:r>
      <w:r w:rsidRPr="0092615D">
        <w:rPr>
          <w:color w:val="000000"/>
          <w:sz w:val="28"/>
          <w:szCs w:val="28"/>
        </w:rPr>
        <w:t xml:space="preserve"> до 10, затем медленно вдохн</w:t>
      </w:r>
      <w:r>
        <w:rPr>
          <w:color w:val="000000"/>
          <w:sz w:val="28"/>
          <w:szCs w:val="28"/>
        </w:rPr>
        <w:t>ите</w:t>
      </w:r>
      <w:r w:rsidRPr="0092615D">
        <w:rPr>
          <w:color w:val="000000"/>
          <w:sz w:val="28"/>
          <w:szCs w:val="28"/>
        </w:rPr>
        <w:t xml:space="preserve"> носом, задерж</w:t>
      </w:r>
      <w:r>
        <w:rPr>
          <w:color w:val="000000"/>
          <w:sz w:val="28"/>
          <w:szCs w:val="28"/>
        </w:rPr>
        <w:t>ите</w:t>
      </w:r>
      <w:r w:rsidRPr="0092615D">
        <w:rPr>
          <w:color w:val="000000"/>
          <w:sz w:val="28"/>
          <w:szCs w:val="28"/>
        </w:rPr>
        <w:t xml:space="preserve"> дых</w:t>
      </w:r>
      <w:r w:rsidRPr="0092615D">
        <w:rPr>
          <w:color w:val="000000"/>
          <w:sz w:val="28"/>
          <w:szCs w:val="28"/>
        </w:rPr>
        <w:t>а</w:t>
      </w:r>
      <w:r w:rsidRPr="0092615D">
        <w:rPr>
          <w:color w:val="000000"/>
          <w:sz w:val="28"/>
          <w:szCs w:val="28"/>
        </w:rPr>
        <w:t>ние, выдохн</w:t>
      </w:r>
      <w:r>
        <w:rPr>
          <w:color w:val="000000"/>
          <w:sz w:val="28"/>
          <w:szCs w:val="28"/>
        </w:rPr>
        <w:t>ите</w:t>
      </w:r>
      <w:r w:rsidRPr="0092615D">
        <w:rPr>
          <w:color w:val="000000"/>
          <w:sz w:val="28"/>
          <w:szCs w:val="28"/>
        </w:rPr>
        <w:t xml:space="preserve"> воздух через нос и потян</w:t>
      </w:r>
      <w:r>
        <w:rPr>
          <w:color w:val="000000"/>
          <w:sz w:val="28"/>
          <w:szCs w:val="28"/>
        </w:rPr>
        <w:t>итесь</w:t>
      </w:r>
      <w:r w:rsidRPr="0092615D">
        <w:rPr>
          <w:color w:val="000000"/>
          <w:sz w:val="28"/>
          <w:szCs w:val="28"/>
        </w:rPr>
        <w:t xml:space="preserve"> всем телом. Сдела</w:t>
      </w:r>
      <w:r>
        <w:rPr>
          <w:color w:val="000000"/>
          <w:sz w:val="28"/>
          <w:szCs w:val="28"/>
        </w:rPr>
        <w:t>йте</w:t>
      </w:r>
      <w:r w:rsidRPr="0092615D">
        <w:rPr>
          <w:color w:val="000000"/>
          <w:sz w:val="28"/>
          <w:szCs w:val="28"/>
        </w:rPr>
        <w:t xml:space="preserve"> 5 свободных вдохов и расслаб</w:t>
      </w:r>
      <w:r>
        <w:rPr>
          <w:color w:val="000000"/>
          <w:sz w:val="28"/>
          <w:szCs w:val="28"/>
        </w:rPr>
        <w:t>ьте</w:t>
      </w:r>
      <w:r w:rsidRPr="0092615D">
        <w:rPr>
          <w:color w:val="000000"/>
          <w:sz w:val="28"/>
          <w:szCs w:val="28"/>
        </w:rPr>
        <w:t xml:space="preserve"> мышцы живота. Затем </w:t>
      </w:r>
      <w:r>
        <w:rPr>
          <w:color w:val="000000"/>
          <w:sz w:val="28"/>
          <w:szCs w:val="28"/>
        </w:rPr>
        <w:t xml:space="preserve">сделайте </w:t>
      </w:r>
      <w:r w:rsidRPr="0092615D">
        <w:rPr>
          <w:color w:val="000000"/>
          <w:sz w:val="28"/>
          <w:szCs w:val="28"/>
        </w:rPr>
        <w:t>глуб</w:t>
      </w:r>
      <w:r w:rsidRPr="0092615D">
        <w:rPr>
          <w:color w:val="000000"/>
          <w:sz w:val="28"/>
          <w:szCs w:val="28"/>
        </w:rPr>
        <w:t>о</w:t>
      </w:r>
      <w:r w:rsidRPr="0092615D">
        <w:rPr>
          <w:color w:val="000000"/>
          <w:sz w:val="28"/>
          <w:szCs w:val="28"/>
        </w:rPr>
        <w:t>кий вдох и такой же выдох. Повторить упражнение 4 раза.</w:t>
      </w:r>
    </w:p>
    <w:p w:rsidR="00933A35" w:rsidRPr="0092615D" w:rsidRDefault="00933A35" w:rsidP="0092615D">
      <w:pPr>
        <w:pStyle w:val="NormalWeb"/>
        <w:spacing w:before="0" w:beforeAutospacing="0" w:after="0" w:afterAutospacing="0" w:line="192" w:lineRule="auto"/>
        <w:jc w:val="both"/>
        <w:rPr>
          <w:color w:val="000000"/>
          <w:spacing w:val="-8"/>
          <w:sz w:val="28"/>
          <w:szCs w:val="28"/>
        </w:rPr>
      </w:pPr>
      <w:r w:rsidRPr="0092615D">
        <w:rPr>
          <w:color w:val="000000"/>
          <w:spacing w:val="-8"/>
          <w:sz w:val="28"/>
          <w:szCs w:val="28"/>
        </w:rPr>
        <w:t>2) Массаж центральной части подбородка указательным пальцем круговыми движениями 9 раз по часовой и 9 раз против часовой стрелки (2- 3 минуты).</w:t>
      </w:r>
    </w:p>
    <w:p w:rsidR="00933A35" w:rsidRPr="0092615D" w:rsidRDefault="00933A35" w:rsidP="0092615D">
      <w:pPr>
        <w:pStyle w:val="NormalWeb"/>
        <w:spacing w:before="0" w:beforeAutospacing="0" w:after="0" w:afterAutospacing="0" w:line="192" w:lineRule="auto"/>
        <w:jc w:val="both"/>
        <w:rPr>
          <w:color w:val="000000"/>
          <w:spacing w:val="-8"/>
          <w:sz w:val="28"/>
          <w:szCs w:val="28"/>
        </w:rPr>
      </w:pPr>
      <w:r w:rsidRPr="0092615D">
        <w:rPr>
          <w:color w:val="000000"/>
          <w:spacing w:val="-8"/>
          <w:sz w:val="28"/>
          <w:szCs w:val="28"/>
        </w:rPr>
        <w:t>3) Массаж среднего пальца по 2-3 минуты на каждой руке - нормализует АД.</w:t>
      </w:r>
    </w:p>
    <w:p w:rsidR="00933A35" w:rsidRPr="0092615D" w:rsidRDefault="00933A35" w:rsidP="0092615D">
      <w:pPr>
        <w:pStyle w:val="NormalWeb"/>
        <w:spacing w:before="0" w:beforeAutospacing="0" w:after="0" w:afterAutospacing="0" w:line="192" w:lineRule="auto"/>
        <w:jc w:val="both"/>
        <w:rPr>
          <w:color w:val="000000"/>
          <w:spacing w:val="-6"/>
          <w:sz w:val="28"/>
          <w:szCs w:val="28"/>
        </w:rPr>
      </w:pPr>
      <w:r w:rsidRPr="0092615D">
        <w:rPr>
          <w:color w:val="000000"/>
          <w:spacing w:val="-6"/>
          <w:sz w:val="28"/>
          <w:szCs w:val="28"/>
        </w:rPr>
        <w:t> 4) Применение антистрессовых коктейлей: чай с мятой, мелиссой (по 1 ч. ложке травы на стакан кипятка), столовую ложку сухого шалфея залить стаканом холодного молока, довести до кипения и нагревать 10 минут на медленном огне. Процедить, дать закипеть, слегка остудить и выпить.</w:t>
      </w:r>
    </w:p>
    <w:p w:rsidR="00933A35" w:rsidRPr="0092615D" w:rsidRDefault="00933A35" w:rsidP="0092615D">
      <w:pPr>
        <w:pStyle w:val="NormalWeb"/>
        <w:spacing w:before="0" w:beforeAutospacing="0" w:after="0" w:afterAutospacing="0" w:line="192" w:lineRule="auto"/>
        <w:jc w:val="both"/>
        <w:rPr>
          <w:color w:val="000000"/>
          <w:spacing w:val="-6"/>
          <w:sz w:val="28"/>
          <w:szCs w:val="28"/>
        </w:rPr>
      </w:pPr>
      <w:r>
        <w:rPr>
          <w:noProof/>
        </w:rPr>
        <w:pict>
          <v:shape id="i-main-pic" o:spid="_x0000_s1031" type="#_x0000_t75" alt="Картинка 246 из 5825" href="http://www.instablogsimages.com/images/2010/05/27/sub-tub_04_eFwj4_58" style="position:absolute;left:0;text-align:left;margin-left:466.55pt;margin-top:3.25pt;width:99.75pt;height:69pt;z-index:-251662336;visibility:visible" wrapcoords="-162 -235 -162 21600 21762 21600 21762 -235 -162 -235" o:button="t" stroked="t" strokecolor="#002060">
            <v:fill o:detectmouseclick="t"/>
            <v:imagedata r:id="rId10" o:title=""/>
            <w10:wrap type="tight"/>
          </v:shape>
        </w:pict>
      </w:r>
      <w:r w:rsidRPr="0092615D">
        <w:rPr>
          <w:color w:val="000000"/>
          <w:spacing w:val="-6"/>
          <w:sz w:val="28"/>
          <w:szCs w:val="28"/>
        </w:rPr>
        <w:t>5) За 1 час до неприятного разговора, выпейте 15-20 капель валокардина, корвалола, новопассита</w:t>
      </w:r>
      <w:bookmarkStart w:id="0" w:name="_GoBack"/>
      <w:bookmarkEnd w:id="0"/>
      <w:r w:rsidRPr="0092615D">
        <w:rPr>
          <w:color w:val="000000"/>
          <w:spacing w:val="-6"/>
          <w:sz w:val="28"/>
          <w:szCs w:val="28"/>
        </w:rPr>
        <w:t>, или настойку пустырника (пиона, валерианы).</w:t>
      </w:r>
    </w:p>
    <w:p w:rsidR="00933A35" w:rsidRDefault="00933A35" w:rsidP="0092615D">
      <w:pPr>
        <w:pStyle w:val="NormalWeb"/>
        <w:spacing w:before="0" w:beforeAutospacing="0" w:after="0" w:afterAutospacing="0"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92615D">
        <w:rPr>
          <w:color w:val="000000"/>
          <w:sz w:val="28"/>
          <w:szCs w:val="28"/>
        </w:rPr>
        <w:t xml:space="preserve">Приятная ванна с 2-3 каплями лавандового масла поможет успокоить нервную систему. </w:t>
      </w:r>
    </w:p>
    <w:p w:rsidR="00933A35" w:rsidRDefault="00933A35" w:rsidP="0092615D">
      <w:pPr>
        <w:pStyle w:val="NormalWeb"/>
        <w:spacing w:before="0" w:beforeAutospacing="0" w:after="0" w:afterAutospacing="0" w:line="19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Музыка: </w:t>
      </w:r>
      <w:r w:rsidRPr="0092615D">
        <w:rPr>
          <w:color w:val="000000"/>
          <w:sz w:val="28"/>
          <w:szCs w:val="28"/>
        </w:rPr>
        <w:t>самый большой эффект на человека оказывают мелодии Моцарта.</w:t>
      </w:r>
    </w:p>
    <w:p w:rsidR="00933A35" w:rsidRPr="0092615D" w:rsidRDefault="00933A35" w:rsidP="0092615D">
      <w:pPr>
        <w:pStyle w:val="NormalWeb"/>
        <w:spacing w:before="0" w:beforeAutospacing="0" w:after="0" w:afterAutospacing="0" w:line="192" w:lineRule="auto"/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shape id="Рисунок 10" o:spid="_x0000_s1032" type="#_x0000_t75" alt="картинки овощей, фото овощей" style="position:absolute;left:0;text-align:left;margin-left:2.3pt;margin-top:5.5pt;width:117.75pt;height:84.75pt;z-index:-251661312;visibility:visible" wrapcoords="-138 -191 -138 21600 21738 21600 21738 -191 -138 -191" stroked="t" strokecolor="#002060">
            <v:imagedata r:id="rId11" o:title=""/>
            <w10:wrap type="tight"/>
          </v:shape>
        </w:pict>
      </w:r>
      <w:r w:rsidRPr="0092615D">
        <w:rPr>
          <w:b/>
          <w:color w:val="000000"/>
          <w:sz w:val="28"/>
          <w:szCs w:val="28"/>
        </w:rPr>
        <w:t>Антистрессовые продукты</w:t>
      </w:r>
    </w:p>
    <w:p w:rsidR="00933A35" w:rsidRDefault="00933A35" w:rsidP="0092615D">
      <w:pPr>
        <w:pStyle w:val="NormalWeb"/>
        <w:spacing w:before="0" w:beforeAutospacing="0" w:after="0" w:afterAutospacing="0" w:line="192" w:lineRule="auto"/>
        <w:ind w:firstLine="902"/>
        <w:rPr>
          <w:color w:val="333333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5pt;margin-top:5.95pt;width:437.25pt;height:19.5pt;z-index:251659264">
            <v:textbox inset=",.5mm,,.5mm">
              <w:txbxContent>
                <w:p w:rsidR="00933A35" w:rsidRPr="0092615D" w:rsidRDefault="00933A3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615D">
                    <w:rPr>
                      <w:sz w:val="28"/>
                      <w:szCs w:val="28"/>
                    </w:rPr>
                    <w:t xml:space="preserve">Селен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</w:t>
                  </w:r>
                  <w:r w:rsidRPr="009261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антиоксидант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(</w:t>
                  </w:r>
                  <w:r w:rsidRPr="0092615D">
                    <w:rPr>
                      <w:rFonts w:ascii="Times New Roman" w:hAnsi="Times New Roman"/>
                      <w:sz w:val="28"/>
                      <w:szCs w:val="28"/>
                    </w:rPr>
                    <w:t>спаржа, кабачки, патиссоны, сельдерей).</w:t>
                  </w:r>
                </w:p>
              </w:txbxContent>
            </v:textbox>
          </v:shape>
        </w:pict>
      </w:r>
    </w:p>
    <w:p w:rsidR="00933A35" w:rsidRDefault="00933A35" w:rsidP="0092615D">
      <w:pPr>
        <w:pStyle w:val="NormalWeb"/>
        <w:spacing w:before="0" w:beforeAutospacing="0" w:after="0" w:afterAutospacing="0" w:line="192" w:lineRule="auto"/>
        <w:ind w:firstLine="902"/>
        <w:rPr>
          <w:color w:val="333333"/>
          <w:sz w:val="28"/>
          <w:szCs w:val="28"/>
        </w:rPr>
      </w:pPr>
    </w:p>
    <w:p w:rsidR="00933A35" w:rsidRDefault="00933A35" w:rsidP="0092615D">
      <w:pPr>
        <w:pStyle w:val="NormalWeb"/>
        <w:spacing w:before="0" w:beforeAutospacing="0" w:after="0" w:afterAutospacing="0" w:line="192" w:lineRule="auto"/>
        <w:ind w:firstLine="902"/>
        <w:rPr>
          <w:color w:val="333333"/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-1.5pt;margin-top:4.8pt;width:437.25pt;height:20.25pt;z-index:251660288">
            <v:textbox inset=",.5mm,,.5mm">
              <w:txbxContent>
                <w:p w:rsidR="00933A35" w:rsidRPr="0092615D" w:rsidRDefault="00933A35" w:rsidP="0092615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615D">
                    <w:rPr>
                      <w:sz w:val="28"/>
                      <w:szCs w:val="28"/>
                    </w:rPr>
                    <w:t>Омега-3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жирные кислоты (</w:t>
                  </w:r>
                  <w:r w:rsidRPr="0092615D">
                    <w:rPr>
                      <w:rFonts w:ascii="Times New Roman" w:hAnsi="Times New Roman"/>
                      <w:sz w:val="28"/>
                      <w:szCs w:val="28"/>
                    </w:rPr>
                    <w:t>орехи, оливки и морепродукты)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933A35" w:rsidRDefault="00933A35" w:rsidP="0092615D">
      <w:pPr>
        <w:pStyle w:val="NormalWeb"/>
        <w:spacing w:before="0" w:beforeAutospacing="0" w:after="0" w:afterAutospacing="0" w:line="192" w:lineRule="auto"/>
      </w:pPr>
      <w:r>
        <w:rPr>
          <w:noProof/>
        </w:rPr>
        <w:pict>
          <v:shape id="_x0000_s1035" type="#_x0000_t202" style="position:absolute;margin-left:-1.5pt;margin-top:16.1pt;width:437.25pt;height:21pt;z-index:251661312">
            <v:textbox style="mso-next-textbox:#_x0000_s1035" inset=",.5mm,,.5mm">
              <w:txbxContent>
                <w:p w:rsidR="00933A35" w:rsidRPr="0092615D" w:rsidRDefault="00933A35" w:rsidP="0092615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615D">
                    <w:rPr>
                      <w:sz w:val="28"/>
                      <w:szCs w:val="28"/>
                    </w:rPr>
                    <w:t>Серотонин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гормон настроения (горький шоколад, бананы).</w:t>
                  </w:r>
                </w:p>
              </w:txbxContent>
            </v:textbox>
          </v:shape>
        </w:pict>
      </w:r>
      <w:r>
        <w:rPr>
          <w:color w:val="333333"/>
          <w:sz w:val="28"/>
          <w:szCs w:val="28"/>
        </w:rPr>
        <w:br/>
      </w:r>
    </w:p>
    <w:p w:rsidR="00933A35" w:rsidRDefault="00933A35" w:rsidP="0092615D">
      <w:pPr>
        <w:pStyle w:val="NormalWeb"/>
        <w:spacing w:before="0" w:beforeAutospacing="0" w:after="0" w:afterAutospacing="0" w:line="192" w:lineRule="auto"/>
      </w:pPr>
      <w:r>
        <w:t>Ааа</w:t>
      </w:r>
    </w:p>
    <w:p w:rsidR="00933A35" w:rsidRDefault="00933A35" w:rsidP="0092615D">
      <w:pPr>
        <w:pStyle w:val="NormalWeb"/>
        <w:spacing w:before="0" w:beforeAutospacing="0" w:after="0" w:afterAutospacing="0" w:line="192" w:lineRule="auto"/>
        <w:rPr>
          <w:color w:val="000000"/>
          <w:sz w:val="28"/>
          <w:szCs w:val="28"/>
        </w:rPr>
      </w:pPr>
    </w:p>
    <w:sectPr w:rsidR="00933A35" w:rsidSect="0011101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3FD6"/>
    <w:multiLevelType w:val="multilevel"/>
    <w:tmpl w:val="61069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9509D7"/>
    <w:multiLevelType w:val="multilevel"/>
    <w:tmpl w:val="664864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E890CF9"/>
    <w:multiLevelType w:val="hybridMultilevel"/>
    <w:tmpl w:val="3C96B922"/>
    <w:lvl w:ilvl="0" w:tplc="BD085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024BE0"/>
    <w:multiLevelType w:val="multilevel"/>
    <w:tmpl w:val="3A6496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5B46CBE"/>
    <w:multiLevelType w:val="hybridMultilevel"/>
    <w:tmpl w:val="F3E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264B9"/>
    <w:multiLevelType w:val="multilevel"/>
    <w:tmpl w:val="9800D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C3938A8"/>
    <w:multiLevelType w:val="hybridMultilevel"/>
    <w:tmpl w:val="8AF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017"/>
    <w:rsid w:val="0000011F"/>
    <w:rsid w:val="000003D4"/>
    <w:rsid w:val="0004113D"/>
    <w:rsid w:val="00062795"/>
    <w:rsid w:val="000807E9"/>
    <w:rsid w:val="000A7F31"/>
    <w:rsid w:val="000E2F78"/>
    <w:rsid w:val="000E6678"/>
    <w:rsid w:val="00111017"/>
    <w:rsid w:val="00127496"/>
    <w:rsid w:val="00132165"/>
    <w:rsid w:val="001B3290"/>
    <w:rsid w:val="001C456E"/>
    <w:rsid w:val="001C7464"/>
    <w:rsid w:val="001F4377"/>
    <w:rsid w:val="00223012"/>
    <w:rsid w:val="002338C6"/>
    <w:rsid w:val="00253C6C"/>
    <w:rsid w:val="002A0815"/>
    <w:rsid w:val="002A5702"/>
    <w:rsid w:val="002B2A3E"/>
    <w:rsid w:val="002D0A7A"/>
    <w:rsid w:val="00300E1B"/>
    <w:rsid w:val="00303151"/>
    <w:rsid w:val="0030529F"/>
    <w:rsid w:val="003055CD"/>
    <w:rsid w:val="00310532"/>
    <w:rsid w:val="00311B9B"/>
    <w:rsid w:val="0032008A"/>
    <w:rsid w:val="00323E9E"/>
    <w:rsid w:val="003345BF"/>
    <w:rsid w:val="003377A5"/>
    <w:rsid w:val="00341A3E"/>
    <w:rsid w:val="003607B1"/>
    <w:rsid w:val="003949D9"/>
    <w:rsid w:val="003A5C4E"/>
    <w:rsid w:val="003B75FB"/>
    <w:rsid w:val="003F27F2"/>
    <w:rsid w:val="003F41DE"/>
    <w:rsid w:val="004117C2"/>
    <w:rsid w:val="0045152E"/>
    <w:rsid w:val="004C0EDD"/>
    <w:rsid w:val="004D0135"/>
    <w:rsid w:val="004E45AA"/>
    <w:rsid w:val="004F365E"/>
    <w:rsid w:val="00500CD7"/>
    <w:rsid w:val="00502BB4"/>
    <w:rsid w:val="00504469"/>
    <w:rsid w:val="00506C04"/>
    <w:rsid w:val="005905E3"/>
    <w:rsid w:val="005B53CD"/>
    <w:rsid w:val="005C6B50"/>
    <w:rsid w:val="005D270E"/>
    <w:rsid w:val="0060215A"/>
    <w:rsid w:val="00604353"/>
    <w:rsid w:val="006411E7"/>
    <w:rsid w:val="00646A64"/>
    <w:rsid w:val="0066250F"/>
    <w:rsid w:val="006A0701"/>
    <w:rsid w:val="006B7522"/>
    <w:rsid w:val="006E5CDF"/>
    <w:rsid w:val="006E7405"/>
    <w:rsid w:val="00766F89"/>
    <w:rsid w:val="00787FA8"/>
    <w:rsid w:val="00796C45"/>
    <w:rsid w:val="007A200A"/>
    <w:rsid w:val="007F1D59"/>
    <w:rsid w:val="00842F85"/>
    <w:rsid w:val="00856602"/>
    <w:rsid w:val="00872AB1"/>
    <w:rsid w:val="008A7179"/>
    <w:rsid w:val="008C3344"/>
    <w:rsid w:val="0090763A"/>
    <w:rsid w:val="0092615D"/>
    <w:rsid w:val="00933A35"/>
    <w:rsid w:val="00975CFC"/>
    <w:rsid w:val="009D660D"/>
    <w:rsid w:val="00A84C1F"/>
    <w:rsid w:val="00A90AE2"/>
    <w:rsid w:val="00AA1ED9"/>
    <w:rsid w:val="00AB7DE0"/>
    <w:rsid w:val="00AC0EB4"/>
    <w:rsid w:val="00B0504F"/>
    <w:rsid w:val="00B112E7"/>
    <w:rsid w:val="00B32603"/>
    <w:rsid w:val="00B327B3"/>
    <w:rsid w:val="00B36D57"/>
    <w:rsid w:val="00B4231E"/>
    <w:rsid w:val="00B4497B"/>
    <w:rsid w:val="00B46DE9"/>
    <w:rsid w:val="00B61DC1"/>
    <w:rsid w:val="00BE221B"/>
    <w:rsid w:val="00C134AB"/>
    <w:rsid w:val="00C50987"/>
    <w:rsid w:val="00C62D59"/>
    <w:rsid w:val="00C650E4"/>
    <w:rsid w:val="00C718FB"/>
    <w:rsid w:val="00C77FA0"/>
    <w:rsid w:val="00C94538"/>
    <w:rsid w:val="00C9556C"/>
    <w:rsid w:val="00CE3CFC"/>
    <w:rsid w:val="00D51802"/>
    <w:rsid w:val="00D641F5"/>
    <w:rsid w:val="00D91429"/>
    <w:rsid w:val="00DC02DE"/>
    <w:rsid w:val="00DD2106"/>
    <w:rsid w:val="00E1137D"/>
    <w:rsid w:val="00E165D9"/>
    <w:rsid w:val="00E30F92"/>
    <w:rsid w:val="00E51B69"/>
    <w:rsid w:val="00E61E79"/>
    <w:rsid w:val="00EA4363"/>
    <w:rsid w:val="00EE116F"/>
    <w:rsid w:val="00F06F84"/>
    <w:rsid w:val="00F40FB5"/>
    <w:rsid w:val="00F4250F"/>
    <w:rsid w:val="00F54E52"/>
    <w:rsid w:val="00F55F1D"/>
    <w:rsid w:val="00F81722"/>
    <w:rsid w:val="00F8301F"/>
    <w:rsid w:val="00F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1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1017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111017"/>
    <w:pPr>
      <w:spacing w:before="100" w:beforeAutospacing="1" w:after="100" w:afterAutospacing="1" w:line="240" w:lineRule="auto"/>
      <w:jc w:val="both"/>
    </w:pPr>
    <w:rPr>
      <w:rFonts w:ascii="Arial" w:hAnsi="Arial" w:cs="Arial"/>
      <w:sz w:val="26"/>
      <w:szCs w:val="26"/>
    </w:rPr>
  </w:style>
  <w:style w:type="character" w:styleId="Strong">
    <w:name w:val="Strong"/>
    <w:basedOn w:val="DefaultParagraphFont"/>
    <w:uiPriority w:val="99"/>
    <w:qFormat/>
    <w:rsid w:val="0011101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1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110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1101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1017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60215A"/>
    <w:pPr>
      <w:ind w:left="720"/>
      <w:contextualSpacing/>
    </w:pPr>
  </w:style>
  <w:style w:type="table" w:styleId="TableGrid">
    <w:name w:val="Table Grid"/>
    <w:basedOn w:val="TableNormal"/>
    <w:uiPriority w:val="99"/>
    <w:rsid w:val="006021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50">
          <w:marLeft w:val="0"/>
          <w:marRight w:val="0"/>
          <w:marTop w:val="150"/>
          <w:marBottom w:val="150"/>
          <w:divBdr>
            <w:top w:val="double" w:sz="6" w:space="0" w:color="666666"/>
            <w:left w:val="double" w:sz="6" w:space="15" w:color="666666"/>
            <w:bottom w:val="double" w:sz="6" w:space="15" w:color="666666"/>
            <w:right w:val="double" w:sz="6" w:space="15" w:color="666666"/>
          </w:divBdr>
          <w:divsChild>
            <w:div w:id="325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611</TotalTime>
  <Pages>4</Pages>
  <Words>2109</Words>
  <Characters>12027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gar</cp:lastModifiedBy>
  <cp:revision>11</cp:revision>
  <cp:lastPrinted>2011-10-28T22:54:00Z</cp:lastPrinted>
  <dcterms:created xsi:type="dcterms:W3CDTF">2011-01-22T08:02:00Z</dcterms:created>
  <dcterms:modified xsi:type="dcterms:W3CDTF">2011-11-24T03:07:00Z</dcterms:modified>
</cp:coreProperties>
</file>