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45" w:rsidRPr="00E165D9" w:rsidRDefault="00864C45" w:rsidP="002761D7">
      <w:pPr>
        <w:spacing w:after="60" w:line="240" w:lineRule="auto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1.4pt;margin-top:1.65pt;width:74.9pt;height:60pt;z-index:-251648000;visibility:visible" wrapcoords="-216 0 -216 21330 21600 21330 21600 0 -216 0">
            <v:imagedata r:id="rId5" o:title=""/>
            <w10:wrap type="tight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>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864C45" w:rsidRDefault="00864C45" w:rsidP="002761D7">
      <w:pPr>
        <w:spacing w:after="0" w:line="192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</w:t>
      </w:r>
      <w:r w:rsidRPr="00E165D9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>пациента:</w:t>
      </w:r>
    </w:p>
    <w:p w:rsidR="00864C45" w:rsidRPr="00E246D3" w:rsidRDefault="00864C45" w:rsidP="008C3721">
      <w:pPr>
        <w:spacing w:before="60" w:after="0" w:line="240" w:lineRule="auto"/>
        <w:ind w:left="1415" w:firstLine="145"/>
        <w:rPr>
          <w:rFonts w:ascii="Times New Roman" w:hAnsi="Times New Roman"/>
          <w:sz w:val="32"/>
          <w:szCs w:val="32"/>
        </w:rPr>
      </w:pPr>
      <w:r w:rsidRPr="00E246D3">
        <w:rPr>
          <w:rFonts w:ascii="Times New Roman" w:hAnsi="Times New Roman"/>
          <w:sz w:val="32"/>
          <w:szCs w:val="32"/>
        </w:rPr>
        <w:t xml:space="preserve">Что </w:t>
      </w:r>
      <w:r>
        <w:rPr>
          <w:rFonts w:ascii="Times New Roman" w:hAnsi="Times New Roman"/>
          <w:sz w:val="32"/>
          <w:szCs w:val="32"/>
        </w:rPr>
        <w:t xml:space="preserve">нужно </w:t>
      </w:r>
      <w:r w:rsidRPr="00E246D3">
        <w:rPr>
          <w:rFonts w:ascii="Times New Roman" w:hAnsi="Times New Roman"/>
          <w:sz w:val="32"/>
          <w:szCs w:val="32"/>
        </w:rPr>
        <w:t xml:space="preserve">делать, </w:t>
      </w:r>
      <w:r>
        <w:rPr>
          <w:rFonts w:ascii="Times New Roman" w:hAnsi="Times New Roman"/>
          <w:sz w:val="32"/>
          <w:szCs w:val="32"/>
        </w:rPr>
        <w:t>чтобы зубы и десны оставались здоровыми</w:t>
      </w:r>
    </w:p>
    <w:p w:rsidR="00864C45" w:rsidRDefault="00864C45" w:rsidP="002761D7">
      <w:pPr>
        <w:spacing w:after="6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i-main-pic" o:spid="_x0000_s1027" type="#_x0000_t75" alt="Картинка 15 из 47719" href="http://www.strong-dent.ru/upl/articles/structure/1" style="position:absolute;left:0;text-align:left;margin-left:282.6pt;margin-top:14.45pt;width:162pt;height:177.75pt;z-index:-251669504;visibility:visible" wrapcoords="-100 -91 -100 21600 21700 21600 21700 -91 -100 -91" o:button="t" stroked="t" strokecolor="#002060">
            <v:fill o:detectmouseclick="t"/>
            <v:imagedata r:id="rId6" o:title=""/>
            <w10:wrap type="tight"/>
          </v:shape>
        </w:pict>
      </w:r>
      <w:r w:rsidRPr="009562AB">
        <w:rPr>
          <w:rFonts w:ascii="Times New Roman" w:hAnsi="Times New Roman"/>
          <w:b/>
          <w:sz w:val="32"/>
          <w:szCs w:val="32"/>
          <w:u w:val="single"/>
        </w:rPr>
        <w:t>Факты 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зубах</w:t>
      </w:r>
      <w:r w:rsidRPr="009562AB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864C45" w:rsidRDefault="00864C45" w:rsidP="008C3721">
      <w:pPr>
        <w:pStyle w:val="ListParagraph"/>
        <w:numPr>
          <w:ilvl w:val="0"/>
          <w:numId w:val="11"/>
        </w:numPr>
        <w:spacing w:before="40" w:after="40" w:line="216" w:lineRule="auto"/>
        <w:ind w:left="284" w:hanging="284"/>
        <w:contextualSpacing w:val="0"/>
        <w:jc w:val="both"/>
        <w:rPr>
          <w:rFonts w:ascii="Times New Roman" w:hAnsi="Times New Roman"/>
          <w:spacing w:val="-4"/>
          <w:sz w:val="32"/>
          <w:szCs w:val="32"/>
        </w:rPr>
      </w:pPr>
      <w:r w:rsidRPr="008C3721">
        <w:rPr>
          <w:rFonts w:ascii="Times New Roman" w:hAnsi="Times New Roman"/>
          <w:spacing w:val="-4"/>
          <w:sz w:val="32"/>
          <w:szCs w:val="32"/>
        </w:rPr>
        <w:t xml:space="preserve">По </w:t>
      </w:r>
      <w:r>
        <w:rPr>
          <w:rFonts w:ascii="Times New Roman" w:hAnsi="Times New Roman"/>
          <w:spacing w:val="-4"/>
          <w:sz w:val="32"/>
          <w:szCs w:val="32"/>
        </w:rPr>
        <w:t>данным ВОЗ у половины 2-летних детей один или несколько молочных зубов поражены кариесом, к концу начальной школы 8 из 10 учеников нуждаются в активной стоматологической помощи.</w:t>
      </w:r>
    </w:p>
    <w:p w:rsidR="00864C45" w:rsidRDefault="00864C45" w:rsidP="008C3721">
      <w:pPr>
        <w:pStyle w:val="ListParagraph"/>
        <w:numPr>
          <w:ilvl w:val="0"/>
          <w:numId w:val="11"/>
        </w:numPr>
        <w:spacing w:before="40" w:after="40" w:line="216" w:lineRule="auto"/>
        <w:ind w:left="284" w:hanging="284"/>
        <w:contextualSpacing w:val="0"/>
        <w:jc w:val="both"/>
        <w:rPr>
          <w:rFonts w:ascii="Times New Roman" w:hAnsi="Times New Roman"/>
          <w:spacing w:val="-4"/>
          <w:sz w:val="32"/>
          <w:szCs w:val="32"/>
        </w:rPr>
      </w:pPr>
      <w:r>
        <w:rPr>
          <w:rFonts w:ascii="Times New Roman" w:hAnsi="Times New Roman"/>
          <w:spacing w:val="-4"/>
          <w:sz w:val="32"/>
          <w:szCs w:val="32"/>
        </w:rPr>
        <w:t>Во рту среднестатистического жителя Земли 20 лет от роду 14 зубов запломбированы, удалены или требуют внимания дантиста.</w:t>
      </w:r>
    </w:p>
    <w:p w:rsidR="00864C45" w:rsidRDefault="00864C45" w:rsidP="008C3721">
      <w:pPr>
        <w:pStyle w:val="ListParagraph"/>
        <w:numPr>
          <w:ilvl w:val="0"/>
          <w:numId w:val="11"/>
        </w:numPr>
        <w:spacing w:before="40" w:after="40" w:line="216" w:lineRule="auto"/>
        <w:ind w:left="284" w:hanging="284"/>
        <w:contextualSpacing w:val="0"/>
        <w:jc w:val="both"/>
        <w:rPr>
          <w:rFonts w:ascii="Times New Roman" w:hAnsi="Times New Roman"/>
          <w:spacing w:val="-4"/>
          <w:sz w:val="32"/>
          <w:szCs w:val="32"/>
        </w:rPr>
      </w:pPr>
      <w:r>
        <w:rPr>
          <w:rFonts w:ascii="Times New Roman" w:hAnsi="Times New Roman"/>
          <w:spacing w:val="-4"/>
          <w:sz w:val="32"/>
          <w:szCs w:val="32"/>
        </w:rPr>
        <w:t>Заболевания пародонта – тканей, окружающих зуб, встречаются у 75% жителей планеты старше 18 лет.</w:t>
      </w:r>
    </w:p>
    <w:p w:rsidR="00864C45" w:rsidRPr="008C3721" w:rsidRDefault="00864C45" w:rsidP="008C3721">
      <w:pPr>
        <w:pStyle w:val="ListParagraph"/>
        <w:numPr>
          <w:ilvl w:val="0"/>
          <w:numId w:val="11"/>
        </w:numPr>
        <w:spacing w:before="40" w:after="40" w:line="216" w:lineRule="auto"/>
        <w:ind w:left="284" w:hanging="284"/>
        <w:contextualSpacing w:val="0"/>
        <w:jc w:val="both"/>
        <w:rPr>
          <w:rFonts w:ascii="Times New Roman" w:hAnsi="Times New Roman"/>
          <w:spacing w:val="-4"/>
          <w:sz w:val="32"/>
          <w:szCs w:val="32"/>
        </w:rPr>
      </w:pPr>
      <w:r w:rsidRPr="008C3721">
        <w:rPr>
          <w:rFonts w:ascii="Times New Roman" w:hAnsi="Times New Roman"/>
          <w:spacing w:val="-4"/>
          <w:sz w:val="32"/>
          <w:szCs w:val="32"/>
        </w:rPr>
        <w:t>Кариес поражает не только зубы и полость рта,  он является источником хронической инфекции в организме человека, повышая вероятность ра</w:t>
      </w:r>
      <w:r>
        <w:rPr>
          <w:rFonts w:ascii="Times New Roman" w:hAnsi="Times New Roman"/>
          <w:spacing w:val="-4"/>
          <w:sz w:val="32"/>
          <w:szCs w:val="32"/>
        </w:rPr>
        <w:t>звития заболеваний сердечно-сос</w:t>
      </w:r>
      <w:r w:rsidRPr="008C3721">
        <w:rPr>
          <w:rFonts w:ascii="Times New Roman" w:hAnsi="Times New Roman"/>
          <w:spacing w:val="-4"/>
          <w:sz w:val="32"/>
          <w:szCs w:val="32"/>
        </w:rPr>
        <w:t>удистой и суставной систем.</w:t>
      </w:r>
    </w:p>
    <w:p w:rsidR="00864C45" w:rsidRDefault="00864C45" w:rsidP="008C3721">
      <w:pPr>
        <w:pStyle w:val="ListParagraph"/>
        <w:spacing w:before="40" w:after="40" w:line="216" w:lineRule="auto"/>
        <w:ind w:left="0" w:firstLine="284"/>
        <w:contextualSpacing w:val="0"/>
        <w:jc w:val="both"/>
        <w:rPr>
          <w:rFonts w:ascii="Times New Roman" w:hAnsi="Times New Roman"/>
          <w:spacing w:val="-4"/>
          <w:sz w:val="32"/>
          <w:szCs w:val="32"/>
        </w:rPr>
      </w:pPr>
      <w:r w:rsidRPr="008C3721">
        <w:rPr>
          <w:rFonts w:ascii="Times New Roman" w:hAnsi="Times New Roman"/>
          <w:b/>
          <w:spacing w:val="-4"/>
          <w:sz w:val="32"/>
          <w:szCs w:val="32"/>
          <w:u w:val="single"/>
        </w:rPr>
        <w:t>Кариес</w:t>
      </w:r>
      <w:r w:rsidRPr="008C3721">
        <w:rPr>
          <w:rFonts w:ascii="Times New Roman" w:hAnsi="Times New Roman"/>
          <w:spacing w:val="-4"/>
          <w:sz w:val="32"/>
          <w:szCs w:val="32"/>
        </w:rPr>
        <w:t xml:space="preserve"> – это разрушение тканей зуба под воздействием кислот, выделяемых болезнетворными бактериями, живущими в зубном налете. </w:t>
      </w:r>
    </w:p>
    <w:p w:rsidR="00864C45" w:rsidRDefault="00864C45" w:rsidP="008C3721">
      <w:pPr>
        <w:shd w:val="clear" w:color="auto" w:fill="FFFFFF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pacing w:val="-4"/>
          <w:sz w:val="32"/>
          <w:szCs w:val="32"/>
        </w:rPr>
      </w:pPr>
      <w:r w:rsidRPr="008C3721">
        <w:rPr>
          <w:rFonts w:ascii="Times New Roman" w:hAnsi="Times New Roman"/>
          <w:spacing w:val="-4"/>
          <w:sz w:val="32"/>
          <w:szCs w:val="32"/>
        </w:rPr>
        <w:t xml:space="preserve">Проверьте </w:t>
      </w:r>
      <w:r>
        <w:rPr>
          <w:rFonts w:ascii="Times New Roman" w:hAnsi="Times New Roman"/>
          <w:spacing w:val="-4"/>
          <w:sz w:val="32"/>
          <w:szCs w:val="32"/>
        </w:rPr>
        <w:t>достаточно ли крепки и здоровы</w:t>
      </w:r>
      <w:r w:rsidRPr="008C3721">
        <w:rPr>
          <w:rFonts w:ascii="Times New Roman" w:hAnsi="Times New Roman"/>
          <w:spacing w:val="-4"/>
          <w:sz w:val="32"/>
          <w:szCs w:val="32"/>
        </w:rPr>
        <w:t xml:space="preserve"> ваши зубы</w:t>
      </w:r>
      <w:r>
        <w:rPr>
          <w:rFonts w:ascii="Times New Roman" w:hAnsi="Times New Roman"/>
          <w:spacing w:val="-4"/>
          <w:sz w:val="32"/>
          <w:szCs w:val="32"/>
        </w:rPr>
        <w:t>, ответив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8816"/>
        <w:gridCol w:w="992"/>
        <w:gridCol w:w="1020"/>
      </w:tblGrid>
      <w:tr w:rsidR="00864C45" w:rsidRPr="00932964" w:rsidTr="00932964">
        <w:tc>
          <w:tcPr>
            <w:tcW w:w="8817" w:type="dxa"/>
            <w:vAlign w:val="center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32"/>
                <w:szCs w:val="32"/>
              </w:rPr>
            </w:pPr>
            <w:r w:rsidRPr="00932964">
              <w:rPr>
                <w:rFonts w:ascii="Times New Roman" w:hAnsi="Times New Roman"/>
                <w:spacing w:val="-4"/>
                <w:sz w:val="32"/>
                <w:szCs w:val="32"/>
              </w:rPr>
              <w:t>Вопросы</w:t>
            </w:r>
          </w:p>
        </w:tc>
        <w:tc>
          <w:tcPr>
            <w:tcW w:w="992" w:type="dxa"/>
            <w:vAlign w:val="center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32"/>
                <w:szCs w:val="32"/>
              </w:rPr>
            </w:pPr>
            <w:r w:rsidRPr="00932964">
              <w:rPr>
                <w:rFonts w:ascii="Times New Roman" w:hAnsi="Times New Roman"/>
                <w:spacing w:val="-4"/>
                <w:sz w:val="32"/>
                <w:szCs w:val="32"/>
              </w:rPr>
              <w:t>да 10</w:t>
            </w:r>
            <w:r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932964">
              <w:rPr>
                <w:rFonts w:ascii="Times New Roman" w:hAnsi="Times New Roman"/>
                <w:spacing w:val="-4"/>
                <w:sz w:val="32"/>
                <w:szCs w:val="32"/>
              </w:rPr>
              <w:t>б</w:t>
            </w:r>
          </w:p>
        </w:tc>
        <w:tc>
          <w:tcPr>
            <w:tcW w:w="1020" w:type="dxa"/>
            <w:vAlign w:val="center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32"/>
                <w:szCs w:val="32"/>
              </w:rPr>
            </w:pPr>
            <w:r w:rsidRPr="00932964">
              <w:rPr>
                <w:rFonts w:ascii="Times New Roman" w:hAnsi="Times New Roman"/>
                <w:spacing w:val="-4"/>
                <w:sz w:val="32"/>
                <w:szCs w:val="32"/>
              </w:rPr>
              <w:t>нет 5</w:t>
            </w:r>
            <w:r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932964">
              <w:rPr>
                <w:rFonts w:ascii="Times New Roman" w:hAnsi="Times New Roman"/>
                <w:spacing w:val="-4"/>
                <w:sz w:val="32"/>
                <w:szCs w:val="32"/>
              </w:rPr>
              <w:t>б</w:t>
            </w:r>
          </w:p>
        </w:tc>
      </w:tr>
      <w:tr w:rsidR="00864C45" w:rsidRPr="00932964" w:rsidTr="00932964">
        <w:tc>
          <w:tcPr>
            <w:tcW w:w="8817" w:type="dxa"/>
            <w:vAlign w:val="center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Не всегда есть возможность почистить зубы после еды?</w:t>
            </w:r>
          </w:p>
        </w:tc>
        <w:tc>
          <w:tcPr>
            <w:tcW w:w="992" w:type="dxa"/>
            <w:vAlign w:val="center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Курите?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Каждый день лакомитесь сла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достями?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Перекусываете чипсами, под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соленными орешками и печень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ем?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Предпочитаете мучную, жир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ную, мягкую, протертую пищу?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Заедаете горячий кофе моро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женым или, случается, пьете по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сле него ко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тейль со льдом?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Ограничиваете молочнокис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лые продукты (кефир, йогурт, простоквашу, творог, сыр), содержащие столь необходимый зубам кальций?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Используете в качестве зубо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чистки булавку, шпильку или зу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бец вилки?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Раскалываете зубами орехи, постоянно грызете семечки, фи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сташки, пер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кусываете нитку при шитье?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У вас короткие уздечки (ме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32964">
                <w:rPr>
                  <w:rFonts w:ascii="Times New Roman" w:hAnsi="Times New Roman"/>
                  <w:spacing w:val="-4"/>
                  <w:sz w:val="28"/>
                  <w:szCs w:val="28"/>
                </w:rPr>
                <w:t>1 см</w:t>
              </w:r>
            </w:smartTag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) - складки слизистой оболочки в месте перехода губ в десны?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Часто подхватываете просту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ду, болеете ангиной, гайморитом?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Страдаете воспалительными заболеваниями почек, костей, су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ставов или других внутренних органов?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Зубы реагируют на горячее, холодное, сладкое, кислое?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У вас диабет? Нарушена функция щитовидной железы, надпочечников?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Живете в Краснодарском крае, Мурманске, Санкт-Петербурге, других местах, где не хватает фтора и элементов, укрепляю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щих зубную эмаль?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Не были на приеме у стома</w:t>
            </w: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толога уже год?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В 20 лет у вас стояли пломбы на 3-4 зубах и более?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Пользуетесь одной и той же щеткой дольше 3 месяцев?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4"/>
                <w:sz w:val="28"/>
                <w:szCs w:val="28"/>
              </w:rPr>
              <w:t>Десны иногда кровоточат?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  <w:tr w:rsidR="00864C45" w:rsidRPr="00932964" w:rsidTr="00932964">
        <w:tc>
          <w:tcPr>
            <w:tcW w:w="8817" w:type="dxa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32964">
              <w:rPr>
                <w:rFonts w:ascii="Times New Roman" w:hAnsi="Times New Roman"/>
                <w:spacing w:val="-6"/>
                <w:sz w:val="28"/>
                <w:szCs w:val="28"/>
              </w:rPr>
              <w:t>Изменен прикус (зубы слишком выдвинуты вперед или назад, горизонтал</w:t>
            </w:r>
            <w:r w:rsidRPr="00932964">
              <w:rPr>
                <w:rFonts w:ascii="Times New Roman" w:hAnsi="Times New Roman"/>
                <w:spacing w:val="-6"/>
                <w:sz w:val="28"/>
                <w:szCs w:val="28"/>
              </w:rPr>
              <w:t>ь</w:t>
            </w:r>
            <w:r w:rsidRPr="00932964">
              <w:rPr>
                <w:rFonts w:ascii="Times New Roman" w:hAnsi="Times New Roman"/>
                <w:spacing w:val="-6"/>
                <w:sz w:val="28"/>
                <w:szCs w:val="28"/>
              </w:rPr>
              <w:t>ные поверхности клыков и корен</w:t>
            </w:r>
            <w:r w:rsidRPr="00932964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  <w:t>ных не соответствуют друг другу?)</w:t>
            </w:r>
          </w:p>
        </w:tc>
        <w:tc>
          <w:tcPr>
            <w:tcW w:w="992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  <w:tc>
          <w:tcPr>
            <w:tcW w:w="1020" w:type="dxa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</w:tc>
      </w:tr>
    </w:tbl>
    <w:p w:rsidR="00864C45" w:rsidRPr="00A4629A" w:rsidRDefault="00864C45" w:rsidP="008C3721">
      <w:pPr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pacing w:val="-4"/>
          <w:sz w:val="30"/>
          <w:szCs w:val="30"/>
        </w:rPr>
      </w:pPr>
      <w:r w:rsidRPr="00A4629A">
        <w:rPr>
          <w:rFonts w:ascii="Times New Roman" w:hAnsi="Times New Roman"/>
          <w:b/>
          <w:spacing w:val="-4"/>
          <w:sz w:val="30"/>
          <w:szCs w:val="30"/>
          <w:u w:val="single"/>
        </w:rPr>
        <w:t xml:space="preserve">От 100 до 120 баллов. </w:t>
      </w:r>
      <w:r w:rsidRPr="00A4629A">
        <w:rPr>
          <w:rFonts w:ascii="Times New Roman" w:hAnsi="Times New Roman"/>
          <w:spacing w:val="-4"/>
          <w:sz w:val="30"/>
          <w:szCs w:val="30"/>
        </w:rPr>
        <w:t>У Вас достаточно здоровые зубы, чтобы они еще долгие годы были крепкими и краси</w:t>
      </w:r>
      <w:r w:rsidRPr="00A4629A">
        <w:rPr>
          <w:rFonts w:ascii="Times New Roman" w:hAnsi="Times New Roman"/>
          <w:spacing w:val="-4"/>
          <w:sz w:val="30"/>
          <w:szCs w:val="30"/>
        </w:rPr>
        <w:softHyphen/>
        <w:t>выми, продолжайте неустанно ухаживать за ними.</w:t>
      </w:r>
    </w:p>
    <w:p w:rsidR="00864C45" w:rsidRPr="00A4629A" w:rsidRDefault="00864C45" w:rsidP="008C3721">
      <w:pPr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pacing w:val="-4"/>
          <w:sz w:val="30"/>
          <w:szCs w:val="30"/>
        </w:rPr>
      </w:pPr>
      <w:r w:rsidRPr="00A4629A">
        <w:rPr>
          <w:rFonts w:ascii="Times New Roman" w:hAnsi="Times New Roman"/>
          <w:b/>
          <w:spacing w:val="-4"/>
          <w:sz w:val="30"/>
          <w:szCs w:val="30"/>
          <w:u w:val="single"/>
        </w:rPr>
        <w:t>От 125 до 150 баллов.</w:t>
      </w:r>
      <w:r w:rsidRPr="00A4629A">
        <w:rPr>
          <w:rFonts w:ascii="Times New Roman" w:hAnsi="Times New Roman"/>
          <w:spacing w:val="-4"/>
          <w:sz w:val="30"/>
          <w:szCs w:val="30"/>
        </w:rPr>
        <w:t xml:space="preserve"> Вашим зубам угрожает кариес. Помимо регулярного ухода, старайтесь есть реже сладкое, исключите из рациона чипсы, печенье, карамель, ир</w:t>
      </w:r>
      <w:r w:rsidRPr="00A4629A">
        <w:rPr>
          <w:rFonts w:ascii="Times New Roman" w:hAnsi="Times New Roman"/>
          <w:spacing w:val="-4"/>
          <w:sz w:val="30"/>
          <w:szCs w:val="30"/>
        </w:rPr>
        <w:t>и</w:t>
      </w:r>
      <w:r w:rsidRPr="00A4629A">
        <w:rPr>
          <w:rFonts w:ascii="Times New Roman" w:hAnsi="Times New Roman"/>
          <w:spacing w:val="-4"/>
          <w:sz w:val="30"/>
          <w:szCs w:val="30"/>
        </w:rPr>
        <w:t>ски. При таком ре</w:t>
      </w:r>
      <w:r w:rsidRPr="00A4629A">
        <w:rPr>
          <w:rFonts w:ascii="Times New Roman" w:hAnsi="Times New Roman"/>
          <w:spacing w:val="-4"/>
          <w:sz w:val="30"/>
          <w:szCs w:val="30"/>
        </w:rPr>
        <w:softHyphen/>
        <w:t>жиме зубы лучше сохраняются.</w:t>
      </w:r>
    </w:p>
    <w:p w:rsidR="00864C45" w:rsidRPr="00A4629A" w:rsidRDefault="00864C45" w:rsidP="008C3721">
      <w:pPr>
        <w:pStyle w:val="ListParagraph"/>
        <w:spacing w:after="0" w:line="216" w:lineRule="auto"/>
        <w:ind w:left="0"/>
        <w:contextualSpacing w:val="0"/>
        <w:jc w:val="both"/>
        <w:rPr>
          <w:rFonts w:ascii="Times New Roman" w:hAnsi="Times New Roman"/>
          <w:spacing w:val="-4"/>
          <w:sz w:val="30"/>
          <w:szCs w:val="30"/>
        </w:rPr>
      </w:pPr>
      <w:r w:rsidRPr="00A4629A">
        <w:rPr>
          <w:rFonts w:ascii="Times New Roman" w:hAnsi="Times New Roman"/>
          <w:b/>
          <w:spacing w:val="-4"/>
          <w:sz w:val="30"/>
          <w:szCs w:val="30"/>
          <w:u w:val="single"/>
        </w:rPr>
        <w:t>От 155 до 200 баллов.</w:t>
      </w:r>
      <w:r w:rsidRPr="00A4629A">
        <w:rPr>
          <w:rFonts w:ascii="Times New Roman" w:hAnsi="Times New Roman"/>
          <w:spacing w:val="-4"/>
          <w:sz w:val="30"/>
          <w:szCs w:val="30"/>
        </w:rPr>
        <w:t xml:space="preserve"> Если не хотите в ближайшем буду</w:t>
      </w:r>
      <w:r w:rsidRPr="00A4629A">
        <w:rPr>
          <w:rFonts w:ascii="Times New Roman" w:hAnsi="Times New Roman"/>
          <w:spacing w:val="-4"/>
          <w:sz w:val="30"/>
          <w:szCs w:val="30"/>
        </w:rPr>
        <w:softHyphen/>
        <w:t>щем остаться без з</w:t>
      </w:r>
      <w:r w:rsidRPr="00A4629A">
        <w:rPr>
          <w:rFonts w:ascii="Times New Roman" w:hAnsi="Times New Roman"/>
          <w:spacing w:val="-4"/>
          <w:sz w:val="30"/>
          <w:szCs w:val="30"/>
        </w:rPr>
        <w:t>у</w:t>
      </w:r>
      <w:r w:rsidRPr="00A4629A">
        <w:rPr>
          <w:rFonts w:ascii="Times New Roman" w:hAnsi="Times New Roman"/>
          <w:spacing w:val="-4"/>
          <w:sz w:val="30"/>
          <w:szCs w:val="30"/>
        </w:rPr>
        <w:t>бов, срочно обратитесь к стоматологу, который разработает Вам оздоровитель</w:t>
      </w:r>
      <w:r w:rsidRPr="00A4629A">
        <w:rPr>
          <w:rFonts w:ascii="Times New Roman" w:hAnsi="Times New Roman"/>
          <w:spacing w:val="-4"/>
          <w:sz w:val="30"/>
          <w:szCs w:val="30"/>
        </w:rPr>
        <w:softHyphen/>
        <w:t>ную пр</w:t>
      </w:r>
      <w:r w:rsidRPr="00A4629A">
        <w:rPr>
          <w:rFonts w:ascii="Times New Roman" w:hAnsi="Times New Roman"/>
          <w:spacing w:val="-4"/>
          <w:sz w:val="30"/>
          <w:szCs w:val="30"/>
        </w:rPr>
        <w:t>о</w:t>
      </w:r>
      <w:r w:rsidRPr="00A4629A">
        <w:rPr>
          <w:rFonts w:ascii="Times New Roman" w:hAnsi="Times New Roman"/>
          <w:spacing w:val="-4"/>
          <w:sz w:val="30"/>
          <w:szCs w:val="30"/>
        </w:rPr>
        <w:t>грамму для зубов и десен в зависимости от того, в каком районе вы живете, какую воду пьете, чем пита</w:t>
      </w:r>
      <w:r w:rsidRPr="00A4629A">
        <w:rPr>
          <w:rFonts w:ascii="Times New Roman" w:hAnsi="Times New Roman"/>
          <w:spacing w:val="-4"/>
          <w:sz w:val="30"/>
          <w:szCs w:val="30"/>
        </w:rPr>
        <w:softHyphen/>
        <w:t>етесь и в каком состоянии ваши зубы. Тщательно выполняйте рекомендации по регулярному уходу за зубами.</w:t>
      </w:r>
    </w:p>
    <w:p w:rsidR="00864C45" w:rsidRPr="00A4629A" w:rsidRDefault="00864C45" w:rsidP="008C3721">
      <w:pPr>
        <w:spacing w:before="60" w:after="0" w:line="216" w:lineRule="auto"/>
        <w:rPr>
          <w:rFonts w:ascii="Times New Roman" w:hAnsi="Times New Roman"/>
          <w:b/>
          <w:i/>
          <w:spacing w:val="-4"/>
          <w:sz w:val="30"/>
          <w:szCs w:val="30"/>
        </w:rPr>
      </w:pPr>
      <w:r w:rsidRPr="00A4629A">
        <w:rPr>
          <w:rFonts w:ascii="Times New Roman" w:hAnsi="Times New Roman"/>
          <w:b/>
          <w:i/>
          <w:spacing w:val="-4"/>
          <w:sz w:val="30"/>
          <w:szCs w:val="30"/>
        </w:rPr>
        <w:t>Правильно ли Вы чистите зубы?</w:t>
      </w:r>
    </w:p>
    <w:p w:rsidR="00864C45" w:rsidRPr="00A4629A" w:rsidRDefault="00864C45" w:rsidP="008C3721">
      <w:pPr>
        <w:spacing w:before="60" w:after="0" w:line="216" w:lineRule="auto"/>
        <w:rPr>
          <w:rFonts w:ascii="Times New Roman" w:hAnsi="Times New Roman"/>
          <w:b/>
          <w:i/>
          <w:spacing w:val="-4"/>
          <w:sz w:val="30"/>
          <w:szCs w:val="30"/>
        </w:rPr>
      </w:pPr>
      <w:r w:rsidRPr="00A4629A">
        <w:rPr>
          <w:rFonts w:ascii="Times New Roman" w:hAnsi="Times New Roman"/>
          <w:b/>
          <w:i/>
          <w:spacing w:val="-4"/>
          <w:sz w:val="30"/>
          <w:szCs w:val="30"/>
        </w:rPr>
        <w:t>Стандартная процедура чистки зубов проводится следующим образом:</w:t>
      </w:r>
    </w:p>
    <w:p w:rsidR="00864C45" w:rsidRPr="00A4629A" w:rsidRDefault="00864C45" w:rsidP="008C3721">
      <w:pPr>
        <w:numPr>
          <w:ilvl w:val="0"/>
          <w:numId w:val="12"/>
        </w:numPr>
        <w:tabs>
          <w:tab w:val="clear" w:pos="720"/>
          <w:tab w:val="num" w:pos="-2268"/>
        </w:tabs>
        <w:spacing w:after="0" w:line="216" w:lineRule="auto"/>
        <w:ind w:left="284" w:hanging="284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noProof/>
          <w:lang w:eastAsia="ru-RU"/>
        </w:rPr>
        <w:pict>
          <v:shape id="_x0000_s1028" type="#_x0000_t75" alt="Картинка 27 из 2885" href="http://www.ci.arcadia.ca.us/images/brushing_teeth_-_clip_art" style="position:absolute;left:0;text-align:left;margin-left:429.15pt;margin-top:4pt;width:105.75pt;height:75.75pt;z-index:-251664384;visibility:visible" wrapcoords="-153 -214 -153 21600 21753 21600 21753 -214 -153 -214" o:button="t" stroked="t" strokecolor="#002060">
            <v:fill o:detectmouseclick="t"/>
            <v:imagedata r:id="rId7" o:title=""/>
            <w10:wrap type="tight"/>
          </v:shape>
        </w:pict>
      </w:r>
      <w:r w:rsidRPr="00A4629A">
        <w:rPr>
          <w:rFonts w:ascii="Times New Roman" w:hAnsi="Times New Roman"/>
          <w:spacing w:val="-4"/>
          <w:sz w:val="30"/>
          <w:szCs w:val="30"/>
        </w:rPr>
        <w:t>Щетку необходимо расположить под углом 45° к поверхности зуба. Начинают ч</w:t>
      </w:r>
      <w:r w:rsidRPr="00A4629A">
        <w:rPr>
          <w:rFonts w:ascii="Times New Roman" w:hAnsi="Times New Roman"/>
          <w:spacing w:val="-4"/>
          <w:sz w:val="30"/>
          <w:szCs w:val="30"/>
        </w:rPr>
        <w:t>и</w:t>
      </w:r>
      <w:r w:rsidRPr="00A4629A">
        <w:rPr>
          <w:rFonts w:ascii="Times New Roman" w:hAnsi="Times New Roman"/>
          <w:spacing w:val="-4"/>
          <w:sz w:val="30"/>
          <w:szCs w:val="30"/>
        </w:rPr>
        <w:t xml:space="preserve">стку при несомкнутых зубных рядах. </w:t>
      </w:r>
    </w:p>
    <w:p w:rsidR="00864C45" w:rsidRPr="00A4629A" w:rsidRDefault="00864C45" w:rsidP="008C3721">
      <w:pPr>
        <w:numPr>
          <w:ilvl w:val="0"/>
          <w:numId w:val="12"/>
        </w:numPr>
        <w:tabs>
          <w:tab w:val="clear" w:pos="720"/>
          <w:tab w:val="num" w:pos="-2268"/>
        </w:tabs>
        <w:spacing w:after="0" w:line="216" w:lineRule="auto"/>
        <w:ind w:left="284" w:hanging="284"/>
        <w:jc w:val="both"/>
        <w:rPr>
          <w:rFonts w:ascii="Times New Roman" w:hAnsi="Times New Roman"/>
          <w:spacing w:val="-4"/>
          <w:sz w:val="30"/>
          <w:szCs w:val="30"/>
        </w:rPr>
      </w:pPr>
      <w:r w:rsidRPr="00A4629A">
        <w:rPr>
          <w:rFonts w:ascii="Times New Roman" w:hAnsi="Times New Roman"/>
          <w:spacing w:val="-4"/>
          <w:sz w:val="30"/>
          <w:szCs w:val="30"/>
        </w:rPr>
        <w:t xml:space="preserve">Начните чистить зубы верхней челюсти с щечной поверхности. Выполните 10 движений, после этого проделайте то же самое для зубов с другой стороны верхней челюсти. </w:t>
      </w:r>
    </w:p>
    <w:p w:rsidR="00864C45" w:rsidRPr="00A4629A" w:rsidRDefault="00864C45" w:rsidP="008C3721">
      <w:pPr>
        <w:numPr>
          <w:ilvl w:val="0"/>
          <w:numId w:val="12"/>
        </w:numPr>
        <w:tabs>
          <w:tab w:val="clear" w:pos="720"/>
          <w:tab w:val="num" w:pos="-2268"/>
        </w:tabs>
        <w:spacing w:after="0" w:line="216" w:lineRule="auto"/>
        <w:ind w:left="284" w:hanging="284"/>
        <w:jc w:val="both"/>
        <w:rPr>
          <w:rFonts w:ascii="Times New Roman" w:hAnsi="Times New Roman"/>
          <w:spacing w:val="-4"/>
          <w:sz w:val="30"/>
          <w:szCs w:val="30"/>
        </w:rPr>
      </w:pPr>
      <w:r w:rsidRPr="00A4629A">
        <w:rPr>
          <w:rFonts w:ascii="Times New Roman" w:hAnsi="Times New Roman"/>
          <w:spacing w:val="-4"/>
          <w:sz w:val="30"/>
          <w:szCs w:val="30"/>
        </w:rPr>
        <w:t xml:space="preserve">Возвратно-поступательными движениями в горизонтальном и вертикальном направлении почистите внутренние поверхности зубов, обращенные к языку. </w:t>
      </w:r>
    </w:p>
    <w:p w:rsidR="00864C45" w:rsidRPr="00A4629A" w:rsidRDefault="00864C45" w:rsidP="008C3721">
      <w:pPr>
        <w:numPr>
          <w:ilvl w:val="0"/>
          <w:numId w:val="12"/>
        </w:numPr>
        <w:tabs>
          <w:tab w:val="clear" w:pos="720"/>
          <w:tab w:val="num" w:pos="-2268"/>
        </w:tabs>
        <w:spacing w:after="0" w:line="216" w:lineRule="auto"/>
        <w:ind w:left="284" w:hanging="284"/>
        <w:jc w:val="both"/>
        <w:rPr>
          <w:rFonts w:ascii="Times New Roman" w:hAnsi="Times New Roman"/>
          <w:spacing w:val="-4"/>
          <w:sz w:val="30"/>
          <w:szCs w:val="30"/>
        </w:rPr>
      </w:pPr>
      <w:r w:rsidRPr="00A4629A">
        <w:rPr>
          <w:rFonts w:ascii="Times New Roman" w:hAnsi="Times New Roman"/>
          <w:spacing w:val="-4"/>
          <w:sz w:val="30"/>
          <w:szCs w:val="30"/>
        </w:rPr>
        <w:t>Затем приступите к чистке жевательных поверхностей зубов. Необходимо выпо</w:t>
      </w:r>
      <w:r w:rsidRPr="00A4629A">
        <w:rPr>
          <w:rFonts w:ascii="Times New Roman" w:hAnsi="Times New Roman"/>
          <w:spacing w:val="-4"/>
          <w:sz w:val="30"/>
          <w:szCs w:val="30"/>
        </w:rPr>
        <w:t>л</w:t>
      </w:r>
      <w:r w:rsidRPr="00A4629A">
        <w:rPr>
          <w:rFonts w:ascii="Times New Roman" w:hAnsi="Times New Roman"/>
          <w:spacing w:val="-4"/>
          <w:sz w:val="30"/>
          <w:szCs w:val="30"/>
        </w:rPr>
        <w:t xml:space="preserve">нить 10-15 движений с каждой стороны изо рта наружу. </w:t>
      </w:r>
    </w:p>
    <w:p w:rsidR="00864C45" w:rsidRPr="00A4629A" w:rsidRDefault="00864C45" w:rsidP="008C3721">
      <w:pPr>
        <w:numPr>
          <w:ilvl w:val="0"/>
          <w:numId w:val="12"/>
        </w:numPr>
        <w:tabs>
          <w:tab w:val="clear" w:pos="720"/>
          <w:tab w:val="num" w:pos="-2268"/>
        </w:tabs>
        <w:spacing w:after="0" w:line="216" w:lineRule="auto"/>
        <w:ind w:left="284" w:hanging="284"/>
        <w:jc w:val="both"/>
        <w:rPr>
          <w:rFonts w:ascii="Times New Roman" w:hAnsi="Times New Roman"/>
          <w:spacing w:val="-4"/>
          <w:sz w:val="30"/>
          <w:szCs w:val="30"/>
        </w:rPr>
      </w:pPr>
      <w:r w:rsidRPr="00A4629A">
        <w:rPr>
          <w:rFonts w:ascii="Times New Roman" w:hAnsi="Times New Roman"/>
          <w:spacing w:val="-4"/>
          <w:sz w:val="30"/>
          <w:szCs w:val="30"/>
        </w:rPr>
        <w:t xml:space="preserve">Выполните все это для зубов нижней челюсти. </w:t>
      </w:r>
    </w:p>
    <w:p w:rsidR="00864C45" w:rsidRPr="00A4629A" w:rsidRDefault="00864C45" w:rsidP="008C3721">
      <w:pPr>
        <w:numPr>
          <w:ilvl w:val="0"/>
          <w:numId w:val="12"/>
        </w:numPr>
        <w:tabs>
          <w:tab w:val="clear" w:pos="720"/>
          <w:tab w:val="num" w:pos="-2268"/>
        </w:tabs>
        <w:spacing w:after="0" w:line="216" w:lineRule="auto"/>
        <w:ind w:left="284" w:hanging="284"/>
        <w:jc w:val="both"/>
        <w:rPr>
          <w:rFonts w:ascii="Times New Roman" w:hAnsi="Times New Roman"/>
          <w:spacing w:val="-4"/>
          <w:sz w:val="30"/>
          <w:szCs w:val="30"/>
        </w:rPr>
      </w:pPr>
      <w:r w:rsidRPr="00A4629A">
        <w:rPr>
          <w:rFonts w:ascii="Times New Roman" w:hAnsi="Times New Roman"/>
          <w:spacing w:val="-4"/>
          <w:sz w:val="30"/>
          <w:szCs w:val="30"/>
        </w:rPr>
        <w:t xml:space="preserve">При чистке передних зубов расположите щетку перпендикулярно зубному ряду. </w:t>
      </w:r>
    </w:p>
    <w:p w:rsidR="00864C45" w:rsidRPr="00A4629A" w:rsidRDefault="00864C45" w:rsidP="008C3721">
      <w:pPr>
        <w:numPr>
          <w:ilvl w:val="0"/>
          <w:numId w:val="12"/>
        </w:numPr>
        <w:tabs>
          <w:tab w:val="clear" w:pos="720"/>
          <w:tab w:val="num" w:pos="-2268"/>
        </w:tabs>
        <w:spacing w:after="0" w:line="216" w:lineRule="auto"/>
        <w:ind w:left="284" w:hanging="284"/>
        <w:jc w:val="both"/>
        <w:rPr>
          <w:rFonts w:ascii="Times New Roman" w:hAnsi="Times New Roman"/>
          <w:spacing w:val="-4"/>
          <w:sz w:val="30"/>
          <w:szCs w:val="30"/>
        </w:rPr>
      </w:pPr>
      <w:r w:rsidRPr="00A4629A">
        <w:rPr>
          <w:rFonts w:ascii="Times New Roman" w:hAnsi="Times New Roman"/>
          <w:spacing w:val="-4"/>
          <w:sz w:val="30"/>
          <w:szCs w:val="30"/>
        </w:rPr>
        <w:t>Заканчивают чистку зубов массажем десен, который проводится при сомкнутых зубах круговыми движениями щетки.</w:t>
      </w:r>
    </w:p>
    <w:p w:rsidR="00864C45" w:rsidRPr="00A4629A" w:rsidRDefault="00864C45" w:rsidP="008C3721">
      <w:pPr>
        <w:numPr>
          <w:ilvl w:val="0"/>
          <w:numId w:val="12"/>
        </w:numPr>
        <w:tabs>
          <w:tab w:val="clear" w:pos="720"/>
          <w:tab w:val="num" w:pos="-2268"/>
        </w:tabs>
        <w:spacing w:after="0" w:line="216" w:lineRule="auto"/>
        <w:ind w:left="284" w:hanging="284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noProof/>
          <w:lang w:eastAsia="ru-RU"/>
        </w:rPr>
        <w:pict>
          <v:shape id="_x0000_s1029" type="#_x0000_t75" alt="Картинка 7 из 2885" href="http://www.blesk-st.ru/img/sites/art/art1" style="position:absolute;left:0;text-align:left;margin-left:.15pt;margin-top:22.6pt;width:338.25pt;height:249.75pt;z-index:-251668480;visibility:visible" wrapcoords="-48 -65 -48 21600 21648 21600 21648 -65 -48 -65" o:button="t" stroked="t" strokecolor="#002060">
            <v:fill o:detectmouseclick="t"/>
            <v:imagedata r:id="rId8" o:title=""/>
            <w10:wrap type="tight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1.95pt;margin-top:22.65pt;width:192.75pt;height:250.5pt;z-index:-251667456;mso-wrap-distance-left:1.4pt;mso-wrap-distance-right:1.4pt" wrapcoords="-84 -65 -84 21535 21684 21535 21684 -65 -84 -65">
            <v:textbox inset=".5mm,.5mm,.5mm,.5mm">
              <w:txbxContent>
                <w:p w:rsidR="00864C45" w:rsidRPr="008C3721" w:rsidRDefault="00864C45" w:rsidP="008C3721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b/>
                      <w:spacing w:val="-4"/>
                      <w:sz w:val="32"/>
                      <w:szCs w:val="32"/>
                      <w:u w:val="single"/>
                    </w:rPr>
                  </w:pPr>
                  <w:r w:rsidRPr="008C3721">
                    <w:rPr>
                      <w:rFonts w:ascii="Times New Roman" w:hAnsi="Times New Roman"/>
                      <w:b/>
                      <w:spacing w:val="-4"/>
                      <w:sz w:val="32"/>
                      <w:szCs w:val="32"/>
                      <w:u w:val="single"/>
                    </w:rPr>
                    <w:t>Помните, что:</w:t>
                  </w:r>
                </w:p>
                <w:p w:rsidR="00864C45" w:rsidRDefault="00864C45" w:rsidP="00D640E8">
                  <w:pPr>
                    <w:pStyle w:val="ListParagraph"/>
                    <w:numPr>
                      <w:ilvl w:val="0"/>
                      <w:numId w:val="13"/>
                    </w:numPr>
                    <w:spacing w:before="40" w:after="40" w:line="204" w:lineRule="auto"/>
                    <w:ind w:left="142" w:hanging="153"/>
                    <w:contextualSpacing w:val="0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Чистить зубы необходимо м</w:t>
                  </w: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нимум 2 раза в день – после завтрака и перед сном.</w:t>
                  </w:r>
                </w:p>
                <w:p w:rsidR="00864C45" w:rsidRDefault="00864C45" w:rsidP="00D640E8">
                  <w:pPr>
                    <w:pStyle w:val="ListParagraph"/>
                    <w:numPr>
                      <w:ilvl w:val="0"/>
                      <w:numId w:val="13"/>
                    </w:numPr>
                    <w:spacing w:before="40" w:after="40" w:line="204" w:lineRule="auto"/>
                    <w:ind w:left="142" w:hanging="153"/>
                    <w:contextualSpacing w:val="0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8C372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Весь процесс чистки зубов должен занимать не менее 3 минут (заведите в ванной ко</w:t>
                  </w:r>
                  <w:r w:rsidRPr="008C372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м</w:t>
                  </w:r>
                  <w:r w:rsidRPr="008C372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нате песочные часы, они пом</w:t>
                  </w:r>
                  <w:r w:rsidRPr="008C372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о</w:t>
                  </w:r>
                  <w:r w:rsidRPr="008C372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гут вам ориентироваться во времени)</w:t>
                  </w: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.</w:t>
                  </w:r>
                </w:p>
                <w:p w:rsidR="00864C45" w:rsidRPr="00D640E8" w:rsidRDefault="00864C45" w:rsidP="00D640E8">
                  <w:pPr>
                    <w:pStyle w:val="ListParagraph"/>
                    <w:numPr>
                      <w:ilvl w:val="0"/>
                      <w:numId w:val="13"/>
                    </w:numPr>
                    <w:spacing w:before="40" w:after="40" w:line="204" w:lineRule="auto"/>
                    <w:ind w:left="142" w:hanging="153"/>
                    <w:contextualSpacing w:val="0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D640E8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Желательно чистить плотно стоящие зубы раз в день, а н</w:t>
                  </w:r>
                  <w:r w:rsidRPr="00D640E8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е</w:t>
                  </w:r>
                  <w:r w:rsidRPr="00D640E8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плотно </w:t>
                  </w: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-</w:t>
                  </w:r>
                  <w:r w:rsidRPr="00D640E8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раз в неделю шерох</w:t>
                  </w:r>
                  <w:r w:rsidRPr="00D640E8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о</w:t>
                  </w:r>
                  <w:r w:rsidRPr="00D640E8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ватыми нитями - флоссами.</w:t>
                  </w:r>
                </w:p>
                <w:p w:rsidR="00864C45" w:rsidRPr="00D640E8" w:rsidRDefault="00864C45" w:rsidP="00D640E8">
                  <w:pPr>
                    <w:pStyle w:val="ListParagraph"/>
                    <w:numPr>
                      <w:ilvl w:val="0"/>
                      <w:numId w:val="13"/>
                    </w:numPr>
                    <w:spacing w:before="40" w:after="40" w:line="204" w:lineRule="auto"/>
                    <w:ind w:left="142" w:hanging="142"/>
                    <w:contextualSpacing w:val="0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Важное место в уходе за зуб</w:t>
                  </w: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ми занимает чистка языка и массаж десен.</w:t>
                  </w:r>
                </w:p>
                <w:p w:rsidR="00864C45" w:rsidRPr="00D640E8" w:rsidRDefault="00864C45" w:rsidP="00D640E8">
                  <w:pPr>
                    <w:spacing w:after="0" w:line="204" w:lineRule="auto"/>
                    <w:ind w:left="142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  <w:r w:rsidRPr="00A4629A">
        <w:rPr>
          <w:rFonts w:ascii="Times New Roman" w:hAnsi="Times New Roman"/>
          <w:spacing w:val="-4"/>
          <w:sz w:val="30"/>
          <w:szCs w:val="30"/>
        </w:rPr>
        <w:t>В конце процедуры необходимо прополоскать рот.</w:t>
      </w:r>
    </w:p>
    <w:p w:rsidR="00864C45" w:rsidRPr="00A4629A" w:rsidRDefault="00864C45" w:rsidP="00D640E8">
      <w:pPr>
        <w:spacing w:after="0" w:line="216" w:lineRule="auto"/>
        <w:rPr>
          <w:rFonts w:ascii="Times New Roman" w:hAnsi="Times New Roman"/>
          <w:b/>
          <w:i/>
          <w:spacing w:val="-4"/>
          <w:sz w:val="30"/>
          <w:szCs w:val="30"/>
        </w:rPr>
      </w:pPr>
      <w:r w:rsidRPr="00A4629A">
        <w:rPr>
          <w:rFonts w:ascii="Times New Roman" w:hAnsi="Times New Roman"/>
          <w:b/>
          <w:i/>
          <w:spacing w:val="-4"/>
          <w:sz w:val="30"/>
          <w:szCs w:val="30"/>
        </w:rPr>
        <w:t>Все о зубной щетке:</w:t>
      </w:r>
    </w:p>
    <w:p w:rsidR="00864C45" w:rsidRPr="00A4629A" w:rsidRDefault="00864C45" w:rsidP="00D640E8">
      <w:pPr>
        <w:spacing w:after="0" w:line="216" w:lineRule="auto"/>
        <w:jc w:val="both"/>
        <w:rPr>
          <w:rFonts w:ascii="Times New Roman" w:hAnsi="Times New Roman"/>
          <w:spacing w:val="-4"/>
          <w:sz w:val="30"/>
          <w:szCs w:val="30"/>
        </w:rPr>
      </w:pPr>
      <w:r w:rsidRPr="00A4629A">
        <w:rPr>
          <w:rFonts w:ascii="Times New Roman" w:hAnsi="Times New Roman"/>
          <w:spacing w:val="-4"/>
          <w:sz w:val="30"/>
          <w:szCs w:val="30"/>
        </w:rPr>
        <w:t>Самая безопасная для здоровья щетина, не вызывающая аллергии, изготавлив</w:t>
      </w:r>
      <w:r w:rsidRPr="00A4629A">
        <w:rPr>
          <w:rFonts w:ascii="Times New Roman" w:hAnsi="Times New Roman"/>
          <w:spacing w:val="-4"/>
          <w:sz w:val="30"/>
          <w:szCs w:val="30"/>
        </w:rPr>
        <w:t>а</w:t>
      </w:r>
      <w:r w:rsidRPr="00A4629A">
        <w:rPr>
          <w:rFonts w:ascii="Times New Roman" w:hAnsi="Times New Roman"/>
          <w:spacing w:val="-4"/>
          <w:sz w:val="30"/>
          <w:szCs w:val="30"/>
        </w:rPr>
        <w:t>ется из нейлоновых волокон (синтетическая щетка – без полостей внутри быс</w:t>
      </w:r>
      <w:r w:rsidRPr="00A4629A">
        <w:rPr>
          <w:rFonts w:ascii="Times New Roman" w:hAnsi="Times New Roman"/>
          <w:spacing w:val="-4"/>
          <w:sz w:val="30"/>
          <w:szCs w:val="30"/>
        </w:rPr>
        <w:t>т</w:t>
      </w:r>
      <w:r w:rsidRPr="00A4629A">
        <w:rPr>
          <w:rFonts w:ascii="Times New Roman" w:hAnsi="Times New Roman"/>
          <w:spacing w:val="-4"/>
          <w:sz w:val="30"/>
          <w:szCs w:val="30"/>
        </w:rPr>
        <w:t>рее высыхает и лучше поддается гигиенической обработке).</w:t>
      </w:r>
    </w:p>
    <w:p w:rsidR="00864C45" w:rsidRPr="00D640E8" w:rsidRDefault="00864C45" w:rsidP="00D640E8">
      <w:pPr>
        <w:spacing w:after="0" w:line="216" w:lineRule="auto"/>
        <w:jc w:val="both"/>
        <w:rPr>
          <w:rFonts w:ascii="Times New Roman" w:hAnsi="Times New Roman"/>
          <w:spacing w:val="-4"/>
          <w:sz w:val="30"/>
          <w:szCs w:val="30"/>
        </w:rPr>
      </w:pPr>
      <w:r w:rsidRPr="00D640E8">
        <w:rPr>
          <w:rFonts w:ascii="Times New Roman" w:hAnsi="Times New Roman"/>
          <w:spacing w:val="-4"/>
          <w:sz w:val="30"/>
          <w:szCs w:val="30"/>
        </w:rPr>
        <w:t>Щетина бывает разной жесткости, это необходимо учитывать, выбирая щетку:</w:t>
      </w:r>
    </w:p>
    <w:p w:rsidR="00864C45" w:rsidRPr="00D640E8" w:rsidRDefault="00864C45" w:rsidP="00D640E8">
      <w:pPr>
        <w:spacing w:after="0" w:line="216" w:lineRule="auto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noProof/>
          <w:lang w:eastAsia="ru-RU"/>
        </w:rPr>
        <w:pict>
          <v:shape id="_x0000_s1031" type="#_x0000_t75" alt="Картинка 357 из 2885" href="http://amwayrostov.narod.ru/products/glister/9922_" style="position:absolute;left:0;text-align:left;margin-left:414.15pt;margin-top:2.65pt;width:120.75pt;height:137.25pt;z-index:-251665408;visibility:visible" wrapcoords="-134 -118 -134 21600 21734 21600 21734 -118 -134 -118" o:button="t" stroked="t" strokecolor="#002060">
            <v:fill o:detectmouseclick="t"/>
            <v:imagedata r:id="rId9" o:title=""/>
            <w10:wrap type="tight"/>
          </v:shape>
        </w:pict>
      </w:r>
      <w:r w:rsidRPr="00D640E8">
        <w:rPr>
          <w:rFonts w:ascii="Times New Roman" w:hAnsi="Times New Roman"/>
          <w:b/>
          <w:spacing w:val="-6"/>
          <w:sz w:val="30"/>
          <w:szCs w:val="30"/>
          <w:u w:val="single"/>
        </w:rPr>
        <w:t>Мягкая (</w:t>
      </w:r>
      <w:r w:rsidRPr="00D640E8">
        <w:rPr>
          <w:rFonts w:ascii="Times New Roman" w:hAnsi="Times New Roman"/>
          <w:b/>
          <w:spacing w:val="-6"/>
          <w:sz w:val="30"/>
          <w:szCs w:val="30"/>
          <w:u w:val="single"/>
          <w:lang w:val="en-US"/>
        </w:rPr>
        <w:t>soft</w:t>
      </w:r>
      <w:r w:rsidRPr="00D640E8">
        <w:rPr>
          <w:rFonts w:ascii="Times New Roman" w:hAnsi="Times New Roman"/>
          <w:b/>
          <w:spacing w:val="-6"/>
          <w:sz w:val="30"/>
          <w:szCs w:val="30"/>
          <w:u w:val="single"/>
        </w:rPr>
        <w:t>)</w:t>
      </w:r>
      <w:r w:rsidRPr="00D640E8">
        <w:rPr>
          <w:rFonts w:ascii="Times New Roman" w:hAnsi="Times New Roman"/>
          <w:spacing w:val="-6"/>
          <w:sz w:val="30"/>
          <w:szCs w:val="30"/>
        </w:rPr>
        <w:t xml:space="preserve"> –хороша для молочных и чувствительных зубов с истончившейся ме</w:t>
      </w:r>
      <w:r w:rsidRPr="00D640E8">
        <w:rPr>
          <w:rFonts w:ascii="Times New Roman" w:hAnsi="Times New Roman"/>
          <w:spacing w:val="-6"/>
          <w:sz w:val="30"/>
          <w:szCs w:val="30"/>
        </w:rPr>
        <w:t>с</w:t>
      </w:r>
      <w:r w:rsidRPr="00D640E8">
        <w:rPr>
          <w:rFonts w:ascii="Times New Roman" w:hAnsi="Times New Roman"/>
          <w:spacing w:val="-6"/>
          <w:sz w:val="30"/>
          <w:szCs w:val="30"/>
        </w:rPr>
        <w:t>тами эмалью, а также для воспаленных десен.</w:t>
      </w:r>
    </w:p>
    <w:p w:rsidR="00864C45" w:rsidRPr="00D640E8" w:rsidRDefault="00864C45" w:rsidP="00D640E8">
      <w:pPr>
        <w:spacing w:after="0" w:line="216" w:lineRule="auto"/>
        <w:jc w:val="both"/>
        <w:rPr>
          <w:rFonts w:ascii="Times New Roman" w:hAnsi="Times New Roman"/>
          <w:spacing w:val="-4"/>
          <w:sz w:val="30"/>
          <w:szCs w:val="30"/>
        </w:rPr>
      </w:pPr>
      <w:r w:rsidRPr="00D640E8">
        <w:rPr>
          <w:rFonts w:ascii="Times New Roman" w:hAnsi="Times New Roman"/>
          <w:b/>
          <w:spacing w:val="-4"/>
          <w:sz w:val="30"/>
          <w:szCs w:val="30"/>
          <w:u w:val="single"/>
        </w:rPr>
        <w:t>Средняя (</w:t>
      </w:r>
      <w:r w:rsidRPr="00D640E8">
        <w:rPr>
          <w:rFonts w:ascii="Times New Roman" w:hAnsi="Times New Roman"/>
          <w:b/>
          <w:spacing w:val="-4"/>
          <w:sz w:val="30"/>
          <w:szCs w:val="30"/>
          <w:u w:val="single"/>
          <w:lang w:val="en-US"/>
        </w:rPr>
        <w:t>medium</w:t>
      </w:r>
      <w:r w:rsidRPr="00D640E8">
        <w:rPr>
          <w:rFonts w:ascii="Times New Roman" w:hAnsi="Times New Roman"/>
          <w:b/>
          <w:spacing w:val="-4"/>
          <w:sz w:val="30"/>
          <w:szCs w:val="30"/>
          <w:u w:val="single"/>
        </w:rPr>
        <w:t>)</w:t>
      </w:r>
      <w:r w:rsidRPr="00D640E8">
        <w:rPr>
          <w:rFonts w:ascii="Times New Roman" w:hAnsi="Times New Roman"/>
          <w:spacing w:val="-4"/>
          <w:sz w:val="30"/>
          <w:szCs w:val="30"/>
        </w:rPr>
        <w:t xml:space="preserve"> – годится для людей с пломбированными зубами и относительно здоровыми деснами.</w:t>
      </w:r>
    </w:p>
    <w:p w:rsidR="00864C45" w:rsidRPr="00D640E8" w:rsidRDefault="00864C45" w:rsidP="00D640E8">
      <w:pPr>
        <w:spacing w:after="60" w:line="216" w:lineRule="auto"/>
        <w:jc w:val="both"/>
        <w:rPr>
          <w:rFonts w:ascii="Times New Roman" w:hAnsi="Times New Roman"/>
          <w:spacing w:val="-4"/>
          <w:sz w:val="30"/>
          <w:szCs w:val="30"/>
        </w:rPr>
      </w:pPr>
      <w:r w:rsidRPr="00D640E8">
        <w:rPr>
          <w:rFonts w:ascii="Times New Roman" w:hAnsi="Times New Roman"/>
          <w:b/>
          <w:spacing w:val="-4"/>
          <w:sz w:val="30"/>
          <w:szCs w:val="30"/>
          <w:u w:val="single"/>
        </w:rPr>
        <w:t>Твердая (</w:t>
      </w:r>
      <w:r w:rsidRPr="00D640E8">
        <w:rPr>
          <w:rFonts w:ascii="Times New Roman" w:hAnsi="Times New Roman"/>
          <w:b/>
          <w:spacing w:val="-4"/>
          <w:sz w:val="30"/>
          <w:szCs w:val="30"/>
          <w:u w:val="single"/>
          <w:lang w:val="en-US"/>
        </w:rPr>
        <w:t>hard</w:t>
      </w:r>
      <w:r w:rsidRPr="00D640E8">
        <w:rPr>
          <w:rFonts w:ascii="Times New Roman" w:hAnsi="Times New Roman"/>
          <w:b/>
          <w:spacing w:val="-4"/>
          <w:sz w:val="30"/>
          <w:szCs w:val="30"/>
          <w:u w:val="single"/>
        </w:rPr>
        <w:t>)</w:t>
      </w:r>
      <w:r w:rsidRPr="00D640E8">
        <w:rPr>
          <w:rFonts w:ascii="Times New Roman" w:hAnsi="Times New Roman"/>
          <w:spacing w:val="-4"/>
          <w:sz w:val="30"/>
          <w:szCs w:val="30"/>
        </w:rPr>
        <w:t xml:space="preserve"> – подойдет людям со здоровыми зубами, а также заядлым курильщикам – из-за повышенного образования зубного камня.</w:t>
      </w:r>
    </w:p>
    <w:p w:rsidR="00864C45" w:rsidRPr="00D640E8" w:rsidRDefault="00864C45" w:rsidP="00D640E8">
      <w:pPr>
        <w:spacing w:after="0" w:line="216" w:lineRule="auto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 w:rsidRPr="00D640E8">
        <w:rPr>
          <w:rFonts w:ascii="Times New Roman" w:hAnsi="Times New Roman"/>
          <w:b/>
          <w:i/>
          <w:color w:val="000000"/>
          <w:sz w:val="30"/>
          <w:szCs w:val="30"/>
        </w:rPr>
        <w:t>Как правильно выбрать зубную щетку и ухаживать за ней:</w:t>
      </w:r>
    </w:p>
    <w:p w:rsidR="00864C45" w:rsidRPr="00D640E8" w:rsidRDefault="00864C45" w:rsidP="00D640E8">
      <w:pPr>
        <w:pStyle w:val="ListParagraph"/>
        <w:numPr>
          <w:ilvl w:val="0"/>
          <w:numId w:val="16"/>
        </w:numPr>
        <w:spacing w:after="0" w:line="216" w:lineRule="auto"/>
        <w:ind w:left="284" w:hanging="284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 w:rsidRPr="00D640E8">
        <w:rPr>
          <w:rFonts w:ascii="Times New Roman" w:hAnsi="Times New Roman"/>
          <w:color w:val="000000"/>
          <w:sz w:val="30"/>
          <w:szCs w:val="30"/>
        </w:rPr>
        <w:t>Головка щетки должна охватывать два верхних резца (10-</w:t>
      </w:r>
      <w:smartTag w:uri="urn:schemas-microsoft-com:office:smarttags" w:element="metricconverter">
        <w:smartTagPr>
          <w:attr w:name="ProductID" w:val="15 мм"/>
        </w:smartTagPr>
        <w:r w:rsidRPr="00D640E8">
          <w:rPr>
            <w:rFonts w:ascii="Times New Roman" w:hAnsi="Times New Roman"/>
            <w:color w:val="000000"/>
            <w:sz w:val="30"/>
            <w:szCs w:val="30"/>
          </w:rPr>
          <w:t>15 мм</w:t>
        </w:r>
      </w:smartTag>
      <w:r w:rsidRPr="00D640E8">
        <w:rPr>
          <w:rFonts w:ascii="Times New Roman" w:hAnsi="Times New Roman"/>
          <w:color w:val="000000"/>
          <w:sz w:val="30"/>
          <w:szCs w:val="30"/>
        </w:rPr>
        <w:t xml:space="preserve"> для детей, 30-</w:t>
      </w:r>
      <w:smartTag w:uri="urn:schemas-microsoft-com:office:smarttags" w:element="metricconverter">
        <w:smartTagPr>
          <w:attr w:name="ProductID" w:val="35 мм"/>
        </w:smartTagPr>
        <w:r w:rsidRPr="00D640E8">
          <w:rPr>
            <w:rFonts w:ascii="Times New Roman" w:hAnsi="Times New Roman"/>
            <w:color w:val="000000"/>
            <w:sz w:val="30"/>
            <w:szCs w:val="30"/>
          </w:rPr>
          <w:t>35 мм</w:t>
        </w:r>
      </w:smartTag>
      <w:r w:rsidRPr="00D640E8">
        <w:rPr>
          <w:rFonts w:ascii="Times New Roman" w:hAnsi="Times New Roman"/>
          <w:color w:val="000000"/>
          <w:sz w:val="30"/>
          <w:szCs w:val="30"/>
        </w:rPr>
        <w:t xml:space="preserve"> для взрослых, промежуточный размер – для подростков).</w:t>
      </w:r>
    </w:p>
    <w:p w:rsidR="00864C45" w:rsidRPr="00D640E8" w:rsidRDefault="00864C45" w:rsidP="00D640E8">
      <w:pPr>
        <w:pStyle w:val="ListParagraph"/>
        <w:numPr>
          <w:ilvl w:val="0"/>
          <w:numId w:val="16"/>
        </w:numPr>
        <w:spacing w:after="0" w:line="216" w:lineRule="auto"/>
        <w:ind w:left="284" w:hanging="284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 w:rsidRPr="00D640E8">
        <w:rPr>
          <w:rFonts w:ascii="Times New Roman" w:hAnsi="Times New Roman"/>
          <w:color w:val="000000"/>
          <w:sz w:val="30"/>
          <w:szCs w:val="30"/>
        </w:rPr>
        <w:t>Пучки щетины не должны быть слишком частыми и жесткими. В некоторых м</w:t>
      </w:r>
      <w:r w:rsidRPr="00D640E8">
        <w:rPr>
          <w:rFonts w:ascii="Times New Roman" w:hAnsi="Times New Roman"/>
          <w:color w:val="000000"/>
          <w:sz w:val="30"/>
          <w:szCs w:val="30"/>
        </w:rPr>
        <w:t>о</w:t>
      </w:r>
      <w:r w:rsidRPr="00D640E8">
        <w:rPr>
          <w:rFonts w:ascii="Times New Roman" w:hAnsi="Times New Roman"/>
          <w:color w:val="000000"/>
          <w:sz w:val="30"/>
          <w:szCs w:val="30"/>
        </w:rPr>
        <w:t>делях есть силовой выступ – группа более длинных щетинок на конце головки. Такая щетка хорошо очищает самые труднодоступные места.</w:t>
      </w:r>
    </w:p>
    <w:p w:rsidR="00864C45" w:rsidRPr="00D640E8" w:rsidRDefault="00864C45" w:rsidP="00D640E8">
      <w:pPr>
        <w:pStyle w:val="ListParagraph"/>
        <w:numPr>
          <w:ilvl w:val="0"/>
          <w:numId w:val="16"/>
        </w:numPr>
        <w:spacing w:after="0" w:line="216" w:lineRule="auto"/>
        <w:ind w:left="284" w:hanging="284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 w:rsidRPr="00D640E8">
        <w:rPr>
          <w:rFonts w:ascii="Times New Roman" w:hAnsi="Times New Roman"/>
          <w:color w:val="000000"/>
          <w:sz w:val="30"/>
          <w:szCs w:val="30"/>
        </w:rPr>
        <w:t>Ручка должна быть гибкой, с резиновыми фрагментами.</w:t>
      </w:r>
    </w:p>
    <w:p w:rsidR="00864C45" w:rsidRPr="00D640E8" w:rsidRDefault="00864C45" w:rsidP="00D640E8">
      <w:pPr>
        <w:pStyle w:val="ListParagraph"/>
        <w:numPr>
          <w:ilvl w:val="0"/>
          <w:numId w:val="16"/>
        </w:numPr>
        <w:spacing w:after="0" w:line="216" w:lineRule="auto"/>
        <w:ind w:left="284" w:hanging="284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 w:rsidRPr="00D640E8">
        <w:rPr>
          <w:rFonts w:ascii="Times New Roman" w:hAnsi="Times New Roman"/>
          <w:color w:val="000000"/>
          <w:sz w:val="30"/>
          <w:szCs w:val="30"/>
        </w:rPr>
        <w:t>Не покупайте дешевые щетки.</w:t>
      </w:r>
    </w:p>
    <w:p w:rsidR="00864C45" w:rsidRPr="00D640E8" w:rsidRDefault="00864C45" w:rsidP="00D640E8">
      <w:pPr>
        <w:pStyle w:val="ListParagraph"/>
        <w:numPr>
          <w:ilvl w:val="0"/>
          <w:numId w:val="16"/>
        </w:numPr>
        <w:spacing w:after="0" w:line="216" w:lineRule="auto"/>
        <w:ind w:left="284" w:hanging="284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 w:rsidRPr="00D640E8">
        <w:rPr>
          <w:rFonts w:ascii="Times New Roman" w:hAnsi="Times New Roman"/>
          <w:color w:val="000000"/>
          <w:sz w:val="30"/>
          <w:szCs w:val="30"/>
        </w:rPr>
        <w:t>Щетку необходимо тщательно промывать теплой водой перед и после использ</w:t>
      </w:r>
      <w:r w:rsidRPr="00D640E8">
        <w:rPr>
          <w:rFonts w:ascii="Times New Roman" w:hAnsi="Times New Roman"/>
          <w:color w:val="000000"/>
          <w:sz w:val="30"/>
          <w:szCs w:val="30"/>
        </w:rPr>
        <w:t>о</w:t>
      </w:r>
      <w:r w:rsidRPr="00D640E8">
        <w:rPr>
          <w:rFonts w:ascii="Times New Roman" w:hAnsi="Times New Roman"/>
          <w:color w:val="000000"/>
          <w:sz w:val="30"/>
          <w:szCs w:val="30"/>
        </w:rPr>
        <w:t>ванием и ставить головкой вверх для просушивания.</w:t>
      </w:r>
    </w:p>
    <w:p w:rsidR="00864C45" w:rsidRPr="00D640E8" w:rsidRDefault="00864C45" w:rsidP="00D640E8">
      <w:pPr>
        <w:pStyle w:val="ListParagraph"/>
        <w:numPr>
          <w:ilvl w:val="0"/>
          <w:numId w:val="16"/>
        </w:numPr>
        <w:spacing w:after="0" w:line="216" w:lineRule="auto"/>
        <w:ind w:left="284" w:hanging="284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 w:rsidRPr="00D640E8">
        <w:rPr>
          <w:rFonts w:ascii="Times New Roman" w:hAnsi="Times New Roman"/>
          <w:color w:val="000000"/>
          <w:sz w:val="30"/>
          <w:szCs w:val="30"/>
        </w:rPr>
        <w:t>Не реже 1 раза в 3 месяца щетку необходимо менять.</w:t>
      </w:r>
    </w:p>
    <w:p w:rsidR="00864C45" w:rsidRPr="00A4629A" w:rsidRDefault="00864C45" w:rsidP="00D640E8">
      <w:pPr>
        <w:spacing w:after="60" w:line="216" w:lineRule="auto"/>
        <w:jc w:val="center"/>
        <w:rPr>
          <w:rFonts w:ascii="Times New Roman" w:hAnsi="Times New Roman"/>
          <w:b/>
          <w:color w:val="000000"/>
          <w:sz w:val="30"/>
          <w:szCs w:val="30"/>
          <w:u w:val="single"/>
        </w:rPr>
      </w:pPr>
      <w:r w:rsidRPr="00A4629A">
        <w:rPr>
          <w:rFonts w:ascii="Times New Roman" w:hAnsi="Times New Roman"/>
          <w:b/>
          <w:color w:val="000000"/>
          <w:sz w:val="30"/>
          <w:szCs w:val="30"/>
          <w:u w:val="single"/>
        </w:rPr>
        <w:t>Зачем нужна зубная нить как ей пользоваться</w:t>
      </w:r>
    </w:p>
    <w:p w:rsidR="00864C45" w:rsidRDefault="00864C45" w:rsidP="00D640E8">
      <w:pPr>
        <w:spacing w:after="60" w:line="216" w:lineRule="auto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noProof/>
          <w:lang w:eastAsia="ru-RU"/>
        </w:rPr>
        <w:pict>
          <v:shape id="_x0000_s1032" type="#_x0000_t202" style="position:absolute;left:0;text-align:left;margin-left:2.25pt;margin-top:1.4pt;width:282.75pt;height:213.75pt;z-index:251655168">
            <v:textbox style="mso-next-textbox:#_x0000_s1032" inset=".5mm,.5mm,.5mm,.5mm">
              <w:txbxContent>
                <w:p w:rsidR="00864C45" w:rsidRPr="00D640E8" w:rsidRDefault="00864C45" w:rsidP="00D640E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09" w:lineRule="auto"/>
                    <w:ind w:left="142" w:hanging="153"/>
                    <w:rPr>
                      <w:rFonts w:ascii="Times New Roman" w:hAnsi="Times New Roman"/>
                      <w:sz w:val="25"/>
                      <w:szCs w:val="25"/>
                      <w:lang w:eastAsia="ru-RU"/>
                    </w:rPr>
                  </w:pPr>
                  <w:r w:rsidRPr="00D640E8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eastAsia="ru-RU"/>
                    </w:rPr>
                    <w:t>Зубная нить (флосс)</w:t>
                  </w:r>
                  <w:r w:rsidRPr="00D640E8">
                    <w:rPr>
                      <w:rFonts w:ascii="Times New Roman" w:hAnsi="Times New Roman"/>
                      <w:sz w:val="25"/>
                      <w:szCs w:val="25"/>
                      <w:lang w:eastAsia="ru-RU"/>
                    </w:rPr>
                    <w:t xml:space="preserve"> - это нить, предназначенная для очистки промежутков между зубами.</w:t>
                  </w:r>
                </w:p>
                <w:p w:rsidR="00864C45" w:rsidRPr="00D640E8" w:rsidRDefault="00864C45" w:rsidP="00D640E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09" w:lineRule="auto"/>
                    <w:ind w:left="142" w:hanging="153"/>
                    <w:contextualSpacing w:val="0"/>
                    <w:rPr>
                      <w:rFonts w:ascii="Times New Roman" w:hAnsi="Times New Roman"/>
                      <w:spacing w:val="-6"/>
                      <w:sz w:val="25"/>
                      <w:szCs w:val="25"/>
                      <w:lang w:eastAsia="ru-RU"/>
                    </w:rPr>
                  </w:pPr>
                  <w:r w:rsidRPr="00D640E8">
                    <w:rPr>
                      <w:rFonts w:ascii="Times New Roman" w:hAnsi="Times New Roman"/>
                      <w:b/>
                      <w:i/>
                      <w:spacing w:val="-6"/>
                      <w:sz w:val="25"/>
                      <w:szCs w:val="25"/>
                      <w:lang w:eastAsia="ru-RU"/>
                    </w:rPr>
                    <w:t>Круглые зубные</w:t>
                  </w:r>
                  <w:r w:rsidRPr="00D640E8">
                    <w:rPr>
                      <w:rFonts w:ascii="Times New Roman" w:hAnsi="Times New Roman"/>
                      <w:spacing w:val="-6"/>
                      <w:sz w:val="25"/>
                      <w:szCs w:val="25"/>
                      <w:lang w:eastAsia="ru-RU"/>
                    </w:rPr>
                    <w:t xml:space="preserve"> нити предназначаются для людей с довольно большими межзубными промежутками, </w:t>
                  </w:r>
                  <w:r w:rsidRPr="00D640E8">
                    <w:rPr>
                      <w:rFonts w:ascii="Times New Roman" w:hAnsi="Times New Roman"/>
                      <w:b/>
                      <w:i/>
                      <w:spacing w:val="-6"/>
                      <w:sz w:val="25"/>
                      <w:szCs w:val="25"/>
                      <w:lang w:eastAsia="ru-RU"/>
                    </w:rPr>
                    <w:t>плоские</w:t>
                  </w:r>
                  <w:r w:rsidRPr="00D640E8">
                    <w:rPr>
                      <w:rFonts w:ascii="Times New Roman" w:hAnsi="Times New Roman"/>
                      <w:spacing w:val="-6"/>
                      <w:sz w:val="25"/>
                      <w:szCs w:val="25"/>
                      <w:lang w:eastAsia="ru-RU"/>
                    </w:rPr>
                    <w:t xml:space="preserve"> – с маленькими; </w:t>
                  </w:r>
                  <w:r w:rsidRPr="00D640E8">
                    <w:rPr>
                      <w:rFonts w:ascii="Times New Roman" w:hAnsi="Times New Roman"/>
                      <w:b/>
                      <w:i/>
                      <w:spacing w:val="-6"/>
                      <w:sz w:val="25"/>
                      <w:szCs w:val="25"/>
                      <w:lang w:eastAsia="ru-RU"/>
                    </w:rPr>
                    <w:t>невощеные нити</w:t>
                  </w:r>
                  <w:r>
                    <w:rPr>
                      <w:rFonts w:ascii="Times New Roman" w:hAnsi="Times New Roman"/>
                      <w:b/>
                      <w:i/>
                      <w:spacing w:val="-6"/>
                      <w:sz w:val="25"/>
                      <w:szCs w:val="25"/>
                      <w:lang w:eastAsia="ru-RU"/>
                    </w:rPr>
                    <w:t xml:space="preserve"> </w:t>
                  </w:r>
                  <w:r w:rsidRPr="00D640E8">
                    <w:rPr>
                      <w:rFonts w:ascii="Times New Roman" w:hAnsi="Times New Roman"/>
                      <w:spacing w:val="-6"/>
                      <w:sz w:val="25"/>
                      <w:szCs w:val="25"/>
                      <w:lang w:eastAsia="ru-RU"/>
                    </w:rPr>
                    <w:t>(без во</w:t>
                  </w:r>
                  <w:r w:rsidRPr="00D640E8">
                    <w:rPr>
                      <w:rFonts w:ascii="Times New Roman" w:hAnsi="Times New Roman"/>
                      <w:spacing w:val="-6"/>
                      <w:sz w:val="25"/>
                      <w:szCs w:val="25"/>
                      <w:lang w:eastAsia="ru-RU"/>
                    </w:rPr>
                    <w:t>с</w:t>
                  </w:r>
                  <w:r w:rsidRPr="00D640E8">
                    <w:rPr>
                      <w:rFonts w:ascii="Times New Roman" w:hAnsi="Times New Roman"/>
                      <w:spacing w:val="-6"/>
                      <w:sz w:val="25"/>
                      <w:szCs w:val="25"/>
                      <w:lang w:eastAsia="ru-RU"/>
                    </w:rPr>
                    <w:t>ка) соприкасаются лучше с поверхностью зуба, уд</w:t>
                  </w:r>
                  <w:r w:rsidRPr="00D640E8">
                    <w:rPr>
                      <w:rFonts w:ascii="Times New Roman" w:hAnsi="Times New Roman"/>
                      <w:spacing w:val="-6"/>
                      <w:sz w:val="25"/>
                      <w:szCs w:val="25"/>
                      <w:lang w:eastAsia="ru-RU"/>
                    </w:rPr>
                    <w:t>а</w:t>
                  </w:r>
                  <w:r w:rsidRPr="00D640E8">
                    <w:rPr>
                      <w:rFonts w:ascii="Times New Roman" w:hAnsi="Times New Roman"/>
                      <w:spacing w:val="-6"/>
                      <w:sz w:val="25"/>
                      <w:szCs w:val="25"/>
                      <w:lang w:eastAsia="ru-RU"/>
                    </w:rPr>
                    <w:t>ляя налет и кусочки пищи</w:t>
                  </w:r>
                  <w:r>
                    <w:rPr>
                      <w:rFonts w:ascii="Times New Roman" w:hAnsi="Times New Roman"/>
                      <w:spacing w:val="-6"/>
                      <w:sz w:val="25"/>
                      <w:szCs w:val="25"/>
                      <w:lang w:eastAsia="ru-RU"/>
                    </w:rPr>
                    <w:t xml:space="preserve">, </w:t>
                  </w:r>
                  <w:r w:rsidRPr="00D640E8">
                    <w:rPr>
                      <w:rFonts w:ascii="Times New Roman" w:hAnsi="Times New Roman"/>
                      <w:b/>
                      <w:i/>
                      <w:spacing w:val="-6"/>
                      <w:sz w:val="25"/>
                      <w:szCs w:val="25"/>
                      <w:lang w:eastAsia="ru-RU"/>
                    </w:rPr>
                    <w:t>вощеные</w:t>
                  </w:r>
                  <w:r>
                    <w:rPr>
                      <w:rFonts w:ascii="Times New Roman" w:hAnsi="Times New Roman"/>
                      <w:spacing w:val="-6"/>
                      <w:sz w:val="25"/>
                      <w:szCs w:val="25"/>
                      <w:lang w:eastAsia="ru-RU"/>
                    </w:rPr>
                    <w:t xml:space="preserve"> – лучше испол</w:t>
                  </w:r>
                  <w:r>
                    <w:rPr>
                      <w:rFonts w:ascii="Times New Roman" w:hAnsi="Times New Roman"/>
                      <w:spacing w:val="-6"/>
                      <w:sz w:val="25"/>
                      <w:szCs w:val="25"/>
                      <w:lang w:eastAsia="ru-RU"/>
                    </w:rPr>
                    <w:t>ь</w:t>
                  </w:r>
                  <w:r>
                    <w:rPr>
                      <w:rFonts w:ascii="Times New Roman" w:hAnsi="Times New Roman"/>
                      <w:spacing w:val="-6"/>
                      <w:sz w:val="25"/>
                      <w:szCs w:val="25"/>
                      <w:lang w:eastAsia="ru-RU"/>
                    </w:rPr>
                    <w:t xml:space="preserve">зовать для привыкания в самом начале. </w:t>
                  </w:r>
                </w:p>
                <w:p w:rsidR="00864C45" w:rsidRPr="00D640E8" w:rsidRDefault="00864C45" w:rsidP="00D640E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09" w:lineRule="auto"/>
                    <w:ind w:left="142" w:hanging="153"/>
                    <w:contextualSpacing w:val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5"/>
                      <w:szCs w:val="25"/>
                      <w:lang w:eastAsia="ru-RU"/>
                    </w:rPr>
                    <w:t>О</w:t>
                  </w:r>
                  <w:r w:rsidRPr="00D640E8">
                    <w:rPr>
                      <w:rFonts w:ascii="Times New Roman" w:hAnsi="Times New Roman"/>
                      <w:sz w:val="25"/>
                      <w:szCs w:val="25"/>
                      <w:lang w:eastAsia="ru-RU"/>
                    </w:rPr>
                    <w:t>т мотка нити нужно оторвать 20-</w:t>
                  </w:r>
                  <w:smartTag w:uri="urn:schemas-microsoft-com:office:smarttags" w:element="metricconverter">
                    <w:smartTagPr>
                      <w:attr w:name="ProductID" w:val="30 сантиметров"/>
                    </w:smartTagPr>
                    <w:r w:rsidRPr="00D640E8">
                      <w:rPr>
                        <w:rFonts w:ascii="Times New Roman" w:hAnsi="Times New Roman"/>
                        <w:sz w:val="25"/>
                        <w:szCs w:val="25"/>
                        <w:lang w:eastAsia="ru-RU"/>
                      </w:rPr>
                      <w:t>30 сантиметров</w:t>
                    </w:r>
                  </w:smartTag>
                  <w:r w:rsidRPr="00D640E8">
                    <w:rPr>
                      <w:rFonts w:ascii="Times New Roman" w:hAnsi="Times New Roman"/>
                      <w:sz w:val="25"/>
                      <w:szCs w:val="25"/>
                      <w:lang w:eastAsia="ru-RU"/>
                    </w:rPr>
                    <w:t xml:space="preserve">, намотать </w:t>
                  </w:r>
                  <w:r>
                    <w:rPr>
                      <w:rFonts w:ascii="Times New Roman" w:hAnsi="Times New Roman"/>
                      <w:sz w:val="25"/>
                      <w:szCs w:val="25"/>
                      <w:lang w:eastAsia="ru-RU"/>
                    </w:rPr>
                    <w:t xml:space="preserve">их концы </w:t>
                  </w:r>
                  <w:r w:rsidRPr="00D640E8">
                    <w:rPr>
                      <w:rFonts w:ascii="Times New Roman" w:hAnsi="Times New Roman"/>
                      <w:sz w:val="25"/>
                      <w:szCs w:val="25"/>
                      <w:lang w:eastAsia="ru-RU"/>
                    </w:rPr>
                    <w:t>на указательные пальцы обеих рук так, чтобы между пальцами остался промеж</w:t>
                  </w:r>
                  <w:r w:rsidRPr="00D640E8">
                    <w:rPr>
                      <w:rFonts w:ascii="Times New Roman" w:hAnsi="Times New Roman"/>
                      <w:sz w:val="25"/>
                      <w:szCs w:val="25"/>
                      <w:lang w:eastAsia="ru-RU"/>
                    </w:rPr>
                    <w:t>у</w:t>
                  </w:r>
                  <w:r w:rsidRPr="00D640E8">
                    <w:rPr>
                      <w:rFonts w:ascii="Times New Roman" w:hAnsi="Times New Roman"/>
                      <w:sz w:val="25"/>
                      <w:szCs w:val="25"/>
                      <w:lang w:eastAsia="ru-RU"/>
                    </w:rPr>
                    <w:t>ток в несколько сан</w:t>
                  </w:r>
                  <w:r>
                    <w:rPr>
                      <w:rFonts w:ascii="Times New Roman" w:hAnsi="Times New Roman"/>
                      <w:sz w:val="25"/>
                      <w:szCs w:val="25"/>
                      <w:lang w:eastAsia="ru-RU"/>
                    </w:rPr>
                    <w:t>тиметров.</w:t>
                  </w:r>
                </w:p>
                <w:p w:rsidR="00864C45" w:rsidRPr="00D640E8" w:rsidRDefault="00864C45" w:rsidP="00D640E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09" w:lineRule="auto"/>
                    <w:ind w:left="142" w:hanging="153"/>
                    <w:contextualSpacing w:val="0"/>
                    <w:rPr>
                      <w:rFonts w:ascii="Times New Roman" w:hAnsi="Times New Roman"/>
                      <w:spacing w:val="-8"/>
                      <w:sz w:val="28"/>
                      <w:szCs w:val="28"/>
                      <w:lang w:eastAsia="ru-RU"/>
                    </w:rPr>
                  </w:pPr>
                  <w:r w:rsidRPr="00D640E8">
                    <w:rPr>
                      <w:rFonts w:ascii="Times New Roman" w:hAnsi="Times New Roman"/>
                      <w:spacing w:val="-8"/>
                      <w:sz w:val="25"/>
                      <w:szCs w:val="25"/>
                      <w:lang w:eastAsia="ru-RU"/>
                    </w:rPr>
                    <w:t>Чтобы очистить боковые поверхности зубов нужно совершать нитью движения вперед – назад, обхват</w:t>
                  </w:r>
                  <w:r w:rsidRPr="00D640E8">
                    <w:rPr>
                      <w:rFonts w:ascii="Times New Roman" w:hAnsi="Times New Roman"/>
                      <w:spacing w:val="-8"/>
                      <w:sz w:val="25"/>
                      <w:szCs w:val="25"/>
                      <w:lang w:eastAsia="ru-RU"/>
                    </w:rPr>
                    <w:t>ы</w:t>
                  </w:r>
                  <w:r w:rsidRPr="00D640E8">
                    <w:rPr>
                      <w:rFonts w:ascii="Times New Roman" w:hAnsi="Times New Roman"/>
                      <w:spacing w:val="-8"/>
                      <w:sz w:val="25"/>
                      <w:szCs w:val="25"/>
                      <w:lang w:eastAsia="ru-RU"/>
                    </w:rPr>
                    <w:t xml:space="preserve">вая зуб полностью. С осторожностью нужно очищать участки около десен, так как можно поранить их.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75" alt="Картинка 17 из 6968" href="http://filsmirnov.ru/wp-content/uploads/2010/10/chistka2.gif2_" style="position:absolute;left:0;text-align:left;margin-left:2.4pt;margin-top:14.15pt;width:240pt;height:191.25pt;z-index:-251662336;visibility:visible" wrapcoords="-68 -85 -68 21600 21668 21600 21668 -85 -68 -85" o:button="t" stroked="t" strokecolor="#002060">
            <v:fill o:detectmouseclick="t"/>
            <v:imagedata r:id="rId10" o:title=""/>
            <w10:wrap type="tight"/>
          </v:shape>
        </w:pict>
      </w:r>
    </w:p>
    <w:p w:rsidR="00864C45" w:rsidRDefault="00864C45" w:rsidP="00D640E8">
      <w:pPr>
        <w:spacing w:after="60" w:line="216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864C45" w:rsidRDefault="00864C45" w:rsidP="00D640E8">
      <w:pPr>
        <w:spacing w:after="60" w:line="216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864C45" w:rsidRDefault="00864C45" w:rsidP="00D640E8">
      <w:pPr>
        <w:spacing w:after="60" w:line="216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864C45" w:rsidRDefault="00864C45" w:rsidP="00D640E8">
      <w:pPr>
        <w:spacing w:after="60" w:line="216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864C45" w:rsidRDefault="00864C45" w:rsidP="00D640E8">
      <w:pPr>
        <w:spacing w:after="60" w:line="216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864C45" w:rsidRDefault="00864C45" w:rsidP="00D640E8">
      <w:pPr>
        <w:spacing w:after="60" w:line="216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864C45" w:rsidRDefault="00864C45" w:rsidP="00D640E8">
      <w:pPr>
        <w:spacing w:after="60" w:line="216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864C45" w:rsidRDefault="00864C45" w:rsidP="00D640E8">
      <w:pPr>
        <w:spacing w:after="60" w:line="216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864C45" w:rsidRDefault="00864C45" w:rsidP="00D640E8">
      <w:pPr>
        <w:spacing w:after="60" w:line="216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864C45" w:rsidRDefault="00864C45" w:rsidP="00D640E8">
      <w:pPr>
        <w:spacing w:after="60" w:line="216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864C45" w:rsidRPr="001D3431" w:rsidRDefault="00864C45" w:rsidP="00D640E8">
      <w:pPr>
        <w:spacing w:after="60" w:line="216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D3431">
        <w:rPr>
          <w:rFonts w:ascii="Times New Roman" w:hAnsi="Times New Roman"/>
          <w:b/>
          <w:color w:val="000000"/>
          <w:sz w:val="28"/>
          <w:szCs w:val="28"/>
          <w:u w:val="single"/>
        </w:rPr>
        <w:t>Зачем нужно чистить язык и как правильно это делать</w:t>
      </w:r>
    </w:p>
    <w:p w:rsidR="00864C45" w:rsidRPr="001D3431" w:rsidRDefault="00864C45" w:rsidP="00D640E8">
      <w:pPr>
        <w:pStyle w:val="ListParagraph"/>
        <w:numPr>
          <w:ilvl w:val="0"/>
          <w:numId w:val="14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pict>
          <v:shape id="_x0000_s1034" type="#_x0000_t75" alt="Картинка 9 из 5046" href="http://www.irrigator.ru/data/big/3" style="position:absolute;left:0;text-align:left;margin-left:453.15pt;margin-top:5.75pt;width:81.75pt;height:105.75pt;z-index:-251663360;visibility:visible" wrapcoords="-198 -153 -198 21600 21798 21600 21798 -153 -198 -153" o:button="t" stroked="t" strokecolor="#002060">
            <v:fill o:detectmouseclick="t"/>
            <v:imagedata r:id="rId11" o:title=""/>
            <w10:wrap type="tight"/>
          </v:shape>
        </w:pict>
      </w:r>
      <w:r w:rsidRPr="001D3431">
        <w:rPr>
          <w:rFonts w:ascii="Times New Roman" w:hAnsi="Times New Roman"/>
          <w:spacing w:val="-10"/>
          <w:sz w:val="28"/>
          <w:szCs w:val="28"/>
        </w:rPr>
        <w:t>На поверхности слизистой языка скапливаются остатки пищи, колонии бактерий и продукты их жизнедеятельности, которые необходимо удалять для предупреждения воспалительных процессов.</w:t>
      </w:r>
    </w:p>
    <w:p w:rsidR="00864C45" w:rsidRPr="001D3431" w:rsidRDefault="00864C45" w:rsidP="00D640E8">
      <w:pPr>
        <w:pStyle w:val="ListParagraph"/>
        <w:numPr>
          <w:ilvl w:val="0"/>
          <w:numId w:val="14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10"/>
          <w:sz w:val="28"/>
          <w:szCs w:val="28"/>
        </w:rPr>
      </w:pPr>
      <w:r w:rsidRPr="001D3431">
        <w:rPr>
          <w:rFonts w:ascii="Times New Roman" w:hAnsi="Times New Roman"/>
          <w:spacing w:val="-4"/>
          <w:sz w:val="28"/>
          <w:szCs w:val="28"/>
        </w:rPr>
        <w:t xml:space="preserve">Чистка языка является побудительной мотивацией для включения в работу всех органов пищеварительного тракта. </w:t>
      </w:r>
    </w:p>
    <w:p w:rsidR="00864C45" w:rsidRPr="001D3431" w:rsidRDefault="00864C45" w:rsidP="00D640E8">
      <w:pPr>
        <w:pStyle w:val="NormalWeb"/>
        <w:numPr>
          <w:ilvl w:val="0"/>
          <w:numId w:val="15"/>
        </w:numPr>
        <w:spacing w:before="0" w:beforeAutospacing="0" w:after="0" w:afterAutospacing="0" w:line="216" w:lineRule="auto"/>
        <w:ind w:left="284" w:hanging="284"/>
        <w:rPr>
          <w:spacing w:val="-4"/>
          <w:sz w:val="28"/>
          <w:szCs w:val="28"/>
        </w:rPr>
      </w:pPr>
      <w:r w:rsidRPr="001D3431">
        <w:rPr>
          <w:spacing w:val="-4"/>
          <w:sz w:val="28"/>
          <w:szCs w:val="28"/>
        </w:rPr>
        <w:t>Язык необходимо чистить каждый день, не зависимо от того, появился на нём налёт или нет.</w:t>
      </w:r>
    </w:p>
    <w:p w:rsidR="00864C45" w:rsidRPr="001D3431" w:rsidRDefault="00864C45" w:rsidP="00D640E8">
      <w:pPr>
        <w:pStyle w:val="NormalWeb"/>
        <w:numPr>
          <w:ilvl w:val="0"/>
          <w:numId w:val="15"/>
        </w:numPr>
        <w:spacing w:before="0" w:beforeAutospacing="0" w:after="0" w:afterAutospacing="0" w:line="216" w:lineRule="auto"/>
        <w:ind w:left="284" w:hanging="284"/>
        <w:rPr>
          <w:spacing w:val="-8"/>
          <w:sz w:val="28"/>
          <w:szCs w:val="28"/>
        </w:rPr>
      </w:pPr>
      <w:r w:rsidRPr="001D3431">
        <w:rPr>
          <w:spacing w:val="-8"/>
          <w:sz w:val="28"/>
          <w:szCs w:val="28"/>
        </w:rPr>
        <w:t>Для чистки языка можно использовать зубную щетку или специальные скребки.</w:t>
      </w:r>
    </w:p>
    <w:p w:rsidR="00864C45" w:rsidRPr="001D3431" w:rsidRDefault="00864C45" w:rsidP="00D640E8">
      <w:pPr>
        <w:pStyle w:val="NormalWeb"/>
        <w:numPr>
          <w:ilvl w:val="0"/>
          <w:numId w:val="15"/>
        </w:numPr>
        <w:spacing w:before="0" w:beforeAutospacing="0" w:after="0" w:afterAutospacing="0" w:line="216" w:lineRule="auto"/>
        <w:ind w:left="284" w:hanging="284"/>
        <w:jc w:val="both"/>
        <w:rPr>
          <w:spacing w:val="-6"/>
          <w:sz w:val="28"/>
          <w:szCs w:val="28"/>
        </w:rPr>
      </w:pPr>
      <w:r w:rsidRPr="001D3431">
        <w:rPr>
          <w:spacing w:val="-6"/>
          <w:sz w:val="28"/>
          <w:szCs w:val="28"/>
          <w:lang w:eastAsia="en-US"/>
        </w:rPr>
        <w:t>Вытолкните язык из полости рта как можно дальше и осторожно начинайте скоблить спинку языка в направлении от корня языка к его кончику, стремясь удалить слизь и налёт. Делайте всё это осторожно, избегая повреждения языка.</w:t>
      </w:r>
    </w:p>
    <w:p w:rsidR="00864C45" w:rsidRPr="001D3431" w:rsidRDefault="00864C45" w:rsidP="00D640E8">
      <w:pPr>
        <w:pStyle w:val="NormalWeb"/>
        <w:numPr>
          <w:ilvl w:val="0"/>
          <w:numId w:val="15"/>
        </w:numPr>
        <w:spacing w:before="0" w:beforeAutospacing="0" w:after="0" w:afterAutospacing="0" w:line="216" w:lineRule="auto"/>
        <w:ind w:left="284" w:hanging="284"/>
        <w:rPr>
          <w:spacing w:val="-4"/>
          <w:sz w:val="28"/>
          <w:szCs w:val="28"/>
        </w:rPr>
      </w:pPr>
      <w:r w:rsidRPr="001D3431">
        <w:rPr>
          <w:spacing w:val="-4"/>
          <w:sz w:val="28"/>
          <w:szCs w:val="28"/>
          <w:lang w:eastAsia="en-US"/>
        </w:rPr>
        <w:t>Чистку языка не следует проводить более 1-2 минут.</w:t>
      </w:r>
    </w:p>
    <w:p w:rsidR="00864C45" w:rsidRPr="001D3431" w:rsidRDefault="00864C45" w:rsidP="00D640E8">
      <w:pPr>
        <w:pStyle w:val="NormalWeb"/>
        <w:numPr>
          <w:ilvl w:val="0"/>
          <w:numId w:val="15"/>
        </w:numPr>
        <w:spacing w:before="0" w:beforeAutospacing="0" w:after="0" w:afterAutospacing="0" w:line="216" w:lineRule="auto"/>
        <w:ind w:left="284" w:hanging="284"/>
        <w:rPr>
          <w:spacing w:val="-4"/>
          <w:sz w:val="28"/>
          <w:szCs w:val="28"/>
        </w:rPr>
      </w:pPr>
      <w:r w:rsidRPr="001D3431">
        <w:rPr>
          <w:spacing w:val="-4"/>
          <w:sz w:val="28"/>
          <w:szCs w:val="28"/>
          <w:lang w:eastAsia="en-US"/>
        </w:rPr>
        <w:t xml:space="preserve">После чистки щетку или скребок облейте кипятком. </w:t>
      </w:r>
    </w:p>
    <w:p w:rsidR="00864C45" w:rsidRDefault="00864C45" w:rsidP="008C3721">
      <w:pPr>
        <w:spacing w:before="120" w:after="0" w:line="216" w:lineRule="auto"/>
        <w:jc w:val="center"/>
        <w:rPr>
          <w:rFonts w:ascii="Times New Roman" w:hAnsi="Times New Roman"/>
          <w:b/>
          <w:spacing w:val="-4"/>
          <w:sz w:val="28"/>
          <w:szCs w:val="28"/>
          <w:u w:val="single"/>
        </w:rPr>
      </w:pPr>
    </w:p>
    <w:p w:rsidR="00864C45" w:rsidRDefault="00864C45" w:rsidP="008C3721">
      <w:pPr>
        <w:spacing w:before="120" w:after="0" w:line="216" w:lineRule="auto"/>
        <w:jc w:val="center"/>
        <w:rPr>
          <w:rFonts w:ascii="Times New Roman" w:hAnsi="Times New Roman"/>
          <w:b/>
          <w:spacing w:val="-4"/>
          <w:sz w:val="28"/>
          <w:szCs w:val="28"/>
          <w:u w:val="single"/>
        </w:rPr>
      </w:pPr>
    </w:p>
    <w:p w:rsidR="00864C45" w:rsidRPr="001D3431" w:rsidRDefault="00864C45" w:rsidP="008C3721">
      <w:pPr>
        <w:spacing w:before="120" w:after="0" w:line="216" w:lineRule="auto"/>
        <w:jc w:val="center"/>
        <w:rPr>
          <w:rFonts w:ascii="Times New Roman" w:hAnsi="Times New Roman"/>
          <w:b/>
          <w:spacing w:val="-4"/>
          <w:sz w:val="28"/>
          <w:szCs w:val="28"/>
          <w:u w:val="single"/>
        </w:rPr>
      </w:pPr>
      <w:r>
        <w:rPr>
          <w:noProof/>
          <w:lang w:eastAsia="ru-RU"/>
        </w:rPr>
        <w:pict>
          <v:shape id="_x0000_s1035" type="#_x0000_t75" alt="Картинка 138 из 2885" href="http://www.uvagizova.ru/wp-content/uploads/2010/04/paste1" style="position:absolute;left:0;text-align:left;margin-left:417.15pt;margin-top:7.65pt;width:121.5pt;height:82.5pt;z-index:-251666432;visibility:visible" wrapcoords="-133 -196 -133 21600 21733 21600 21733 -196 -133 -196" o:button="t" stroked="t" strokecolor="#002060">
            <v:fill o:detectmouseclick="t"/>
            <v:imagedata r:id="rId12" o:title=""/>
            <w10:wrap type="tight"/>
          </v:shape>
        </w:pict>
      </w:r>
      <w:r w:rsidRPr="001D3431">
        <w:rPr>
          <w:rFonts w:ascii="Times New Roman" w:hAnsi="Times New Roman"/>
          <w:b/>
          <w:spacing w:val="-4"/>
          <w:sz w:val="28"/>
          <w:szCs w:val="28"/>
          <w:u w:val="single"/>
        </w:rPr>
        <w:t>Как правильно выбрать</w:t>
      </w:r>
      <w:r>
        <w:rPr>
          <w:rFonts w:ascii="Times New Roman" w:hAnsi="Times New Roman"/>
          <w:b/>
          <w:spacing w:val="-4"/>
          <w:sz w:val="28"/>
          <w:szCs w:val="28"/>
          <w:u w:val="single"/>
        </w:rPr>
        <w:t xml:space="preserve"> зубную </w:t>
      </w:r>
      <w:r w:rsidRPr="001D3431">
        <w:rPr>
          <w:rFonts w:ascii="Times New Roman" w:hAnsi="Times New Roman"/>
          <w:b/>
          <w:spacing w:val="-4"/>
          <w:sz w:val="28"/>
          <w:szCs w:val="28"/>
          <w:u w:val="single"/>
        </w:rPr>
        <w:t>пасту</w:t>
      </w:r>
    </w:p>
    <w:p w:rsidR="00864C45" w:rsidRPr="000479D2" w:rsidRDefault="00864C45" w:rsidP="000479D2">
      <w:pPr>
        <w:shd w:val="clear" w:color="auto" w:fill="FFFFFF"/>
        <w:autoSpaceDE w:val="0"/>
        <w:autoSpaceDN w:val="0"/>
        <w:adjustRightInd w:val="0"/>
        <w:spacing w:after="40" w:line="204" w:lineRule="auto"/>
        <w:ind w:firstLine="284"/>
        <w:jc w:val="both"/>
        <w:rPr>
          <w:rFonts w:ascii="Times New Roman" w:hAnsi="Times New Roman"/>
          <w:spacing w:val="-10"/>
          <w:sz w:val="30"/>
          <w:szCs w:val="30"/>
        </w:rPr>
      </w:pPr>
      <w:r w:rsidRPr="001D3431">
        <w:rPr>
          <w:rFonts w:ascii="Times New Roman" w:hAnsi="Times New Roman"/>
          <w:spacing w:val="-10"/>
          <w:sz w:val="28"/>
          <w:szCs w:val="28"/>
        </w:rPr>
        <w:t>Пасты бывают детские (с пометкой "для молочных зубов") и подрост</w:t>
      </w:r>
      <w:r w:rsidRPr="001D3431">
        <w:rPr>
          <w:rFonts w:ascii="Times New Roman" w:hAnsi="Times New Roman"/>
          <w:spacing w:val="-10"/>
          <w:sz w:val="28"/>
          <w:szCs w:val="28"/>
        </w:rPr>
        <w:softHyphen/>
        <w:t>ковые ("юниор") - для молочных, смешанных и постоянных зубов; пр</w:t>
      </w:r>
      <w:r w:rsidRPr="001D3431">
        <w:rPr>
          <w:rFonts w:ascii="Times New Roman" w:hAnsi="Times New Roman"/>
          <w:spacing w:val="-10"/>
          <w:sz w:val="28"/>
          <w:szCs w:val="28"/>
        </w:rPr>
        <w:t>о</w:t>
      </w:r>
      <w:r w:rsidRPr="001D3431">
        <w:rPr>
          <w:rFonts w:ascii="Times New Roman" w:hAnsi="Times New Roman"/>
          <w:spacing w:val="-10"/>
          <w:sz w:val="28"/>
          <w:szCs w:val="28"/>
        </w:rPr>
        <w:t>филакти</w:t>
      </w:r>
      <w:r w:rsidRPr="001D3431">
        <w:rPr>
          <w:rFonts w:ascii="Times New Roman" w:hAnsi="Times New Roman"/>
          <w:spacing w:val="-10"/>
          <w:sz w:val="28"/>
          <w:szCs w:val="28"/>
        </w:rPr>
        <w:softHyphen/>
        <w:t>ческие (для здоровых зубов); ле</w:t>
      </w:r>
      <w:r w:rsidRPr="001D3431">
        <w:rPr>
          <w:rFonts w:ascii="Times New Roman" w:hAnsi="Times New Roman"/>
          <w:spacing w:val="-10"/>
          <w:sz w:val="28"/>
          <w:szCs w:val="28"/>
        </w:rPr>
        <w:softHyphen/>
        <w:t>чебно-профилактические (пре</w:t>
      </w:r>
      <w:r w:rsidRPr="001D3431">
        <w:rPr>
          <w:rFonts w:ascii="Times New Roman" w:hAnsi="Times New Roman"/>
          <w:spacing w:val="-10"/>
          <w:sz w:val="28"/>
          <w:szCs w:val="28"/>
        </w:rPr>
        <w:softHyphen/>
        <w:t>дупреждающие заболев</w:t>
      </w:r>
      <w:r w:rsidRPr="001D3431">
        <w:rPr>
          <w:rFonts w:ascii="Times New Roman" w:hAnsi="Times New Roman"/>
          <w:spacing w:val="-10"/>
          <w:sz w:val="28"/>
          <w:szCs w:val="28"/>
        </w:rPr>
        <w:t>а</w:t>
      </w:r>
      <w:r w:rsidRPr="001D3431">
        <w:rPr>
          <w:rFonts w:ascii="Times New Roman" w:hAnsi="Times New Roman"/>
          <w:spacing w:val="-10"/>
          <w:sz w:val="28"/>
          <w:szCs w:val="28"/>
        </w:rPr>
        <w:t>ния зубов и десен и частично устраняющие их симптомы), с отбеливающим эффектом</w:t>
      </w:r>
      <w:r w:rsidRPr="000479D2">
        <w:rPr>
          <w:rFonts w:ascii="Times New Roman" w:hAnsi="Times New Roman"/>
          <w:spacing w:val="-10"/>
          <w:sz w:val="30"/>
          <w:szCs w:val="30"/>
        </w:rPr>
        <w:t xml:space="preserve">.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3402"/>
        <w:gridCol w:w="6123"/>
      </w:tblGrid>
      <w:tr w:rsidR="00864C45" w:rsidRPr="00932964" w:rsidTr="00932964">
        <w:tc>
          <w:tcPr>
            <w:tcW w:w="1276" w:type="dxa"/>
            <w:vAlign w:val="center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32964">
              <w:rPr>
                <w:rFonts w:ascii="Times New Roman" w:hAnsi="Times New Roman"/>
                <w:sz w:val="30"/>
                <w:szCs w:val="30"/>
              </w:rPr>
              <w:t>Добавки</w:t>
            </w:r>
          </w:p>
        </w:tc>
        <w:tc>
          <w:tcPr>
            <w:tcW w:w="3402" w:type="dxa"/>
            <w:vAlign w:val="center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32964">
              <w:rPr>
                <w:rFonts w:ascii="Times New Roman" w:hAnsi="Times New Roman"/>
                <w:sz w:val="30"/>
                <w:szCs w:val="30"/>
              </w:rPr>
              <w:t>Функции</w:t>
            </w:r>
          </w:p>
        </w:tc>
        <w:tc>
          <w:tcPr>
            <w:tcW w:w="6123" w:type="dxa"/>
            <w:vAlign w:val="center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32964">
              <w:rPr>
                <w:rFonts w:ascii="Times New Roman" w:hAnsi="Times New Roman"/>
                <w:sz w:val="30"/>
                <w:szCs w:val="30"/>
              </w:rPr>
              <w:t>Примечание</w:t>
            </w:r>
          </w:p>
        </w:tc>
      </w:tr>
      <w:tr w:rsidR="00864C45" w:rsidRPr="00932964" w:rsidTr="00932964">
        <w:tc>
          <w:tcPr>
            <w:tcW w:w="1276" w:type="dxa"/>
            <w:vAlign w:val="center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Фториды 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- соли фтора</w:t>
            </w:r>
          </w:p>
        </w:tc>
        <w:tc>
          <w:tcPr>
            <w:tcW w:w="3402" w:type="dxa"/>
            <w:vAlign w:val="center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репляют и восстанавливают эмаль, замедляют образование налета и предотвращают разви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тие кариеса.</w:t>
            </w:r>
          </w:p>
        </w:tc>
        <w:tc>
          <w:tcPr>
            <w:tcW w:w="6123" w:type="dxa"/>
            <w:vAlign w:val="center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 разрешайте ребенку поль</w:t>
            </w:r>
            <w:r w:rsidRPr="009329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зоваться фторсодержащей па</w:t>
            </w:r>
            <w:r w:rsidRPr="009329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9329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той для взрослых (избыток фтора вызывает флюороз: белые или желтова</w:t>
            </w:r>
            <w:r w:rsidRPr="009329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тые пятна на эмали, разрушая зубы; может н</w:t>
            </w:r>
            <w:r w:rsidRPr="009329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9329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рушаться об</w:t>
            </w:r>
            <w:r w:rsidRPr="009329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мен веществ, функции щитовид</w:t>
            </w:r>
            <w:r w:rsidRPr="009329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ной и паращит</w:t>
            </w:r>
            <w:r w:rsidRPr="009329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9329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видной желез, страдать нервная и костная системы).</w:t>
            </w:r>
          </w:p>
        </w:tc>
      </w:tr>
      <w:tr w:rsidR="00864C45" w:rsidRPr="00932964" w:rsidTr="00932964">
        <w:tc>
          <w:tcPr>
            <w:tcW w:w="1276" w:type="dxa"/>
            <w:vAlign w:val="center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Активный кальций</w:t>
            </w:r>
          </w:p>
        </w:tc>
        <w:tc>
          <w:tcPr>
            <w:tcW w:w="3402" w:type="dxa"/>
            <w:vAlign w:val="center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Придает прочность зубной эм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ли и защи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щает ее от кариеса.</w:t>
            </w:r>
          </w:p>
        </w:tc>
        <w:tc>
          <w:tcPr>
            <w:tcW w:w="6123" w:type="dxa"/>
            <w:vAlign w:val="center"/>
          </w:tcPr>
          <w:p w:rsidR="00864C45" w:rsidRPr="00932964" w:rsidRDefault="00864C45" w:rsidP="00A4629A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Особенно эффективны пасты, соединяющие оба антик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риозных минерала -фтор и кальций.</w:t>
            </w:r>
          </w:p>
        </w:tc>
      </w:tr>
      <w:tr w:rsidR="00864C45" w:rsidRPr="00932964" w:rsidTr="00932964">
        <w:tc>
          <w:tcPr>
            <w:tcW w:w="1276" w:type="dxa"/>
            <w:vAlign w:val="center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Тензиды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пенообр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зующие вещества</w:t>
            </w:r>
          </w:p>
        </w:tc>
        <w:tc>
          <w:tcPr>
            <w:tcW w:w="3402" w:type="dxa"/>
            <w:vAlign w:val="center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Паста равномерно распредел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ется в по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лости рта, попадая в самые труднодоступные места, справ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ляется с зубным налетом.</w:t>
            </w:r>
          </w:p>
        </w:tc>
        <w:tc>
          <w:tcPr>
            <w:tcW w:w="6123" w:type="dxa"/>
            <w:vAlign w:val="center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В избыточном количестве лаурил-сульфат раздра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десны и может вызвать их воспаление. Пенообразующих ве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ществ в пасте должно быть не более 1-2%. В настоящее время выделены натуральные пенообразующие вещества.</w:t>
            </w:r>
          </w:p>
        </w:tc>
      </w:tr>
      <w:tr w:rsidR="00864C45" w:rsidRPr="00932964" w:rsidTr="00932964">
        <w:tc>
          <w:tcPr>
            <w:tcW w:w="1276" w:type="dxa"/>
            <w:vAlign w:val="center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Бикарбонат натрия 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- пище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вая сода</w:t>
            </w:r>
          </w:p>
        </w:tc>
        <w:tc>
          <w:tcPr>
            <w:tcW w:w="3402" w:type="dxa"/>
            <w:vAlign w:val="center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Нейтрализует кислоту, которую вырабатывают бакте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рии, пр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пятствуя образованию зубного налета и устраняя вос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паление.</w:t>
            </w:r>
          </w:p>
        </w:tc>
        <w:tc>
          <w:tcPr>
            <w:tcW w:w="6123" w:type="dxa"/>
            <w:vAlign w:val="center"/>
          </w:tcPr>
          <w:p w:rsidR="00864C45" w:rsidRPr="00932964" w:rsidRDefault="00864C45" w:rsidP="00A4629A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Истонченная эмаль и чувствительные десны болезненно реагируют на такую пасту. Она абсолютно не годится для молочных зубов.</w:t>
            </w:r>
          </w:p>
        </w:tc>
      </w:tr>
      <w:tr w:rsidR="00864C45" w:rsidRPr="00932964" w:rsidTr="00932964">
        <w:tc>
          <w:tcPr>
            <w:tcW w:w="1276" w:type="dxa"/>
            <w:vAlign w:val="center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Против</w:t>
            </w:r>
            <w:r w:rsidRPr="0093296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</w:t>
            </w:r>
            <w:r w:rsidRPr="0093296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воспал</w:t>
            </w:r>
            <w:r w:rsidRPr="0093296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и</w:t>
            </w:r>
            <w:r w:rsidRPr="0093296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тельные ком</w:t>
            </w:r>
            <w:r w:rsidRPr="0093296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поненты</w:t>
            </w:r>
          </w:p>
        </w:tc>
        <w:tc>
          <w:tcPr>
            <w:tcW w:w="3402" w:type="dxa"/>
            <w:vAlign w:val="center"/>
          </w:tcPr>
          <w:p w:rsidR="00864C45" w:rsidRPr="00932964" w:rsidRDefault="00864C45" w:rsidP="00A4629A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Защищают десны от воспа</w:t>
            </w:r>
            <w:r w:rsidRPr="009329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ления,</w:t>
            </w:r>
            <w:r w:rsidRPr="0093296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снижают их чувствитель</w:t>
            </w:r>
            <w:r w:rsidRPr="0093296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softHyphen/>
              <w:t>ность, предотвращают кровоточи</w:t>
            </w:r>
            <w:r w:rsidRPr="0093296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softHyphen/>
              <w:t xml:space="preserve">вость, устраняют болезненные ощущения. </w:t>
            </w:r>
          </w:p>
        </w:tc>
        <w:tc>
          <w:tcPr>
            <w:tcW w:w="6123" w:type="dxa"/>
            <w:vAlign w:val="center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Компоненты могут быть синтетическими: хлоргексидин, триклозан и биологически активными веще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ствами пр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родного происхождения: экстракты лекарственных трав, витамины, хвойно-каротиновая масса.</w:t>
            </w:r>
          </w:p>
        </w:tc>
      </w:tr>
      <w:tr w:rsidR="00864C45" w:rsidRPr="00932964" w:rsidTr="00932964">
        <w:tc>
          <w:tcPr>
            <w:tcW w:w="1276" w:type="dxa"/>
            <w:vAlign w:val="center"/>
          </w:tcPr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Абрази</w:t>
            </w:r>
            <w:r w:rsidRPr="00932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932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</w:t>
            </w:r>
          </w:p>
          <w:p w:rsidR="00864C45" w:rsidRPr="00932964" w:rsidRDefault="00864C45" w:rsidP="00932964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добавки</w:t>
            </w:r>
          </w:p>
        </w:tc>
        <w:tc>
          <w:tcPr>
            <w:tcW w:w="3402" w:type="dxa"/>
            <w:vAlign w:val="center"/>
          </w:tcPr>
          <w:p w:rsidR="00864C45" w:rsidRPr="00932964" w:rsidRDefault="00864C45" w:rsidP="00A4629A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Ак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тивные чистящие свойствам</w:t>
            </w:r>
            <w:bookmarkStart w:id="0" w:name="_GoBack"/>
            <w:bookmarkEnd w:id="0"/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и отбеливающий эффект.</w:t>
            </w:r>
          </w:p>
        </w:tc>
        <w:tc>
          <w:tcPr>
            <w:tcW w:w="6123" w:type="dxa"/>
            <w:vAlign w:val="center"/>
          </w:tcPr>
          <w:p w:rsidR="00864C45" w:rsidRPr="00932964" w:rsidRDefault="00864C45" w:rsidP="00A4629A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t>Такие пасты проти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вопоказаны людям с чувстви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эмалью и пожилым людям (при оголении зубных шеек). Меньше всего абразивных добавок в дет</w:t>
            </w:r>
            <w:r w:rsidRPr="00932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пастах.</w:t>
            </w:r>
          </w:p>
        </w:tc>
      </w:tr>
    </w:tbl>
    <w:p w:rsidR="00864C45" w:rsidRPr="000479D2" w:rsidRDefault="00864C45" w:rsidP="000479D2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sz w:val="30"/>
          <w:szCs w:val="30"/>
          <w:u w:val="single"/>
        </w:rPr>
      </w:pPr>
      <w:r w:rsidRPr="000479D2">
        <w:rPr>
          <w:rFonts w:ascii="Times New Roman" w:hAnsi="Times New Roman"/>
          <w:b/>
          <w:bCs/>
          <w:color w:val="000000"/>
          <w:sz w:val="30"/>
          <w:szCs w:val="30"/>
          <w:u w:val="single"/>
        </w:rPr>
        <w:t>Массаж десен</w:t>
      </w: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/>
          <w:color w:val="000000"/>
          <w:sz w:val="30"/>
          <w:szCs w:val="30"/>
        </w:rPr>
      </w:pPr>
      <w:r w:rsidRPr="000479D2">
        <w:rPr>
          <w:rFonts w:ascii="Times New Roman" w:hAnsi="Times New Roman"/>
          <w:color w:val="000000"/>
          <w:sz w:val="30"/>
          <w:szCs w:val="30"/>
        </w:rPr>
        <w:t>Раз в день - утром или вечером обя</w:t>
      </w:r>
      <w:r w:rsidRPr="000479D2">
        <w:rPr>
          <w:rFonts w:ascii="Times New Roman" w:hAnsi="Times New Roman"/>
          <w:color w:val="000000"/>
          <w:sz w:val="30"/>
          <w:szCs w:val="30"/>
        </w:rPr>
        <w:softHyphen/>
        <w:t>зательно массируйте десны детской зубной щеткой с нежесткими ще</w:t>
      </w:r>
      <w:r w:rsidRPr="000479D2">
        <w:rPr>
          <w:rFonts w:ascii="Times New Roman" w:hAnsi="Times New Roman"/>
          <w:color w:val="000000"/>
          <w:sz w:val="30"/>
          <w:szCs w:val="30"/>
        </w:rPr>
        <w:softHyphen/>
        <w:t>тинками</w:t>
      </w:r>
      <w:r>
        <w:rPr>
          <w:rFonts w:ascii="Times New Roman" w:hAnsi="Times New Roman"/>
          <w:color w:val="000000"/>
          <w:sz w:val="30"/>
          <w:szCs w:val="30"/>
        </w:rPr>
        <w:t xml:space="preserve">, предварительно </w:t>
      </w:r>
      <w:r w:rsidRPr="000479D2">
        <w:rPr>
          <w:rFonts w:ascii="Times New Roman" w:hAnsi="Times New Roman"/>
          <w:color w:val="000000"/>
          <w:sz w:val="30"/>
          <w:szCs w:val="30"/>
        </w:rPr>
        <w:t>пром</w:t>
      </w:r>
      <w:r>
        <w:rPr>
          <w:rFonts w:ascii="Times New Roman" w:hAnsi="Times New Roman"/>
          <w:color w:val="000000"/>
          <w:sz w:val="30"/>
          <w:szCs w:val="30"/>
        </w:rPr>
        <w:t>ыв</w:t>
      </w:r>
      <w:r w:rsidRPr="000479D2">
        <w:rPr>
          <w:rFonts w:ascii="Times New Roman" w:hAnsi="Times New Roman"/>
          <w:color w:val="000000"/>
          <w:sz w:val="30"/>
          <w:szCs w:val="30"/>
        </w:rPr>
        <w:t xml:space="preserve"> ее горячей водой. </w:t>
      </w: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1.65pt;margin-top:6.1pt;width:16.15pt;height:244.35pt;z-index:251660288" strokecolor="#c0504d" strokeweight="5pt">
            <v:stroke linestyle="thickThin"/>
            <v:shadow color="#868686"/>
            <v:textbox style="layout-flow:vertical-ideographic"/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32.4pt;margin-top:1.15pt;width:501.9pt;height:87.3pt;z-index:251656192">
            <v:textbox style="mso-next-textbox:#_x0000_s1037" inset=".5mm,0,.5mm,0">
              <w:txbxContent>
                <w:p w:rsidR="00864C45" w:rsidRPr="000479D2" w:rsidRDefault="00864C45" w:rsidP="000479D2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04" w:lineRule="auto"/>
                    <w:ind w:left="284" w:hanging="284"/>
                    <w:jc w:val="both"/>
                    <w:rPr>
                      <w:spacing w:val="-10"/>
                    </w:rPr>
                  </w:pPr>
                  <w:r w:rsidRPr="000479D2">
                    <w:rPr>
                      <w:rFonts w:ascii="Times New Roman" w:hAnsi="Times New Roman"/>
                      <w:color w:val="000000"/>
                      <w:spacing w:val="-10"/>
                      <w:sz w:val="30"/>
                      <w:szCs w:val="30"/>
                    </w:rPr>
                    <w:t>Прополощите рот водой. Во вре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10"/>
                      <w:sz w:val="30"/>
                      <w:szCs w:val="30"/>
                    </w:rPr>
                    <w:softHyphen/>
                    <w:t>мя процедуры часто и обильно сма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10"/>
                      <w:sz w:val="30"/>
                      <w:szCs w:val="30"/>
                    </w:rPr>
                    <w:softHyphen/>
                    <w:t>чивайте ще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10"/>
                      <w:sz w:val="30"/>
                      <w:szCs w:val="30"/>
                    </w:rPr>
                    <w:t>т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10"/>
                      <w:sz w:val="30"/>
                      <w:szCs w:val="30"/>
                    </w:rPr>
                    <w:t>ку: она лучше будет скользить по слизистой оболочке, не нанесет деснам микр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10"/>
                      <w:sz w:val="30"/>
                      <w:szCs w:val="30"/>
                    </w:rPr>
                    <w:t>о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10"/>
                      <w:sz w:val="30"/>
                      <w:szCs w:val="30"/>
                    </w:rPr>
                    <w:t>травм, бы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10"/>
                      <w:sz w:val="30"/>
                      <w:szCs w:val="30"/>
                    </w:rPr>
                    <w:softHyphen/>
                    <w:t>стрее удалит слущенный эпителий и налет у корней зубов. Можно проводить массаж "под ванночкой", набрав предварительно в рот разведенный зубной элексир или настой лекарст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10"/>
                      <w:sz w:val="30"/>
                      <w:szCs w:val="30"/>
                    </w:rPr>
                    <w:softHyphen/>
                    <w:t xml:space="preserve">венных трав - ромашки, шалфея, календулы, удерживайте жидкость между щеками и деснами, периодически меняя ее. </w:t>
                  </w:r>
                </w:p>
              </w:txbxContent>
            </v:textbox>
          </v:shape>
        </w:pict>
      </w: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noProof/>
          <w:lang w:eastAsia="ru-RU"/>
        </w:rPr>
        <w:pict>
          <v:shape id="_x0000_s1038" type="#_x0000_t202" style="position:absolute;left:0;text-align:left;margin-left:32.4pt;margin-top:6.7pt;width:501.9pt;height:90.75pt;z-index:251657216">
            <v:textbox style="mso-next-textbox:#_x0000_s1038" inset=".5mm,0,.5mm,0">
              <w:txbxContent>
                <w:p w:rsidR="00864C45" w:rsidRDefault="00864C45" w:rsidP="000479D2">
                  <w:pPr>
                    <w:spacing w:after="0" w:line="204" w:lineRule="auto"/>
                    <w:ind w:left="284" w:hanging="284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 xml:space="preserve">2. 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4"/>
                      <w:sz w:val="30"/>
                      <w:szCs w:val="30"/>
                    </w:rPr>
                    <w:t>Вначале массируйте наружную поверхность десны, затем язычную и нё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4"/>
                      <w:sz w:val="30"/>
                      <w:szCs w:val="30"/>
                    </w:rPr>
                    <w:t>б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4"/>
                      <w:sz w:val="30"/>
                      <w:szCs w:val="30"/>
                    </w:rPr>
                    <w:t>ную. Нежными поглаживающи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4"/>
                      <w:sz w:val="30"/>
                      <w:szCs w:val="30"/>
                    </w:rPr>
                    <w:softHyphen/>
                    <w:t>ми движениями медленно (каждый "пробег" щетки - примерно 2-3 се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4"/>
                      <w:sz w:val="30"/>
                      <w:szCs w:val="30"/>
                    </w:rPr>
                    <w:softHyphen/>
                    <w:t>кунды) пройдитесь в вертикальном направлении - от десневого края к переходной складке (где десна пере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4"/>
                      <w:sz w:val="30"/>
                      <w:szCs w:val="30"/>
                    </w:rPr>
                    <w:softHyphen/>
                    <w:t>ходит во внутреннюю поверхность губы или щеки), а затем в горизон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4"/>
                      <w:sz w:val="30"/>
                      <w:szCs w:val="30"/>
                    </w:rPr>
                    <w:softHyphen/>
                    <w:t>тальном - от центра к периф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4"/>
                      <w:sz w:val="30"/>
                      <w:szCs w:val="30"/>
                    </w:rPr>
                    <w:t>е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4"/>
                      <w:sz w:val="30"/>
                      <w:szCs w:val="30"/>
                    </w:rPr>
                    <w:t>рии. Чередуя эти движения, обрабаты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4"/>
                      <w:sz w:val="30"/>
                      <w:szCs w:val="30"/>
                    </w:rPr>
                    <w:softHyphen/>
                    <w:t>вайте каждую челюсть 2- 3 минуты.</w:t>
                  </w:r>
                </w:p>
              </w:txbxContent>
            </v:textbox>
          </v:shape>
        </w:pict>
      </w: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noProof/>
          <w:lang w:eastAsia="ru-RU"/>
        </w:rPr>
        <w:pict>
          <v:shape id="_x0000_s1039" type="#_x0000_t202" style="position:absolute;left:0;text-align:left;margin-left:32.4pt;margin-top:-.05pt;width:501.9pt;height:44.25pt;z-index:251658240">
            <v:textbox style="mso-next-textbox:#_x0000_s1039" inset=".5mm,0,.5mm,0">
              <w:txbxContent>
                <w:p w:rsidR="00864C45" w:rsidRDefault="00864C45" w:rsidP="000479D2">
                  <w:pPr>
                    <w:spacing w:after="0" w:line="204" w:lineRule="auto"/>
                    <w:ind w:left="284" w:hanging="284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3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4"/>
                      <w:sz w:val="30"/>
                      <w:szCs w:val="30"/>
                    </w:rPr>
                    <w:t>. Воздействие зубной щеткой мож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4"/>
                      <w:sz w:val="30"/>
                      <w:szCs w:val="30"/>
                    </w:rPr>
                    <w:softHyphen/>
                    <w:t>но  комбинировать  с  пальцевым массажем: наружную поверхность десны обрабатывайте щеткой, а язычную и нёбную - указатель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4"/>
                      <w:sz w:val="30"/>
                      <w:szCs w:val="30"/>
                    </w:rPr>
                    <w:softHyphen/>
                    <w:t>ным и большим пальцами, сма</w:t>
                  </w:r>
                  <w:r w:rsidRPr="000479D2">
                    <w:rPr>
                      <w:rFonts w:ascii="Times New Roman" w:hAnsi="Times New Roman"/>
                      <w:color w:val="000000"/>
                      <w:spacing w:val="-4"/>
                      <w:sz w:val="30"/>
                      <w:szCs w:val="30"/>
                    </w:rPr>
                    <w:softHyphen/>
                    <w:t>занными растительным маслом.</w:t>
                  </w:r>
                </w:p>
              </w:txbxContent>
            </v:textbox>
          </v:shape>
        </w:pict>
      </w: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noProof/>
          <w:lang w:eastAsia="ru-RU"/>
        </w:rPr>
        <w:pict>
          <v:shape id="_x0000_s1040" type="#_x0000_t202" style="position:absolute;left:0;text-align:left;margin-left:32.4pt;margin-top:16.45pt;width:501.9pt;height:30.55pt;z-index:251659264">
            <v:textbox style="mso-next-textbox:#_x0000_s1040" inset=".5mm,0,.5mm,0">
              <w:txbxContent>
                <w:p w:rsidR="00864C45" w:rsidRPr="000479D2" w:rsidRDefault="00864C45" w:rsidP="000479D2">
                  <w:pPr>
                    <w:spacing w:after="0" w:line="204" w:lineRule="auto"/>
                    <w:ind w:left="284" w:hanging="284"/>
                  </w:pPr>
                  <w:r w:rsidRPr="000479D2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4. После процедуры прополощите рот чистой теплой водой или настоем л</w:t>
                  </w:r>
                  <w:r w:rsidRPr="000479D2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е</w:t>
                  </w:r>
                  <w:r w:rsidRPr="000479D2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карственных растений.</w:t>
                  </w:r>
                </w:p>
              </w:txbxContent>
            </v:textbox>
          </v:shape>
        </w:pict>
      </w: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111.15pt;margin-top:12.75pt;width:32.25pt;height:7.15pt;z-index:251666432" strokecolor="#c0504d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1.65pt;margin-top:2.25pt;width:99pt;height:47.25pt;z-index:251662336">
            <v:textbox style="mso-next-textbox:#_x0000_s1042" inset=".5mm,0,.5mm,0">
              <w:txbxContent>
                <w:p w:rsidR="00864C45" w:rsidRPr="000479D2" w:rsidRDefault="00864C45" w:rsidP="000479D2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479D2">
                    <w:rPr>
                      <w:rFonts w:ascii="Times New Roman" w:hAnsi="Times New Roman"/>
                      <w:sz w:val="32"/>
                      <w:szCs w:val="32"/>
                    </w:rPr>
                    <w:t>Поводы п</w:t>
                  </w:r>
                  <w:r w:rsidRPr="000479D2">
                    <w:rPr>
                      <w:rFonts w:ascii="Times New Roman" w:hAnsi="Times New Roman"/>
                      <w:sz w:val="32"/>
                      <w:szCs w:val="32"/>
                    </w:rPr>
                    <w:t>о</w:t>
                  </w:r>
                  <w:r w:rsidRPr="000479D2">
                    <w:rPr>
                      <w:rFonts w:ascii="Times New Roman" w:hAnsi="Times New Roman"/>
                      <w:sz w:val="32"/>
                      <w:szCs w:val="32"/>
                    </w:rPr>
                    <w:t>сетить стом</w:t>
                  </w:r>
                  <w:r w:rsidRPr="000479D2">
                    <w:rPr>
                      <w:rFonts w:ascii="Times New Roman" w:hAnsi="Times New Roman"/>
                      <w:sz w:val="32"/>
                      <w:szCs w:val="32"/>
                    </w:rPr>
                    <w:t>а</w:t>
                  </w:r>
                  <w:r w:rsidRPr="000479D2">
                    <w:rPr>
                      <w:rFonts w:ascii="Times New Roman" w:hAnsi="Times New Roman"/>
                      <w:sz w:val="32"/>
                      <w:szCs w:val="32"/>
                    </w:rPr>
                    <w:t>толога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152.4pt;margin-top:2.25pt;width:174pt;height:28.5pt;z-index:251661312">
            <v:textbox style="mso-next-textbox:#_x0000_s1043" inset=".5mm,0,.5mm,0">
              <w:txbxContent>
                <w:p w:rsidR="00864C45" w:rsidRPr="000479D2" w:rsidRDefault="00864C45" w:rsidP="000479D2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9D2">
                    <w:rPr>
                      <w:rFonts w:ascii="Times New Roman" w:hAnsi="Times New Roman"/>
                      <w:sz w:val="24"/>
                      <w:szCs w:val="24"/>
                    </w:rPr>
                    <w:t>1 раз в полгода, при беременн</w:t>
                  </w:r>
                  <w:r w:rsidRPr="000479D2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479D2">
                    <w:rPr>
                      <w:rFonts w:ascii="Times New Roman" w:hAnsi="Times New Roman"/>
                      <w:sz w:val="24"/>
                      <w:szCs w:val="24"/>
                    </w:rPr>
                    <w:t>сти – 1 раз в 3 месяца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left:0;text-align:left;margin-left:332.55pt;margin-top:2.25pt;width:201.75pt;height:28.5pt;z-index:251664384">
            <v:textbox style="mso-next-textbox:#_x0000_s1044" inset=".5mm,0,.5mm,0">
              <w:txbxContent>
                <w:p w:rsidR="00864C45" w:rsidRPr="000479D2" w:rsidRDefault="00864C45" w:rsidP="000479D2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0479D2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Болезненная реакция зубов на горячую, холодную, кислую, сладкую пищу</w:t>
                  </w:r>
                </w:p>
              </w:txbxContent>
            </v:textbox>
          </v:shape>
        </w:pict>
      </w: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864C45" w:rsidRDefault="00864C45" w:rsidP="00047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_x0000_s1045" type="#_x0000_t13" style="position:absolute;left:0;text-align:left;margin-left:111.15pt;margin-top:.75pt;width:32.25pt;height:7.15pt;z-index:251667456" strokecolor="#c0504d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332.55pt;margin-top:.75pt;width:201.75pt;height:14.25pt;z-index:251665408">
            <v:textbox inset=".5mm,0,.5mm,0">
              <w:txbxContent>
                <w:p w:rsidR="00864C45" w:rsidRPr="000479D2" w:rsidRDefault="00864C45" w:rsidP="000479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9D2">
                    <w:rPr>
                      <w:rFonts w:ascii="Times New Roman" w:hAnsi="Times New Roman"/>
                      <w:sz w:val="24"/>
                      <w:szCs w:val="24"/>
                    </w:rPr>
                    <w:t>Запах изо рта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152.4pt;margin-top:.75pt;width:171.9pt;height:14.25pt;z-index:251663360">
            <v:textbox inset=".5mm,0,.5mm,0">
              <w:txbxContent>
                <w:p w:rsidR="00864C45" w:rsidRPr="000479D2" w:rsidRDefault="00864C45" w:rsidP="000479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9D2">
                    <w:rPr>
                      <w:rFonts w:ascii="Times New Roman" w:hAnsi="Times New Roman"/>
                      <w:sz w:val="24"/>
                      <w:szCs w:val="24"/>
                    </w:rPr>
                    <w:t>Кровоточивость десен</w:t>
                  </w:r>
                </w:p>
              </w:txbxContent>
            </v:textbox>
          </v:shape>
        </w:pict>
      </w:r>
    </w:p>
    <w:sectPr w:rsidR="00864C45" w:rsidSect="001D343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DD2"/>
    <w:multiLevelType w:val="hybridMultilevel"/>
    <w:tmpl w:val="BBF4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470EC"/>
    <w:multiLevelType w:val="hybridMultilevel"/>
    <w:tmpl w:val="DD94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4C97"/>
    <w:multiLevelType w:val="multilevel"/>
    <w:tmpl w:val="2836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56BC7"/>
    <w:multiLevelType w:val="hybridMultilevel"/>
    <w:tmpl w:val="DDBAE19A"/>
    <w:lvl w:ilvl="0" w:tplc="42F2CA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E64AC"/>
    <w:multiLevelType w:val="hybridMultilevel"/>
    <w:tmpl w:val="2A488C0C"/>
    <w:lvl w:ilvl="0" w:tplc="148A6B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6F2660"/>
    <w:multiLevelType w:val="hybridMultilevel"/>
    <w:tmpl w:val="DC5E9E02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064E8"/>
    <w:multiLevelType w:val="hybridMultilevel"/>
    <w:tmpl w:val="A68C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24A7A"/>
    <w:multiLevelType w:val="hybridMultilevel"/>
    <w:tmpl w:val="16504F84"/>
    <w:lvl w:ilvl="0" w:tplc="F2427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4C6B51"/>
    <w:multiLevelType w:val="hybridMultilevel"/>
    <w:tmpl w:val="B6C2E8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353AE"/>
    <w:multiLevelType w:val="multilevel"/>
    <w:tmpl w:val="1860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8B71CE"/>
    <w:multiLevelType w:val="hybridMultilevel"/>
    <w:tmpl w:val="9AAC626C"/>
    <w:lvl w:ilvl="0" w:tplc="44CCB34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287A38"/>
    <w:multiLevelType w:val="hybridMultilevel"/>
    <w:tmpl w:val="135859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E1684"/>
    <w:multiLevelType w:val="hybridMultilevel"/>
    <w:tmpl w:val="142E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6406B"/>
    <w:multiLevelType w:val="hybridMultilevel"/>
    <w:tmpl w:val="0068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C443A"/>
    <w:multiLevelType w:val="hybridMultilevel"/>
    <w:tmpl w:val="6728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027B6"/>
    <w:multiLevelType w:val="hybridMultilevel"/>
    <w:tmpl w:val="172C38DC"/>
    <w:lvl w:ilvl="0" w:tplc="DB56313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3573CA"/>
    <w:multiLevelType w:val="hybridMultilevel"/>
    <w:tmpl w:val="CBA88DDA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77704"/>
    <w:multiLevelType w:val="hybridMultilevel"/>
    <w:tmpl w:val="92DE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D456B"/>
    <w:multiLevelType w:val="hybridMultilevel"/>
    <w:tmpl w:val="AA42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23409"/>
    <w:multiLevelType w:val="hybridMultilevel"/>
    <w:tmpl w:val="F7807B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2"/>
  </w:num>
  <w:num w:numId="5">
    <w:abstractNumId w:val="16"/>
  </w:num>
  <w:num w:numId="6">
    <w:abstractNumId w:val="0"/>
  </w:num>
  <w:num w:numId="7">
    <w:abstractNumId w:val="4"/>
  </w:num>
  <w:num w:numId="8">
    <w:abstractNumId w:val="10"/>
  </w:num>
  <w:num w:numId="9">
    <w:abstractNumId w:val="19"/>
  </w:num>
  <w:num w:numId="10">
    <w:abstractNumId w:val="5"/>
  </w:num>
  <w:num w:numId="11">
    <w:abstractNumId w:val="1"/>
  </w:num>
  <w:num w:numId="12">
    <w:abstractNumId w:val="9"/>
  </w:num>
  <w:num w:numId="13">
    <w:abstractNumId w:val="17"/>
  </w:num>
  <w:num w:numId="14">
    <w:abstractNumId w:val="14"/>
  </w:num>
  <w:num w:numId="15">
    <w:abstractNumId w:val="8"/>
  </w:num>
  <w:num w:numId="16">
    <w:abstractNumId w:val="15"/>
  </w:num>
  <w:num w:numId="17">
    <w:abstractNumId w:val="11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F37"/>
    <w:rsid w:val="000232AB"/>
    <w:rsid w:val="00040F37"/>
    <w:rsid w:val="000479D2"/>
    <w:rsid w:val="000659A2"/>
    <w:rsid w:val="000C4333"/>
    <w:rsid w:val="00101964"/>
    <w:rsid w:val="001B720A"/>
    <w:rsid w:val="001D3431"/>
    <w:rsid w:val="0021259B"/>
    <w:rsid w:val="002761D7"/>
    <w:rsid w:val="003D3657"/>
    <w:rsid w:val="00606BAD"/>
    <w:rsid w:val="0062658F"/>
    <w:rsid w:val="006F1038"/>
    <w:rsid w:val="00704DF8"/>
    <w:rsid w:val="007E62F4"/>
    <w:rsid w:val="00864C45"/>
    <w:rsid w:val="008C3721"/>
    <w:rsid w:val="0091531A"/>
    <w:rsid w:val="00932964"/>
    <w:rsid w:val="009562AB"/>
    <w:rsid w:val="009C4C64"/>
    <w:rsid w:val="00A4629A"/>
    <w:rsid w:val="00A55DDD"/>
    <w:rsid w:val="00A647A7"/>
    <w:rsid w:val="00A85F71"/>
    <w:rsid w:val="00B5266A"/>
    <w:rsid w:val="00BC39D3"/>
    <w:rsid w:val="00CA4AB0"/>
    <w:rsid w:val="00CE041A"/>
    <w:rsid w:val="00D0436F"/>
    <w:rsid w:val="00D640E8"/>
    <w:rsid w:val="00DF7B8A"/>
    <w:rsid w:val="00E165D9"/>
    <w:rsid w:val="00E246D3"/>
    <w:rsid w:val="00E519ED"/>
    <w:rsid w:val="00F3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232AB"/>
    <w:rPr>
      <w:rFonts w:cs="Times New Roman"/>
      <w:color w:val="0046B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246D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62AB"/>
    <w:pPr>
      <w:ind w:left="720"/>
      <w:contextualSpacing/>
    </w:pPr>
  </w:style>
  <w:style w:type="table" w:styleId="TableGrid">
    <w:name w:val="Table Grid"/>
    <w:basedOn w:val="TableNormal"/>
    <w:uiPriority w:val="99"/>
    <w:rsid w:val="008C3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64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3866">
              <w:marLeft w:val="0"/>
              <w:marRight w:val="0"/>
              <w:marTop w:val="120"/>
              <w:marBottom w:val="0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93861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BBBBB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3871">
              <w:marLeft w:val="0"/>
              <w:marRight w:val="0"/>
              <w:marTop w:val="120"/>
              <w:marBottom w:val="0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4</Pages>
  <Words>1274</Words>
  <Characters>7265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Максикова</dc:creator>
  <cp:keywords/>
  <dc:description/>
  <cp:lastModifiedBy>gar</cp:lastModifiedBy>
  <cp:revision>10</cp:revision>
  <dcterms:created xsi:type="dcterms:W3CDTF">2011-03-12T15:55:00Z</dcterms:created>
  <dcterms:modified xsi:type="dcterms:W3CDTF">2011-11-24T03:25:00Z</dcterms:modified>
</cp:coreProperties>
</file>