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17" w:rsidRPr="00E165D9" w:rsidRDefault="00543417" w:rsidP="00F028B3">
      <w:pPr>
        <w:spacing w:after="60" w:line="240" w:lineRule="auto"/>
        <w:jc w:val="right"/>
        <w:rPr>
          <w:rFonts w:ascii="Batang" w:eastAsia="Batang" w:hAnsi="Batang"/>
          <w:b/>
          <w:i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8" o:spid="_x0000_s1026" type="#_x0000_t75" style="position:absolute;left:0;text-align:left;margin-left:11.35pt;margin-top:.9pt;width:65.25pt;height:40.5pt;z-index:-251637760;visibility:visible" wrapcoords="-248 0 -248 21200 21600 21200 21600 0 -248 0">
            <v:imagedata r:id="rId5" o:title=""/>
            <w10:wrap type="tight"/>
          </v:shape>
        </w:pict>
      </w:r>
      <w:r>
        <w:rPr>
          <w:rFonts w:ascii="Batang Cyr" w:eastAsia="Batang" w:hAnsi="Batang Cyr"/>
          <w:b/>
          <w:i/>
          <w:sz w:val="32"/>
          <w:szCs w:val="32"/>
        </w:rPr>
        <w:t>«</w:t>
      </w:r>
      <w:r w:rsidRPr="00E165D9">
        <w:rPr>
          <w:rFonts w:ascii="Batang Cyr" w:eastAsia="Batang" w:hAnsi="Batang Cyr"/>
          <w:b/>
          <w:i/>
          <w:sz w:val="32"/>
          <w:szCs w:val="32"/>
        </w:rPr>
        <w:t>Ваше здоровье – в ваших руках</w:t>
      </w:r>
      <w:r>
        <w:rPr>
          <w:rFonts w:ascii="Batang Cyr" w:eastAsia="Batang" w:hAnsi="Batang Cyr"/>
          <w:b/>
          <w:i/>
          <w:sz w:val="32"/>
          <w:szCs w:val="32"/>
        </w:rPr>
        <w:t>»</w:t>
      </w:r>
    </w:p>
    <w:p w:rsidR="00543417" w:rsidRDefault="00543417" w:rsidP="00F028B3">
      <w:pPr>
        <w:spacing w:after="0" w:line="192" w:lineRule="auto"/>
        <w:ind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</w:t>
      </w:r>
      <w:r w:rsidRPr="00E165D9">
        <w:rPr>
          <w:rFonts w:ascii="Times New Roman" w:hAnsi="Times New Roman"/>
          <w:b/>
          <w:sz w:val="32"/>
          <w:szCs w:val="32"/>
        </w:rPr>
        <w:t xml:space="preserve">Памятка для </w:t>
      </w:r>
      <w:r>
        <w:rPr>
          <w:rFonts w:ascii="Times New Roman" w:hAnsi="Times New Roman"/>
          <w:b/>
          <w:sz w:val="32"/>
          <w:szCs w:val="32"/>
        </w:rPr>
        <w:t>пациента:</w:t>
      </w:r>
    </w:p>
    <w:p w:rsidR="00543417" w:rsidRPr="00E246D3" w:rsidRDefault="00543417" w:rsidP="00A93432">
      <w:pPr>
        <w:spacing w:before="60" w:after="0" w:line="240" w:lineRule="auto"/>
        <w:ind w:firstLine="3"/>
        <w:jc w:val="center"/>
        <w:rPr>
          <w:rFonts w:ascii="Times New Roman" w:hAnsi="Times New Roman"/>
          <w:sz w:val="32"/>
          <w:szCs w:val="32"/>
        </w:rPr>
      </w:pPr>
      <w:r w:rsidRPr="00E246D3">
        <w:rPr>
          <w:rFonts w:ascii="Times New Roman" w:hAnsi="Times New Roman"/>
          <w:sz w:val="32"/>
          <w:szCs w:val="32"/>
        </w:rPr>
        <w:t xml:space="preserve">Что </w:t>
      </w:r>
      <w:r>
        <w:rPr>
          <w:rFonts w:ascii="Times New Roman" w:hAnsi="Times New Roman"/>
          <w:sz w:val="32"/>
          <w:szCs w:val="32"/>
        </w:rPr>
        <w:t>с</w:t>
      </w:r>
      <w:r w:rsidRPr="00E246D3">
        <w:rPr>
          <w:rFonts w:ascii="Times New Roman" w:hAnsi="Times New Roman"/>
          <w:sz w:val="32"/>
          <w:szCs w:val="32"/>
        </w:rPr>
        <w:t xml:space="preserve">делать, </w:t>
      </w:r>
      <w:r>
        <w:rPr>
          <w:rFonts w:ascii="Times New Roman" w:hAnsi="Times New Roman"/>
          <w:sz w:val="32"/>
          <w:szCs w:val="32"/>
        </w:rPr>
        <w:t>чтобы снизить массу тела и предупредить развитие ожирения</w:t>
      </w:r>
    </w:p>
    <w:p w:rsidR="00543417" w:rsidRPr="00BA36DC" w:rsidRDefault="00543417" w:rsidP="00F028B3">
      <w:pPr>
        <w:spacing w:after="6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BA36DC">
        <w:rPr>
          <w:rFonts w:ascii="Times New Roman" w:hAnsi="Times New Roman"/>
          <w:b/>
          <w:sz w:val="30"/>
          <w:szCs w:val="30"/>
          <w:u w:val="single"/>
        </w:rPr>
        <w:t>Факты об ожирении:</w:t>
      </w:r>
    </w:p>
    <w:p w:rsidR="00543417" w:rsidRPr="00BA36DC" w:rsidRDefault="00543417" w:rsidP="00A93432">
      <w:pPr>
        <w:pStyle w:val="ListParagraph"/>
        <w:numPr>
          <w:ilvl w:val="0"/>
          <w:numId w:val="1"/>
        </w:numPr>
        <w:spacing w:after="0" w:line="204" w:lineRule="auto"/>
        <w:ind w:left="284" w:hanging="284"/>
        <w:contextualSpacing w:val="0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noProof/>
          <w:lang w:eastAsia="ru-RU"/>
        </w:rPr>
        <w:pict>
          <v:shape id="Рисунок 2" o:spid="_x0000_s1027" type="#_x0000_t75" alt="тест на ожирение" href="http://secretwomans.ru/wp-content/uploads/2010/05/tuchnost" style="position:absolute;left:0;text-align:left;margin-left:359.4pt;margin-top:7.3pt;width:177.75pt;height:190.5pt;z-index:-251679744;visibility:visible" wrapcoords="-91 -85 -91 21600 21691 21600 21691 -85 -91 -85" o:button="t" stroked="t" strokecolor="#002060">
            <v:fill o:detectmouseclick="t"/>
            <v:imagedata r:id="rId6" o:title=""/>
            <w10:wrap type="tight"/>
          </v:shape>
        </w:pict>
      </w:r>
      <w:r w:rsidRPr="00BA36DC">
        <w:rPr>
          <w:rFonts w:ascii="Times New Roman" w:hAnsi="Times New Roman"/>
          <w:spacing w:val="-4"/>
          <w:sz w:val="30"/>
          <w:szCs w:val="30"/>
        </w:rPr>
        <w:t>В Западной Европе более половины взрослого населения в возрасте 35–65 лет имеют либо избыточную массу тела, либо ожирение; в США 1/3 населения имеет избыточную массу тела (на 20% и более превышающую идеальный вес); в России около 25% лиц трудоспособного возраста имеют избыточную массу тела, а 30% - ожирение.</w:t>
      </w:r>
    </w:p>
    <w:p w:rsidR="00543417" w:rsidRPr="00BA36DC" w:rsidRDefault="00543417" w:rsidP="00A93432">
      <w:pPr>
        <w:pStyle w:val="ListParagraph"/>
        <w:numPr>
          <w:ilvl w:val="0"/>
          <w:numId w:val="1"/>
        </w:numPr>
        <w:spacing w:after="0" w:line="204" w:lineRule="auto"/>
        <w:ind w:left="284" w:hanging="284"/>
        <w:contextualSpacing w:val="0"/>
        <w:jc w:val="both"/>
        <w:rPr>
          <w:rFonts w:ascii="Times New Roman" w:hAnsi="Times New Roman"/>
          <w:spacing w:val="-2"/>
          <w:sz w:val="30"/>
          <w:szCs w:val="30"/>
        </w:rPr>
      </w:pPr>
      <w:r w:rsidRPr="00BA36DC">
        <w:rPr>
          <w:rFonts w:ascii="Times New Roman" w:hAnsi="Times New Roman"/>
          <w:spacing w:val="-2"/>
          <w:sz w:val="30"/>
          <w:szCs w:val="30"/>
        </w:rPr>
        <w:t>Вклад ожирения в структуру смертности от ишемической болезни сердца у российских мужчин — 14,9%, российских женщин — 47,7%.</w:t>
      </w:r>
    </w:p>
    <w:p w:rsidR="00543417" w:rsidRPr="00BA36DC" w:rsidRDefault="00543417" w:rsidP="00A93432">
      <w:pPr>
        <w:pStyle w:val="ListParagraph"/>
        <w:numPr>
          <w:ilvl w:val="0"/>
          <w:numId w:val="1"/>
        </w:numPr>
        <w:spacing w:after="0" w:line="204" w:lineRule="auto"/>
        <w:ind w:left="284" w:hanging="284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BA36DC">
        <w:rPr>
          <w:rFonts w:ascii="Times New Roman" w:hAnsi="Times New Roman"/>
          <w:sz w:val="30"/>
          <w:szCs w:val="30"/>
        </w:rPr>
        <w:t>Возможность развития импотенции у любителей поесть в 10 раз больше, чем у здоровых лиц.</w:t>
      </w:r>
    </w:p>
    <w:p w:rsidR="00543417" w:rsidRPr="00BA36DC" w:rsidRDefault="00543417" w:rsidP="00A93432">
      <w:pPr>
        <w:pStyle w:val="ListParagraph"/>
        <w:numPr>
          <w:ilvl w:val="0"/>
          <w:numId w:val="1"/>
        </w:numPr>
        <w:spacing w:after="0" w:line="204" w:lineRule="auto"/>
        <w:ind w:left="284" w:hanging="284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BA36DC">
        <w:rPr>
          <w:rFonts w:ascii="Times New Roman" w:hAnsi="Times New Roman"/>
          <w:sz w:val="30"/>
          <w:szCs w:val="30"/>
        </w:rPr>
        <w:t>Нет ни одного органа и ткани в организме человека, которые в той или иной степени не страдали бы при ожирении.</w:t>
      </w:r>
    </w:p>
    <w:p w:rsidR="00543417" w:rsidRPr="00BA36DC" w:rsidRDefault="00543417" w:rsidP="00A93432">
      <w:pPr>
        <w:pStyle w:val="ListParagraph"/>
        <w:numPr>
          <w:ilvl w:val="0"/>
          <w:numId w:val="1"/>
        </w:numPr>
        <w:spacing w:after="0" w:line="204" w:lineRule="auto"/>
        <w:ind w:left="284" w:hanging="284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BA36DC">
        <w:rPr>
          <w:rFonts w:ascii="Times New Roman" w:hAnsi="Times New Roman"/>
          <w:sz w:val="30"/>
          <w:szCs w:val="30"/>
        </w:rPr>
        <w:t>Ожирение – единственное хроническое заболевание, которое можно полностью вылечить.</w:t>
      </w:r>
    </w:p>
    <w:p w:rsidR="00543417" w:rsidRPr="00BA36DC" w:rsidRDefault="00543417" w:rsidP="00C27F49">
      <w:pPr>
        <w:spacing w:before="40" w:after="40" w:line="204" w:lineRule="auto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  <w:r w:rsidRPr="00BA36DC">
        <w:rPr>
          <w:rFonts w:ascii="Times New Roman" w:hAnsi="Times New Roman"/>
          <w:b/>
          <w:sz w:val="30"/>
          <w:szCs w:val="30"/>
          <w:u w:val="single"/>
        </w:rPr>
        <w:t xml:space="preserve">Ожирение </w:t>
      </w:r>
      <w:r w:rsidRPr="00BA36DC">
        <w:rPr>
          <w:rFonts w:ascii="Times New Roman" w:hAnsi="Times New Roman"/>
          <w:sz w:val="30"/>
          <w:szCs w:val="30"/>
          <w:u w:val="single"/>
        </w:rPr>
        <w:t>- избыточное накопление жира в организме, представляющее опасность для здоровья. Оно возникает, когда поступление энергии в организм с пищей превышает энергетические расходы (складывающиеся из основного обмена или обмена веществ в покое и при физической активности).</w:t>
      </w:r>
    </w:p>
    <w:p w:rsidR="00543417" w:rsidRPr="00BA36DC" w:rsidRDefault="00543417" w:rsidP="00A93432">
      <w:pPr>
        <w:pStyle w:val="NormalWeb"/>
        <w:spacing w:before="40" w:beforeAutospacing="0" w:after="40" w:afterAutospacing="0" w:line="204" w:lineRule="auto"/>
        <w:jc w:val="center"/>
        <w:rPr>
          <w:rFonts w:ascii="Times New Roman" w:hAnsi="Times New Roman" w:cs="Times New Roman"/>
          <w:b/>
          <w:sz w:val="30"/>
          <w:szCs w:val="30"/>
          <w:lang w:eastAsia="en-US"/>
        </w:rPr>
      </w:pPr>
      <w:r w:rsidRPr="00BA36DC">
        <w:rPr>
          <w:rFonts w:ascii="Times New Roman" w:hAnsi="Times New Roman" w:cs="Times New Roman"/>
          <w:b/>
          <w:sz w:val="30"/>
          <w:szCs w:val="30"/>
          <w:lang w:eastAsia="en-US"/>
        </w:rPr>
        <w:t>В 98% всех случаев причиной избыточной массы тела является переедание, оставшиеся 2% - эндокринная и неврологическая патология!</w:t>
      </w:r>
    </w:p>
    <w:p w:rsidR="00543417" w:rsidRPr="00A03280" w:rsidRDefault="00543417" w:rsidP="00C27F49">
      <w:pPr>
        <w:spacing w:after="0" w:line="204" w:lineRule="auto"/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8" type="#_x0000_t202" style="position:absolute;left:0;text-align:left;margin-left:119.4pt;margin-top:5.75pt;width:301.5pt;height:27.7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" strokecolor="#c0504d" strokeweight="2pt">
            <v:textbox>
              <w:txbxContent>
                <w:p w:rsidR="00543417" w:rsidRPr="00C27F49" w:rsidRDefault="00543417" w:rsidP="00C27F49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C27F49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ПОСЛЕДСТВИЯ ОЖИРЕНИЯ</w:t>
                  </w:r>
                </w:p>
              </w:txbxContent>
            </v:textbox>
          </v:shape>
        </w:pict>
      </w:r>
    </w:p>
    <w:p w:rsidR="00543417" w:rsidRDefault="00543417" w:rsidP="00C27F49">
      <w:pPr>
        <w:spacing w:after="0" w:line="204" w:lineRule="auto"/>
      </w:pPr>
    </w:p>
    <w:p w:rsidR="00543417" w:rsidRDefault="00543417" w:rsidP="00C27F49">
      <w:pPr>
        <w:spacing w:after="0" w:line="204" w:lineRule="auto"/>
      </w:pPr>
    </w:p>
    <w:p w:rsidR="00543417" w:rsidRDefault="00543417" w:rsidP="00C27F49">
      <w:pPr>
        <w:spacing w:after="0" w:line="204" w:lineRule="auto"/>
      </w:pPr>
      <w:r>
        <w:rPr>
          <w:noProof/>
          <w:lang w:eastAsia="ru-RU"/>
        </w:rPr>
        <w:pict>
          <v:shape id="Поле 4" o:spid="_x0000_s1029" type="#_x0000_t202" style="position:absolute;margin-left:3.9pt;margin-top:5.4pt;width:147pt;height:215.2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" strokecolor="#c0504d" strokeweight="2pt">
            <v:textbox>
              <w:txbxContent>
                <w:p w:rsidR="00543417" w:rsidRPr="00835324" w:rsidRDefault="00543417" w:rsidP="00835324">
                  <w:pPr>
                    <w:spacing w:after="0" w:line="204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835324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Резко повышен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риск:</w:t>
                  </w:r>
                </w:p>
                <w:p w:rsidR="00543417" w:rsidRPr="00835324" w:rsidRDefault="00543417" w:rsidP="000C44B9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04" w:lineRule="auto"/>
                    <w:ind w:left="284" w:hanging="28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З</w:t>
                  </w:r>
                  <w:r w:rsidRPr="008353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аболеваний печ</w:t>
                  </w:r>
                  <w:r w:rsidRPr="008353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е</w:t>
                  </w:r>
                  <w:r w:rsidRPr="008353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ни и желчного п</w:t>
                  </w:r>
                  <w:r w:rsidRPr="008353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у</w:t>
                  </w:r>
                  <w:r w:rsidRPr="008353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зыря (камни в желчном пузыре)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43417" w:rsidRPr="00A93432" w:rsidRDefault="00543417" w:rsidP="000C44B9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04" w:lineRule="auto"/>
                    <w:ind w:left="284" w:hanging="284"/>
                    <w:jc w:val="both"/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  <w:lang w:eastAsia="ru-RU"/>
                    </w:rPr>
                  </w:pPr>
                  <w:r w:rsidRPr="00A93432"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  <w:lang w:eastAsia="ru-RU"/>
                    </w:rPr>
                    <w:t>Сахарного диабета.</w:t>
                  </w:r>
                </w:p>
                <w:p w:rsidR="00543417" w:rsidRPr="00835324" w:rsidRDefault="00543417" w:rsidP="000C44B9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04" w:lineRule="auto"/>
                    <w:ind w:left="284" w:hanging="28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И</w:t>
                  </w:r>
                  <w:r w:rsidRPr="008353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шемической б</w:t>
                  </w:r>
                  <w:r w:rsidRPr="008353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 w:rsidRPr="008353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лезни сердца;</w:t>
                  </w:r>
                </w:p>
                <w:p w:rsidR="00543417" w:rsidRPr="00835324" w:rsidRDefault="00543417" w:rsidP="000C44B9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04" w:lineRule="auto"/>
                    <w:ind w:left="284" w:hanging="28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8353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ердечной недо</w:t>
                  </w:r>
                  <w:r w:rsidRPr="008353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8353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таточности; арт</w:t>
                  </w:r>
                  <w:r w:rsidRPr="008353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е</w:t>
                  </w:r>
                  <w:r w:rsidRPr="008353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риальной гиперт</w:t>
                  </w:r>
                  <w:r w:rsidRPr="008353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 w:rsidRPr="008353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нии;</w:t>
                  </w:r>
                </w:p>
                <w:p w:rsidR="00543417" w:rsidRPr="00835324" w:rsidRDefault="00543417" w:rsidP="000C44B9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04" w:lineRule="auto"/>
                    <w:ind w:left="284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Р</w:t>
                  </w:r>
                  <w:r w:rsidRPr="008353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еспираторной н</w:t>
                  </w:r>
                  <w:r w:rsidRPr="008353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е</w:t>
                  </w:r>
                  <w:r w:rsidRPr="008353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достаточности.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" o:spid="_x0000_s1030" type="#_x0000_t202" style="position:absolute;margin-left:158.4pt;margin-top:5.4pt;width:220.5pt;height:215.2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" strokecolor="#c0504d" strokeweight="2pt">
            <v:textbox>
              <w:txbxContent>
                <w:p w:rsidR="00543417" w:rsidRPr="00835324" w:rsidRDefault="00543417" w:rsidP="00835324">
                  <w:pPr>
                    <w:spacing w:after="0" w:line="204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Умеренно </w:t>
                  </w:r>
                  <w:r w:rsidRPr="00835324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повышен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риск:</w:t>
                  </w:r>
                </w:p>
                <w:p w:rsidR="00543417" w:rsidRPr="0020716B" w:rsidRDefault="00543417" w:rsidP="000C44B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04" w:lineRule="auto"/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716B">
                    <w:rPr>
                      <w:rFonts w:ascii="Times New Roman" w:hAnsi="Times New Roman"/>
                      <w:sz w:val="28"/>
                      <w:szCs w:val="28"/>
                    </w:rPr>
                    <w:t>Онкологических заболеваний:</w:t>
                  </w:r>
                </w:p>
                <w:p w:rsidR="00543417" w:rsidRPr="00835324" w:rsidRDefault="00543417" w:rsidP="000C44B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04" w:lineRule="auto"/>
                    <w:ind w:left="284" w:hanging="29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35324">
                    <w:rPr>
                      <w:rFonts w:ascii="Times New Roman" w:hAnsi="Times New Roman"/>
                      <w:sz w:val="28"/>
                      <w:szCs w:val="28"/>
                    </w:rPr>
                    <w:t>молочной железы;</w:t>
                  </w:r>
                </w:p>
                <w:p w:rsidR="00543417" w:rsidRPr="00835324" w:rsidRDefault="00543417" w:rsidP="000C44B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04" w:lineRule="auto"/>
                    <w:ind w:left="284" w:hanging="29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35324">
                    <w:rPr>
                      <w:rFonts w:ascii="Times New Roman" w:hAnsi="Times New Roman"/>
                      <w:sz w:val="28"/>
                      <w:szCs w:val="28"/>
                    </w:rPr>
                    <w:t>эндометрия;</w:t>
                  </w:r>
                </w:p>
                <w:p w:rsidR="00543417" w:rsidRPr="00835324" w:rsidRDefault="00543417" w:rsidP="000C44B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04" w:lineRule="auto"/>
                    <w:ind w:left="284" w:hanging="29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35324">
                    <w:rPr>
                      <w:rFonts w:ascii="Times New Roman" w:hAnsi="Times New Roman"/>
                      <w:sz w:val="28"/>
                      <w:szCs w:val="28"/>
                    </w:rPr>
                    <w:t>яичников;</w:t>
                  </w:r>
                </w:p>
                <w:p w:rsidR="00543417" w:rsidRDefault="00543417" w:rsidP="000C44B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04" w:lineRule="auto"/>
                    <w:ind w:left="284" w:hanging="29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35324">
                    <w:rPr>
                      <w:rFonts w:ascii="Times New Roman" w:hAnsi="Times New Roman"/>
                      <w:sz w:val="28"/>
                      <w:szCs w:val="28"/>
                    </w:rPr>
                    <w:t>предстательной железы;</w:t>
                  </w:r>
                </w:p>
                <w:p w:rsidR="00543417" w:rsidRDefault="00543417" w:rsidP="000C44B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04" w:lineRule="auto"/>
                    <w:ind w:left="284" w:hanging="29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толстой и прямой кишок.</w:t>
                  </w:r>
                </w:p>
                <w:p w:rsidR="00543417" w:rsidRPr="00A93432" w:rsidRDefault="00543417" w:rsidP="000C44B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04" w:lineRule="auto"/>
                    <w:ind w:left="284"/>
                    <w:jc w:val="both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A93432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Нарушений менструального цикла.</w:t>
                  </w:r>
                </w:p>
                <w:p w:rsidR="00543417" w:rsidRDefault="00543417" w:rsidP="000C44B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04" w:lineRule="auto"/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716B">
                    <w:rPr>
                      <w:rFonts w:ascii="Times New Roman" w:hAnsi="Times New Roman"/>
                      <w:sz w:val="28"/>
                      <w:szCs w:val="28"/>
                    </w:rPr>
                    <w:t xml:space="preserve">Синдрома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нарушения дыхания</w:t>
                  </w:r>
                  <w:r w:rsidRPr="0020716B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 сне.</w:t>
                  </w:r>
                </w:p>
                <w:p w:rsidR="00543417" w:rsidRDefault="00543417" w:rsidP="000C44B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04" w:lineRule="auto"/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Бесплодия.</w:t>
                  </w:r>
                </w:p>
                <w:p w:rsidR="00543417" w:rsidRDefault="00543417" w:rsidP="000C44B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04" w:lineRule="auto"/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Остеоартрозов.</w:t>
                  </w:r>
                </w:p>
                <w:p w:rsidR="00543417" w:rsidRPr="0020716B" w:rsidRDefault="00543417" w:rsidP="000C44B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04" w:lineRule="auto"/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Варикозного расширения вен нижних конечностей.</w:t>
                  </w:r>
                </w:p>
                <w:p w:rsidR="00543417" w:rsidRPr="00835324" w:rsidRDefault="00543417" w:rsidP="00835324">
                  <w:pPr>
                    <w:spacing w:after="0" w:line="204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" o:spid="_x0000_s1031" type="#_x0000_t202" style="position:absolute;margin-left:389.4pt;margin-top:5.35pt;width:147.75pt;height:215.2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" strokecolor="#c0504d" strokeweight="2pt">
            <v:textbox>
              <w:txbxContent>
                <w:p w:rsidR="00543417" w:rsidRPr="00835324" w:rsidRDefault="00543417" w:rsidP="00835324">
                  <w:pPr>
                    <w:spacing w:after="0" w:line="204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Высокая вероя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ность:</w:t>
                  </w:r>
                </w:p>
                <w:p w:rsidR="00543417" w:rsidRPr="00C478D9" w:rsidRDefault="00543417" w:rsidP="00C478D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04" w:lineRule="auto"/>
                    <w:ind w:left="284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478D9">
                    <w:rPr>
                      <w:rFonts w:ascii="Times New Roman" w:hAnsi="Times New Roman"/>
                      <w:sz w:val="28"/>
                      <w:szCs w:val="28"/>
                    </w:rPr>
                    <w:t>Гирсутизма (изб</w:t>
                  </w:r>
                  <w:r w:rsidRPr="00C478D9"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  <w:r w:rsidRPr="00C478D9">
                    <w:rPr>
                      <w:rFonts w:ascii="Times New Roman" w:hAnsi="Times New Roman"/>
                      <w:sz w:val="28"/>
                      <w:szCs w:val="28"/>
                    </w:rPr>
                    <w:t>точное оволос</w:t>
                  </w:r>
                  <w:r w:rsidRPr="00C478D9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C478D9">
                    <w:rPr>
                      <w:rFonts w:ascii="Times New Roman" w:hAnsi="Times New Roman"/>
                      <w:sz w:val="28"/>
                      <w:szCs w:val="28"/>
                    </w:rPr>
                    <w:t>ние).</w:t>
                  </w:r>
                </w:p>
                <w:p w:rsidR="00543417" w:rsidRPr="00C478D9" w:rsidRDefault="00543417" w:rsidP="00C478D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04" w:lineRule="auto"/>
                    <w:ind w:left="284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478D9">
                    <w:rPr>
                      <w:rFonts w:ascii="Times New Roman" w:hAnsi="Times New Roman"/>
                      <w:sz w:val="28"/>
                      <w:szCs w:val="28"/>
                    </w:rPr>
                    <w:t>Потливости.</w:t>
                  </w:r>
                </w:p>
                <w:p w:rsidR="00543417" w:rsidRPr="00C478D9" w:rsidRDefault="00543417" w:rsidP="00C478D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04" w:lineRule="auto"/>
                    <w:ind w:left="284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478D9">
                    <w:rPr>
                      <w:rFonts w:ascii="Times New Roman" w:hAnsi="Times New Roman"/>
                      <w:sz w:val="28"/>
                      <w:szCs w:val="28"/>
                    </w:rPr>
                    <w:t>Одышки.</w:t>
                  </w:r>
                </w:p>
                <w:p w:rsidR="00543417" w:rsidRPr="00C478D9" w:rsidRDefault="00543417" w:rsidP="00C478D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04" w:lineRule="auto"/>
                    <w:ind w:left="284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478D9">
                    <w:rPr>
                      <w:rFonts w:ascii="Times New Roman" w:hAnsi="Times New Roman"/>
                      <w:sz w:val="28"/>
                      <w:szCs w:val="28"/>
                    </w:rPr>
                    <w:t>Болей в спине.</w:t>
                  </w:r>
                </w:p>
                <w:p w:rsidR="00543417" w:rsidRPr="00C478D9" w:rsidRDefault="00543417" w:rsidP="00C478D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04" w:lineRule="auto"/>
                    <w:ind w:left="284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478D9">
                    <w:rPr>
                      <w:rFonts w:ascii="Times New Roman" w:hAnsi="Times New Roman"/>
                      <w:sz w:val="28"/>
                      <w:szCs w:val="28"/>
                    </w:rPr>
                    <w:t>Несдержанности эмоций.</w:t>
                  </w:r>
                </w:p>
                <w:p w:rsidR="00543417" w:rsidRPr="00C478D9" w:rsidRDefault="00543417" w:rsidP="00C478D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04" w:lineRule="auto"/>
                    <w:ind w:left="284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478D9">
                    <w:rPr>
                      <w:rFonts w:ascii="Times New Roman" w:hAnsi="Times New Roman"/>
                      <w:sz w:val="28"/>
                      <w:szCs w:val="28"/>
                    </w:rPr>
                    <w:t>Промышленных и дорожных аварий.</w:t>
                  </w:r>
                </w:p>
                <w:p w:rsidR="00543417" w:rsidRPr="00C478D9" w:rsidRDefault="00543417" w:rsidP="00C478D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04" w:lineRule="auto"/>
                    <w:ind w:left="284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478D9">
                    <w:rPr>
                      <w:rFonts w:ascii="Times New Roman" w:hAnsi="Times New Roman"/>
                      <w:sz w:val="28"/>
                      <w:szCs w:val="28"/>
                    </w:rPr>
                    <w:t>Незаживления ран.</w:t>
                  </w:r>
                </w:p>
                <w:p w:rsidR="00543417" w:rsidRPr="00C478D9" w:rsidRDefault="00543417" w:rsidP="0020716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16" w:lineRule="auto"/>
                    <w:ind w:left="284" w:hanging="284"/>
                    <w:jc w:val="both"/>
                    <w:rPr>
                      <w:rFonts w:ascii="Times New Roman" w:hAnsi="Times New Roman"/>
                      <w:spacing w:val="-10"/>
                      <w:sz w:val="28"/>
                      <w:szCs w:val="28"/>
                    </w:rPr>
                  </w:pPr>
                  <w:r w:rsidRPr="00C478D9">
                    <w:rPr>
                      <w:rFonts w:ascii="Times New Roman" w:hAnsi="Times New Roman"/>
                      <w:spacing w:val="-10"/>
                      <w:sz w:val="28"/>
                      <w:szCs w:val="28"/>
                    </w:rPr>
                    <w:t>Отеков и целлюлита.</w:t>
                  </w:r>
                </w:p>
                <w:p w:rsidR="00543417" w:rsidRPr="00C478D9" w:rsidRDefault="00543417" w:rsidP="0020716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16" w:lineRule="auto"/>
                    <w:ind w:left="284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478D9">
                    <w:rPr>
                      <w:rFonts w:ascii="Times New Roman" w:hAnsi="Times New Roman"/>
                      <w:sz w:val="28"/>
                      <w:szCs w:val="28"/>
                    </w:rPr>
                    <w:t>Гиперлипидемии.</w:t>
                  </w:r>
                </w:p>
              </w:txbxContent>
            </v:textbox>
          </v:shape>
        </w:pict>
      </w:r>
    </w:p>
    <w:p w:rsidR="00543417" w:rsidRDefault="00543417" w:rsidP="00C27F49">
      <w:pPr>
        <w:spacing w:after="0" w:line="204" w:lineRule="auto"/>
      </w:pPr>
    </w:p>
    <w:p w:rsidR="00543417" w:rsidRDefault="00543417" w:rsidP="00C27F49">
      <w:pPr>
        <w:spacing w:after="0" w:line="204" w:lineRule="auto"/>
      </w:pPr>
    </w:p>
    <w:p w:rsidR="00543417" w:rsidRDefault="00543417" w:rsidP="00C27F49">
      <w:pPr>
        <w:spacing w:after="0" w:line="204" w:lineRule="auto"/>
      </w:pPr>
    </w:p>
    <w:p w:rsidR="00543417" w:rsidRDefault="00543417" w:rsidP="00C27F49">
      <w:pPr>
        <w:spacing w:after="0" w:line="204" w:lineRule="auto"/>
      </w:pPr>
    </w:p>
    <w:p w:rsidR="00543417" w:rsidRDefault="00543417" w:rsidP="00C27F49">
      <w:pPr>
        <w:spacing w:after="0" w:line="204" w:lineRule="auto"/>
      </w:pPr>
    </w:p>
    <w:p w:rsidR="00543417" w:rsidRDefault="00543417" w:rsidP="00C27F49">
      <w:pPr>
        <w:spacing w:after="0" w:line="204" w:lineRule="auto"/>
      </w:pPr>
    </w:p>
    <w:p w:rsidR="00543417" w:rsidRDefault="00543417" w:rsidP="00C27F49">
      <w:pPr>
        <w:spacing w:after="0" w:line="204" w:lineRule="auto"/>
      </w:pPr>
    </w:p>
    <w:p w:rsidR="00543417" w:rsidRDefault="00543417" w:rsidP="00C27F49">
      <w:pPr>
        <w:spacing w:after="0" w:line="204" w:lineRule="auto"/>
      </w:pPr>
    </w:p>
    <w:p w:rsidR="00543417" w:rsidRDefault="00543417" w:rsidP="00C27F49">
      <w:pPr>
        <w:spacing w:after="0" w:line="204" w:lineRule="auto"/>
      </w:pPr>
    </w:p>
    <w:p w:rsidR="00543417" w:rsidRDefault="00543417" w:rsidP="00C27F49">
      <w:pPr>
        <w:spacing w:after="0" w:line="204" w:lineRule="auto"/>
      </w:pPr>
    </w:p>
    <w:p w:rsidR="00543417" w:rsidRDefault="00543417" w:rsidP="00C27F49">
      <w:pPr>
        <w:spacing w:after="0" w:line="204" w:lineRule="auto"/>
      </w:pPr>
    </w:p>
    <w:p w:rsidR="00543417" w:rsidRDefault="00543417" w:rsidP="00C27F49">
      <w:pPr>
        <w:spacing w:after="0" w:line="204" w:lineRule="auto"/>
      </w:pPr>
    </w:p>
    <w:p w:rsidR="00543417" w:rsidRDefault="00543417" w:rsidP="00C27F49">
      <w:pPr>
        <w:spacing w:after="0" w:line="204" w:lineRule="auto"/>
      </w:pPr>
    </w:p>
    <w:p w:rsidR="00543417" w:rsidRDefault="00543417" w:rsidP="00C27F49">
      <w:pPr>
        <w:spacing w:after="0" w:line="204" w:lineRule="auto"/>
      </w:pPr>
    </w:p>
    <w:p w:rsidR="00543417" w:rsidRDefault="00543417" w:rsidP="00C27F49">
      <w:pPr>
        <w:spacing w:after="0" w:line="204" w:lineRule="auto"/>
      </w:pPr>
    </w:p>
    <w:p w:rsidR="00543417" w:rsidRDefault="00543417" w:rsidP="00C27F49">
      <w:pPr>
        <w:spacing w:after="0" w:line="204" w:lineRule="auto"/>
      </w:pPr>
    </w:p>
    <w:p w:rsidR="00543417" w:rsidRDefault="00543417" w:rsidP="00C27F49">
      <w:pPr>
        <w:spacing w:after="0" w:line="204" w:lineRule="auto"/>
      </w:pPr>
    </w:p>
    <w:p w:rsidR="00543417" w:rsidRDefault="00543417" w:rsidP="00C27F49">
      <w:pPr>
        <w:spacing w:after="0" w:line="204" w:lineRule="auto"/>
      </w:pPr>
    </w:p>
    <w:p w:rsidR="00543417" w:rsidRDefault="00543417" w:rsidP="00C27F49">
      <w:pPr>
        <w:spacing w:after="0" w:line="204" w:lineRule="auto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 id="Поле 8" o:spid="_x0000_s1032" type="#_x0000_t202" style="position:absolute;margin-left:3.9pt;margin-top:11.95pt;width:214.5pt;height:50.25pt;z-index: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" strokecolor="#9bbb59" strokeweight="2pt">
            <v:textbox>
              <w:txbxContent>
                <w:p w:rsidR="00543417" w:rsidRPr="00C478D9" w:rsidRDefault="00543417" w:rsidP="000C44B9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478D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Переедание, неправильное п</w:t>
                  </w:r>
                  <w:r w:rsidRPr="00C478D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и</w:t>
                  </w:r>
                  <w:r w:rsidRPr="00C478D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щевое поведение.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2" o:spid="_x0000_s1033" type="#_x0000_t202" style="position:absolute;margin-left:333.15pt;margin-top:11.95pt;width:204pt;height:50.2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" strokecolor="#9bbb59" strokeweight="2pt">
            <v:textbox>
              <w:txbxContent>
                <w:p w:rsidR="00543417" w:rsidRPr="00C478D9" w:rsidRDefault="00543417" w:rsidP="000C44B9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C478D9"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  <w:lang w:eastAsia="ru-RU"/>
                    </w:rPr>
                    <w:t>Нарушения пищевого термог</w:t>
                  </w:r>
                  <w:r w:rsidRPr="00C478D9"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  <w:lang w:eastAsia="ru-RU"/>
                    </w:rPr>
                    <w:t>е</w:t>
                  </w:r>
                  <w:r w:rsidRPr="00C478D9"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  <w:lang w:eastAsia="ru-RU"/>
                    </w:rPr>
                    <w:t>неза и другие предрасполага</w:t>
                  </w:r>
                  <w:r w:rsidRPr="00C478D9"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  <w:lang w:eastAsia="ru-RU"/>
                    </w:rPr>
                    <w:t>ю</w:t>
                  </w:r>
                  <w:r w:rsidRPr="00C478D9"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  <w:lang w:eastAsia="ru-RU"/>
                    </w:rPr>
                    <w:t>щие генетические факторы.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1" o:spid="_x0000_s1034" type="#_x0000_t202" style="position:absolute;margin-left:225.9pt;margin-top:11.95pt;width:97.5pt;height:7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" strokecolor="#9bbb59" strokeweight="2pt">
            <v:textbox>
              <w:txbxContent>
                <w:p w:rsidR="00543417" w:rsidRDefault="00543417" w:rsidP="00AC2497">
                  <w:pPr>
                    <w:spacing w:after="0" w:line="216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ВСЕГО 4</w:t>
                  </w:r>
                </w:p>
                <w:p w:rsidR="00543417" w:rsidRDefault="00543417" w:rsidP="00AC2497">
                  <w:pPr>
                    <w:spacing w:after="0" w:line="216" w:lineRule="auto"/>
                    <w:jc w:val="center"/>
                    <w:rPr>
                      <w:sz w:val="32"/>
                      <w:szCs w:val="32"/>
                    </w:rPr>
                  </w:pPr>
                  <w:r w:rsidRPr="00C478D9">
                    <w:rPr>
                      <w:sz w:val="32"/>
                      <w:szCs w:val="32"/>
                    </w:rPr>
                    <w:t>ОСНОВ</w:t>
                  </w:r>
                  <w:r>
                    <w:rPr>
                      <w:sz w:val="32"/>
                      <w:szCs w:val="32"/>
                    </w:rPr>
                    <w:t>НЫЕ</w:t>
                  </w:r>
                </w:p>
                <w:p w:rsidR="00543417" w:rsidRPr="00C478D9" w:rsidRDefault="00543417" w:rsidP="00AC2497">
                  <w:pPr>
                    <w:spacing w:after="0" w:line="216" w:lineRule="auto"/>
                    <w:jc w:val="center"/>
                    <w:rPr>
                      <w:sz w:val="32"/>
                      <w:szCs w:val="32"/>
                    </w:rPr>
                  </w:pPr>
                  <w:r w:rsidRPr="00C478D9">
                    <w:rPr>
                      <w:sz w:val="32"/>
                      <w:szCs w:val="32"/>
                    </w:rPr>
                    <w:t>ПРИЧИНЫ</w:t>
                  </w:r>
                  <w:r>
                    <w:rPr>
                      <w:sz w:val="32"/>
                      <w:szCs w:val="32"/>
                    </w:rPr>
                    <w:t xml:space="preserve"> ОЖИРЕНИЯ</w:t>
                  </w:r>
                </w:p>
              </w:txbxContent>
            </v:textbox>
          </v:shape>
        </w:pict>
      </w:r>
    </w:p>
    <w:p w:rsidR="00543417" w:rsidRDefault="00543417" w:rsidP="00C27F49">
      <w:pPr>
        <w:spacing w:after="0" w:line="204" w:lineRule="auto"/>
        <w:rPr>
          <w:rFonts w:ascii="Times New Roman" w:hAnsi="Times New Roman"/>
          <w:sz w:val="32"/>
          <w:szCs w:val="32"/>
        </w:rPr>
      </w:pPr>
    </w:p>
    <w:p w:rsidR="00543417" w:rsidRDefault="00543417" w:rsidP="00C27F49">
      <w:pPr>
        <w:spacing w:after="0" w:line="204" w:lineRule="auto"/>
        <w:rPr>
          <w:rFonts w:ascii="Times New Roman" w:hAnsi="Times New Roman"/>
          <w:sz w:val="32"/>
          <w:szCs w:val="32"/>
        </w:rPr>
      </w:pPr>
    </w:p>
    <w:p w:rsidR="00543417" w:rsidRDefault="00543417" w:rsidP="00C27F49">
      <w:pPr>
        <w:spacing w:after="0" w:line="204" w:lineRule="auto"/>
        <w:rPr>
          <w:rFonts w:ascii="Times New Roman" w:hAnsi="Times New Roman"/>
          <w:sz w:val="32"/>
          <w:szCs w:val="32"/>
        </w:rPr>
      </w:pPr>
    </w:p>
    <w:p w:rsidR="00543417" w:rsidRDefault="00543417" w:rsidP="00C27F49">
      <w:pPr>
        <w:spacing w:after="0" w:line="204" w:lineRule="auto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 id="Поле 10" o:spid="_x0000_s1035" type="#_x0000_t202" style="position:absolute;margin-left:333.15pt;margin-top:2.65pt;width:204pt;height:25.5pt;z-index: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" strokecolor="#9bbb59" strokeweight="2pt">
            <v:textbox>
              <w:txbxContent>
                <w:p w:rsidR="00543417" w:rsidRPr="00C478D9" w:rsidRDefault="00543417" w:rsidP="000C44B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  <w:lang w:eastAsia="ru-RU"/>
                    </w:rPr>
                  </w:pPr>
                  <w:r w:rsidRPr="00C478D9"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  <w:lang w:eastAsia="ru-RU"/>
                    </w:rPr>
                    <w:t>Низкая физическая активность.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9" o:spid="_x0000_s1036" type="#_x0000_t202" style="position:absolute;margin-left:3.9pt;margin-top:2.65pt;width:214.5pt;height:25.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" strokecolor="#9bbb59" strokeweight="2pt">
            <v:textbox>
              <w:txbxContent>
                <w:p w:rsidR="00543417" w:rsidRPr="00AC2497" w:rsidRDefault="00543417" w:rsidP="000C44B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  <w:lang w:eastAsia="ru-RU"/>
                    </w:rPr>
                  </w:pPr>
                  <w:r w:rsidRPr="00AC2497"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  <w:lang w:eastAsia="ru-RU"/>
                    </w:rPr>
                    <w:t>Запаздывание чувства насыщения.</w:t>
                  </w:r>
                </w:p>
              </w:txbxContent>
            </v:textbox>
          </v:shape>
        </w:pict>
      </w:r>
    </w:p>
    <w:p w:rsidR="00543417" w:rsidRDefault="00543417" w:rsidP="005E5494">
      <w:pPr>
        <w:spacing w:after="60" w:line="204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Проверьте, нет ли у Вас предрасположенности к ожирению?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06"/>
        <w:gridCol w:w="7999"/>
        <w:gridCol w:w="567"/>
        <w:gridCol w:w="1073"/>
        <w:gridCol w:w="628"/>
      </w:tblGrid>
      <w:tr w:rsidR="00543417" w:rsidRPr="007D529A" w:rsidTr="007D529A">
        <w:tc>
          <w:tcPr>
            <w:tcW w:w="506" w:type="dxa"/>
            <w:vMerge w:val="restart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999" w:type="dxa"/>
            <w:vMerge w:val="restart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D529A">
              <w:rPr>
                <w:rFonts w:ascii="Times New Roman" w:hAnsi="Times New Roman"/>
                <w:sz w:val="30"/>
                <w:szCs w:val="30"/>
              </w:rPr>
              <w:t>Вопросы</w:t>
            </w:r>
          </w:p>
        </w:tc>
        <w:tc>
          <w:tcPr>
            <w:tcW w:w="2268" w:type="dxa"/>
            <w:gridSpan w:val="3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543417" w:rsidRPr="007D529A" w:rsidTr="007D529A">
        <w:tc>
          <w:tcPr>
            <w:tcW w:w="506" w:type="dxa"/>
            <w:vMerge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9" w:type="dxa"/>
            <w:vMerge/>
          </w:tcPr>
          <w:p w:rsidR="00543417" w:rsidRPr="007D529A" w:rsidRDefault="00543417" w:rsidP="007D529A">
            <w:pPr>
              <w:spacing w:after="0" w:line="204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073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</w:rPr>
              <w:t>Иногда</w:t>
            </w:r>
          </w:p>
        </w:tc>
        <w:tc>
          <w:tcPr>
            <w:tcW w:w="628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43417" w:rsidRPr="007D529A" w:rsidTr="007D529A">
        <w:tc>
          <w:tcPr>
            <w:tcW w:w="506" w:type="dxa"/>
            <w:vAlign w:val="center"/>
          </w:tcPr>
          <w:p w:rsidR="00543417" w:rsidRPr="007D529A" w:rsidRDefault="00543417" w:rsidP="007D52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7D529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99" w:type="dxa"/>
            <w:vAlign w:val="center"/>
          </w:tcPr>
          <w:p w:rsidR="00543417" w:rsidRPr="007D529A" w:rsidRDefault="00543417" w:rsidP="000C44B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  <w:lang w:eastAsia="ru-RU"/>
              </w:rPr>
              <w:t>Присутствует ли в вашем  рационе  вегетарианская пища?</w:t>
            </w:r>
          </w:p>
        </w:tc>
        <w:tc>
          <w:tcPr>
            <w:tcW w:w="567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073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28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543417" w:rsidRPr="007D529A" w:rsidTr="007D529A">
        <w:tc>
          <w:tcPr>
            <w:tcW w:w="506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99" w:type="dxa"/>
            <w:vAlign w:val="center"/>
          </w:tcPr>
          <w:p w:rsidR="00543417" w:rsidRPr="007D529A" w:rsidRDefault="00543417" w:rsidP="000C44B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pacing w:val="-12"/>
                <w:sz w:val="28"/>
                <w:szCs w:val="28"/>
                <w:lang w:eastAsia="ru-RU"/>
              </w:rPr>
              <w:t>Используете ли вы для приготовления жареных блюд сливочное масло?</w:t>
            </w:r>
          </w:p>
        </w:tc>
        <w:tc>
          <w:tcPr>
            <w:tcW w:w="567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073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28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543417" w:rsidRPr="007D529A" w:rsidTr="007D529A">
        <w:tc>
          <w:tcPr>
            <w:tcW w:w="506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99" w:type="dxa"/>
            <w:vAlign w:val="center"/>
          </w:tcPr>
          <w:p w:rsidR="00543417" w:rsidRPr="007D529A" w:rsidRDefault="00543417" w:rsidP="000C44B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  <w:lang w:eastAsia="ru-RU"/>
              </w:rPr>
              <w:t>Нравятся ли вам овощные салаты с растительным маслом?</w:t>
            </w:r>
          </w:p>
        </w:tc>
        <w:tc>
          <w:tcPr>
            <w:tcW w:w="567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073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28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543417" w:rsidRPr="007D529A" w:rsidTr="007D529A">
        <w:tc>
          <w:tcPr>
            <w:tcW w:w="506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99" w:type="dxa"/>
            <w:vAlign w:val="center"/>
          </w:tcPr>
          <w:p w:rsidR="00543417" w:rsidRPr="007D529A" w:rsidRDefault="00543417" w:rsidP="000C44B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  <w:lang w:eastAsia="ru-RU"/>
              </w:rPr>
              <w:t>Часто ли вы употребляете в пищу рыбу?</w:t>
            </w:r>
          </w:p>
        </w:tc>
        <w:tc>
          <w:tcPr>
            <w:tcW w:w="567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073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28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543417" w:rsidRPr="007D529A" w:rsidTr="007D529A">
        <w:tc>
          <w:tcPr>
            <w:tcW w:w="506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99" w:type="dxa"/>
            <w:vAlign w:val="center"/>
          </w:tcPr>
          <w:p w:rsidR="00543417" w:rsidRPr="007D529A" w:rsidRDefault="00543417" w:rsidP="000C44B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  <w:lang w:eastAsia="ru-RU"/>
              </w:rPr>
              <w:t>Вы  едите по 300г риса каждый день?</w:t>
            </w:r>
          </w:p>
        </w:tc>
        <w:tc>
          <w:tcPr>
            <w:tcW w:w="567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073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28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543417" w:rsidRPr="007D529A" w:rsidTr="007D529A">
        <w:tc>
          <w:tcPr>
            <w:tcW w:w="506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99" w:type="dxa"/>
            <w:vAlign w:val="center"/>
          </w:tcPr>
          <w:p w:rsidR="00543417" w:rsidRPr="007D529A" w:rsidRDefault="00543417" w:rsidP="000C44B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  <w:lang w:eastAsia="ru-RU"/>
              </w:rPr>
              <w:t>Пьете ли вы кофе без молока или сливок?</w:t>
            </w:r>
          </w:p>
        </w:tc>
        <w:tc>
          <w:tcPr>
            <w:tcW w:w="567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073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28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543417" w:rsidRPr="007D529A" w:rsidTr="007D529A">
        <w:tc>
          <w:tcPr>
            <w:tcW w:w="506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99" w:type="dxa"/>
            <w:vAlign w:val="center"/>
          </w:tcPr>
          <w:p w:rsidR="00543417" w:rsidRPr="007D529A" w:rsidRDefault="00543417" w:rsidP="000C44B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  <w:lang w:eastAsia="ru-RU"/>
              </w:rPr>
              <w:t>Едите ли вы жареную птицу с кожей?</w:t>
            </w:r>
          </w:p>
        </w:tc>
        <w:tc>
          <w:tcPr>
            <w:tcW w:w="567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073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28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543417" w:rsidRPr="007D529A" w:rsidTr="007D529A">
        <w:tc>
          <w:tcPr>
            <w:tcW w:w="506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99" w:type="dxa"/>
            <w:vAlign w:val="center"/>
          </w:tcPr>
          <w:p w:rsidR="00543417" w:rsidRPr="007D529A" w:rsidRDefault="00543417" w:rsidP="000C44B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  <w:lang w:eastAsia="ru-RU"/>
              </w:rPr>
              <w:t>Всегда ли вы  едите мясо с овощами и зеленью?</w:t>
            </w:r>
          </w:p>
        </w:tc>
        <w:tc>
          <w:tcPr>
            <w:tcW w:w="567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073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28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543417" w:rsidRPr="007D529A" w:rsidTr="007D529A">
        <w:tc>
          <w:tcPr>
            <w:tcW w:w="506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99" w:type="dxa"/>
            <w:vAlign w:val="center"/>
          </w:tcPr>
          <w:p w:rsidR="00543417" w:rsidRPr="007D529A" w:rsidRDefault="00543417" w:rsidP="000C44B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  <w:lang w:eastAsia="ru-RU"/>
              </w:rPr>
              <w:t>Вы едите гамбургеры и чизбургеры?</w:t>
            </w:r>
          </w:p>
        </w:tc>
        <w:tc>
          <w:tcPr>
            <w:tcW w:w="567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073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28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543417" w:rsidRPr="007D529A" w:rsidTr="007D529A">
        <w:tc>
          <w:tcPr>
            <w:tcW w:w="506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99" w:type="dxa"/>
            <w:vAlign w:val="center"/>
          </w:tcPr>
          <w:p w:rsidR="00543417" w:rsidRPr="007D529A" w:rsidRDefault="00543417" w:rsidP="000C44B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  <w:lang w:eastAsia="ru-RU"/>
              </w:rPr>
              <w:t>Можете ли вы есть борщ без сметаны?</w:t>
            </w:r>
          </w:p>
        </w:tc>
        <w:tc>
          <w:tcPr>
            <w:tcW w:w="567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073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28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543417" w:rsidRPr="007D529A" w:rsidTr="007D529A">
        <w:tc>
          <w:tcPr>
            <w:tcW w:w="506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99" w:type="dxa"/>
            <w:vAlign w:val="center"/>
          </w:tcPr>
          <w:p w:rsidR="00543417" w:rsidRPr="007D529A" w:rsidRDefault="00543417" w:rsidP="000C44B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  <w:lang w:eastAsia="ru-RU"/>
              </w:rPr>
              <w:t>Едите ли вы по утрам овсянку или хлопья?</w:t>
            </w:r>
          </w:p>
        </w:tc>
        <w:tc>
          <w:tcPr>
            <w:tcW w:w="567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073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28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543417" w:rsidRPr="007D529A" w:rsidTr="007D529A">
        <w:tc>
          <w:tcPr>
            <w:tcW w:w="506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99" w:type="dxa"/>
            <w:vAlign w:val="center"/>
          </w:tcPr>
          <w:p w:rsidR="00543417" w:rsidRPr="007D529A" w:rsidRDefault="00543417" w:rsidP="000C44B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  <w:lang w:eastAsia="ru-RU"/>
              </w:rPr>
              <w:t>Пьете ли вы бифидокефир или "живые" йогурты?</w:t>
            </w:r>
          </w:p>
        </w:tc>
        <w:tc>
          <w:tcPr>
            <w:tcW w:w="567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073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28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543417" w:rsidRPr="007D529A" w:rsidTr="007D529A">
        <w:tc>
          <w:tcPr>
            <w:tcW w:w="506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99" w:type="dxa"/>
            <w:vAlign w:val="center"/>
          </w:tcPr>
          <w:p w:rsidR="00543417" w:rsidRPr="007D529A" w:rsidRDefault="00543417" w:rsidP="000C44B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  <w:lang w:eastAsia="ru-RU"/>
              </w:rPr>
              <w:t>Употребляете ли вы в пищу соленья и маринады?</w:t>
            </w:r>
          </w:p>
        </w:tc>
        <w:tc>
          <w:tcPr>
            <w:tcW w:w="567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073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28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543417" w:rsidRPr="007D529A" w:rsidTr="007D529A">
        <w:tc>
          <w:tcPr>
            <w:tcW w:w="506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99" w:type="dxa"/>
            <w:vAlign w:val="center"/>
          </w:tcPr>
          <w:p w:rsidR="00543417" w:rsidRPr="007D529A" w:rsidRDefault="00543417" w:rsidP="000C44B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  <w:lang w:eastAsia="ru-RU"/>
              </w:rPr>
              <w:t>Вы можете кушать клубнику без сливок или сметаны?</w:t>
            </w:r>
          </w:p>
        </w:tc>
        <w:tc>
          <w:tcPr>
            <w:tcW w:w="567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073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28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543417" w:rsidRPr="007D529A" w:rsidTr="007D529A">
        <w:tc>
          <w:tcPr>
            <w:tcW w:w="506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999" w:type="dxa"/>
            <w:vAlign w:val="center"/>
          </w:tcPr>
          <w:p w:rsidR="00543417" w:rsidRPr="007D529A" w:rsidRDefault="00543417" w:rsidP="000C44B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  <w:lang w:eastAsia="ru-RU"/>
              </w:rPr>
              <w:t>Любите ли вы восточную кухню (индийскую, китайскую)?</w:t>
            </w:r>
          </w:p>
        </w:tc>
        <w:tc>
          <w:tcPr>
            <w:tcW w:w="567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073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28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543417" w:rsidRPr="007D529A" w:rsidTr="007D529A">
        <w:tc>
          <w:tcPr>
            <w:tcW w:w="506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999" w:type="dxa"/>
            <w:vAlign w:val="center"/>
          </w:tcPr>
          <w:p w:rsidR="00543417" w:rsidRPr="007D529A" w:rsidRDefault="00543417" w:rsidP="000C44B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  <w:lang w:eastAsia="ru-RU"/>
              </w:rPr>
              <w:t>Вы употребляете в пищу маргарин или комбижир?</w:t>
            </w:r>
          </w:p>
        </w:tc>
        <w:tc>
          <w:tcPr>
            <w:tcW w:w="567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073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28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543417" w:rsidRPr="007D529A" w:rsidTr="007D529A">
        <w:tc>
          <w:tcPr>
            <w:tcW w:w="506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999" w:type="dxa"/>
            <w:vAlign w:val="center"/>
          </w:tcPr>
          <w:p w:rsidR="00543417" w:rsidRPr="007D529A" w:rsidRDefault="00543417" w:rsidP="000C44B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  <w:lang w:eastAsia="ru-RU"/>
              </w:rPr>
              <w:t>Вы предпочитаете жирные сыры?</w:t>
            </w:r>
          </w:p>
        </w:tc>
        <w:tc>
          <w:tcPr>
            <w:tcW w:w="567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073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28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543417" w:rsidRPr="007D529A" w:rsidTr="007D529A">
        <w:tc>
          <w:tcPr>
            <w:tcW w:w="506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999" w:type="dxa"/>
            <w:vAlign w:val="center"/>
          </w:tcPr>
          <w:p w:rsidR="00543417" w:rsidRPr="007D529A" w:rsidRDefault="00543417" w:rsidP="000C44B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  <w:lang w:eastAsia="ru-RU"/>
              </w:rPr>
              <w:t>Часто ли вы едите мясные бульоны?</w:t>
            </w:r>
          </w:p>
        </w:tc>
        <w:tc>
          <w:tcPr>
            <w:tcW w:w="567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073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28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543417" w:rsidRPr="007D529A" w:rsidTr="007D529A">
        <w:tc>
          <w:tcPr>
            <w:tcW w:w="506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999" w:type="dxa"/>
            <w:vAlign w:val="center"/>
          </w:tcPr>
          <w:p w:rsidR="00543417" w:rsidRPr="007D529A" w:rsidRDefault="00543417" w:rsidP="000C44B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  <w:lang w:eastAsia="ru-RU"/>
              </w:rPr>
              <w:t>Вы можете обходиться без чипсов и картошки?</w:t>
            </w:r>
          </w:p>
        </w:tc>
        <w:tc>
          <w:tcPr>
            <w:tcW w:w="567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073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28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543417" w:rsidRPr="007D529A" w:rsidTr="007D529A">
        <w:tc>
          <w:tcPr>
            <w:tcW w:w="506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99" w:type="dxa"/>
            <w:vAlign w:val="center"/>
          </w:tcPr>
          <w:p w:rsidR="00543417" w:rsidRPr="007D529A" w:rsidRDefault="00543417" w:rsidP="000C44B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  <w:lang w:eastAsia="ru-RU"/>
              </w:rPr>
              <w:t>Вы любите сладкое?</w:t>
            </w:r>
          </w:p>
        </w:tc>
        <w:tc>
          <w:tcPr>
            <w:tcW w:w="567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073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28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543417" w:rsidRPr="007D529A" w:rsidTr="007D529A">
        <w:tc>
          <w:tcPr>
            <w:tcW w:w="506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999" w:type="dxa"/>
            <w:vAlign w:val="center"/>
          </w:tcPr>
          <w:p w:rsidR="00543417" w:rsidRPr="007D529A" w:rsidRDefault="00543417" w:rsidP="000C44B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  <w:lang w:eastAsia="ru-RU"/>
              </w:rPr>
              <w:t>Вы часто едите  сало или бекон?</w:t>
            </w:r>
          </w:p>
        </w:tc>
        <w:tc>
          <w:tcPr>
            <w:tcW w:w="567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073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28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529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</w:tbl>
    <w:p w:rsidR="00543417" w:rsidRPr="005E5494" w:rsidRDefault="00543417" w:rsidP="005E5494">
      <w:pPr>
        <w:spacing w:before="60" w:after="120" w:line="204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оле 7" o:spid="_x0000_s1037" type="#_x0000_t202" style="position:absolute;margin-left:424.65pt;margin-top:3.45pt;width:114pt;height:14.25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" strokeweight=".5pt">
            <v:textbox>
              <w:txbxContent>
                <w:p w:rsidR="00543417" w:rsidRDefault="00543417"/>
              </w:txbxContent>
            </v:textbox>
          </v:shape>
        </w:pict>
      </w:r>
      <w:r w:rsidRPr="000C44B9">
        <w:rPr>
          <w:rFonts w:ascii="Times New Roman" w:hAnsi="Times New Roman"/>
          <w:color w:val="000000"/>
          <w:sz w:val="28"/>
          <w:szCs w:val="28"/>
          <w:lang w:eastAsia="ru-RU"/>
        </w:rPr>
        <w:t>Сложите все баллы и посмотрите полученный результат:</w:t>
      </w:r>
      <w:r w:rsidRPr="00322638">
        <w:rPr>
          <w:rFonts w:ascii="Times New Roman" w:hAnsi="Times New Roman"/>
          <w:color w:val="C00000"/>
          <w:sz w:val="28"/>
          <w:szCs w:val="28"/>
          <w:lang w:eastAsia="ru-RU"/>
        </w:rPr>
        <w:t xml:space="preserve"> </w:t>
      </w:r>
      <w:r w:rsidRPr="00322638">
        <w:rPr>
          <w:rFonts w:ascii="Times New Roman" w:hAnsi="Times New Roman"/>
          <w:color w:val="C00000"/>
          <w:sz w:val="28"/>
          <w:szCs w:val="28"/>
          <w:lang w:eastAsia="ru-RU"/>
        </w:rPr>
        <w:tab/>
      </w:r>
      <w:r w:rsidRPr="005E5494">
        <w:rPr>
          <w:rFonts w:ascii="Times New Roman" w:hAnsi="Times New Roman"/>
          <w:b/>
          <w:sz w:val="28"/>
          <w:szCs w:val="28"/>
          <w:lang w:eastAsia="ru-RU"/>
        </w:rPr>
        <w:t xml:space="preserve">        Итого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5"/>
        <w:gridCol w:w="9738"/>
      </w:tblGrid>
      <w:tr w:rsidR="00543417" w:rsidRPr="007D529A" w:rsidTr="007D529A">
        <w:trPr>
          <w:trHeight w:val="220"/>
        </w:trPr>
        <w:tc>
          <w:tcPr>
            <w:tcW w:w="1035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529A">
              <w:rPr>
                <w:rFonts w:ascii="Times New Roman" w:hAnsi="Times New Rom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9738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529A">
              <w:rPr>
                <w:rFonts w:ascii="Times New Roman" w:hAnsi="Times New Roman"/>
                <w:sz w:val="28"/>
                <w:szCs w:val="28"/>
                <w:lang w:eastAsia="ru-RU"/>
              </w:rPr>
              <w:t>Предрасположенность к ожирению, рекомендации</w:t>
            </w:r>
          </w:p>
        </w:tc>
      </w:tr>
      <w:tr w:rsidR="00543417" w:rsidRPr="007D529A" w:rsidTr="007D529A">
        <w:tc>
          <w:tcPr>
            <w:tcW w:w="1035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52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 0 до 13 баллов</w:t>
            </w:r>
          </w:p>
        </w:tc>
        <w:tc>
          <w:tcPr>
            <w:tcW w:w="9738" w:type="dxa"/>
          </w:tcPr>
          <w:p w:rsidR="00543417" w:rsidRPr="007D529A" w:rsidRDefault="00543417" w:rsidP="007D529A">
            <w:pPr>
              <w:spacing w:after="0" w:line="20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529A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жиров в вашем рационе питания в норме. Вы предпочитаете п</w:t>
            </w:r>
            <w:r w:rsidRPr="007D529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D52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лезные, в основном растительные жиры. Вы не нуждаетесь в каких-либо </w:t>
            </w:r>
            <w:hyperlink r:id="rId7" w:tgtFrame="_blank" w:tooltip="Японская рыбная диета" w:history="1">
              <w:r w:rsidRPr="007D529A">
                <w:rPr>
                  <w:rFonts w:ascii="Times New Roman" w:hAnsi="Times New Roman"/>
                  <w:iCs/>
                  <w:sz w:val="28"/>
                  <w:szCs w:val="28"/>
                  <w:lang w:eastAsia="ru-RU"/>
                </w:rPr>
                <w:t>диетах</w:t>
              </w:r>
            </w:hyperlink>
            <w:r w:rsidRPr="007D52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Ваш вес, скорее всего, соответствует норме. Но не забывайте включать в свой режим дня утреннюю </w:t>
            </w:r>
            <w:hyperlink r:id="rId8" w:tgtFrame="_blank" w:tooltip="Доброе утро или гимнастика в постели" w:history="1">
              <w:r w:rsidRPr="007D529A">
                <w:rPr>
                  <w:rFonts w:ascii="Times New Roman" w:hAnsi="Times New Roman"/>
                  <w:iCs/>
                  <w:sz w:val="28"/>
                  <w:szCs w:val="28"/>
                  <w:lang w:eastAsia="ru-RU"/>
                </w:rPr>
                <w:t>гимнастику</w:t>
              </w:r>
            </w:hyperlink>
            <w:r w:rsidRPr="007D529A">
              <w:rPr>
                <w:rFonts w:ascii="Times New Roman" w:hAnsi="Times New Roman"/>
                <w:sz w:val="28"/>
                <w:szCs w:val="28"/>
                <w:lang w:eastAsia="ru-RU"/>
              </w:rPr>
              <w:t>, легкие оздоровительные пробежки, контрастный душ, самомассаж, а также полноценный активный отдых.</w:t>
            </w:r>
          </w:p>
        </w:tc>
      </w:tr>
      <w:tr w:rsidR="00543417" w:rsidRPr="007D529A" w:rsidTr="007D529A">
        <w:tc>
          <w:tcPr>
            <w:tcW w:w="1035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52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 14 до28 баллов</w:t>
            </w:r>
          </w:p>
        </w:tc>
        <w:tc>
          <w:tcPr>
            <w:tcW w:w="9738" w:type="dxa"/>
          </w:tcPr>
          <w:p w:rsidR="00543417" w:rsidRPr="007D529A" w:rsidRDefault="00543417" w:rsidP="007D529A">
            <w:pPr>
              <w:spacing w:after="0" w:line="20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529A">
              <w:rPr>
                <w:rFonts w:ascii="Times New Roman" w:hAnsi="Times New Roman"/>
                <w:sz w:val="28"/>
                <w:szCs w:val="28"/>
                <w:lang w:eastAsia="ru-RU"/>
              </w:rPr>
              <w:t>В вашем рационе превышено содержание вредных жиров. Вам следует доб</w:t>
            </w:r>
            <w:r w:rsidRPr="007D529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D529A">
              <w:rPr>
                <w:rFonts w:ascii="Times New Roman" w:hAnsi="Times New Roman"/>
                <w:sz w:val="28"/>
                <w:szCs w:val="28"/>
                <w:lang w:eastAsia="ru-RU"/>
              </w:rPr>
              <w:t>вить к питанию долю рыбных продуктов,  а также уменьшить количество с</w:t>
            </w:r>
            <w:r w:rsidRPr="007D529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D529A">
              <w:rPr>
                <w:rFonts w:ascii="Times New Roman" w:hAnsi="Times New Roman"/>
                <w:sz w:val="28"/>
                <w:szCs w:val="28"/>
                <w:lang w:eastAsia="ru-RU"/>
              </w:rPr>
              <w:t>лений и маринадов, заменив их листовой зеленью (салат, петрушка, укроп, кинза, базилик). Ваш вес несколько превышает норму и у вас начальная стадия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9" w:tgtFrame="_blank" w:tooltip="Как рассчитать степень ожирения?" w:history="1">
              <w:r w:rsidRPr="007D529A">
                <w:rPr>
                  <w:rFonts w:ascii="Times New Roman" w:hAnsi="Times New Roman"/>
                  <w:iCs/>
                  <w:sz w:val="28"/>
                  <w:szCs w:val="28"/>
                  <w:lang w:eastAsia="ru-RU"/>
                </w:rPr>
                <w:t>ожирения</w:t>
              </w:r>
            </w:hyperlink>
            <w:r w:rsidRPr="007D529A">
              <w:rPr>
                <w:rFonts w:ascii="Times New Roman" w:hAnsi="Times New Roman"/>
                <w:sz w:val="28"/>
                <w:szCs w:val="28"/>
                <w:lang w:eastAsia="ru-RU"/>
              </w:rPr>
              <w:t>. Необходимо начать заниматься своим здоровьем и питанием, а также начать делать гимнастику от ожирения.</w:t>
            </w:r>
          </w:p>
        </w:tc>
      </w:tr>
      <w:tr w:rsidR="00543417" w:rsidRPr="007D529A" w:rsidTr="007D529A">
        <w:trPr>
          <w:trHeight w:val="2757"/>
        </w:trPr>
        <w:tc>
          <w:tcPr>
            <w:tcW w:w="1035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52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 29 до42 баллов</w:t>
            </w:r>
          </w:p>
        </w:tc>
        <w:tc>
          <w:tcPr>
            <w:tcW w:w="9738" w:type="dxa"/>
          </w:tcPr>
          <w:p w:rsidR="00543417" w:rsidRPr="007D529A" w:rsidRDefault="00543417" w:rsidP="007D529A">
            <w:pPr>
              <w:spacing w:after="0" w:line="204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D529A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Вы употребляете слишком много вредных жиров и сладкого. Нужно резко уменьшить потребление сладостей и ввести в рацион питания больше свежих овощей и фруктов, морепродуктов, заменить хлеб высшего сорта на хлеб из м</w:t>
            </w:r>
            <w:r w:rsidRPr="007D529A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у</w:t>
            </w:r>
            <w:r w:rsidRPr="007D529A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ки грубого помола, лучше с отрубями. Необходимо начать питаться дробно, т.е. принимать пищу 5-6 раз в день, небольшими порциями. Рекомендуется перед едой кушать по 3 столовые свекольного жмыха (натертая на мелкой терке </w:t>
            </w:r>
            <w:hyperlink r:id="rId10" w:tgtFrame="_blank" w:tooltip="Свекольно-витаминный бальзам" w:history="1">
              <w:r w:rsidRPr="007D529A">
                <w:rPr>
                  <w:rFonts w:ascii="Times New Roman" w:hAnsi="Times New Roman"/>
                  <w:iCs/>
                  <w:spacing w:val="-2"/>
                  <w:sz w:val="28"/>
                  <w:szCs w:val="28"/>
                  <w:lang w:eastAsia="ru-RU"/>
                </w:rPr>
                <w:t>свекла</w:t>
              </w:r>
            </w:hyperlink>
            <w:r w:rsidRPr="007D529A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, из которой полностью выжат сок). Посетите диетолога для консульт</w:t>
            </w:r>
            <w:r w:rsidRPr="007D529A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а</w:t>
            </w:r>
            <w:r w:rsidRPr="007D529A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ции. Если такой возможности нет, Вам следует самостоятельно контролировать рацион и перейти на низкокалорийный режим питания. Также Вам нужна л</w:t>
            </w:r>
            <w:r w:rsidRPr="007D529A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е</w:t>
            </w:r>
            <w:r w:rsidRPr="007D529A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чебная гимнастика, так как обычная физкультура может вызвать осложнения.</w:t>
            </w:r>
          </w:p>
        </w:tc>
      </w:tr>
    </w:tbl>
    <w:p w:rsidR="00543417" w:rsidRDefault="00543417" w:rsidP="005E5494">
      <w:pPr>
        <w:spacing w:before="120" w:after="0" w:line="204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3" o:spid="_x0000_s1038" type="#_x0000_t67" style="position:absolute;left:0;text-align:left;margin-left:235.65pt;margin-top:4.8pt;width:66.75pt;height:11.25pt;z-index:2516480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" adj="10800" fillcolor="red" strokecolor="#c00000" strokeweight="2pt"/>
        </w:pict>
      </w:r>
    </w:p>
    <w:p w:rsidR="00543417" w:rsidRDefault="00543417" w:rsidP="005E5494">
      <w:pPr>
        <w:spacing w:before="120" w:after="0" w:line="204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оле 14" o:spid="_x0000_s1039" type="#_x0000_t202" style="position:absolute;left:0;text-align:left;margin-left:.15pt;margin-top:1.15pt;width:538.5pt;height:35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" strokecolor="#c0504d" strokeweight="2pt">
            <v:textbox>
              <w:txbxContent>
                <w:p w:rsidR="00543417" w:rsidRPr="005E5494" w:rsidRDefault="00543417" w:rsidP="005E549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E5494">
                    <w:rPr>
                      <w:rFonts w:ascii="Times New Roman" w:hAnsi="Times New Roman"/>
                      <w:b/>
                    </w:rPr>
                    <w:t>ЕСЛИ РИСК ОЖИРЕНИЯ У ВАС ВЫСОКИЙ ОБЯЗАТЕЛЬНО ПОСЧИТАЙТЕ ИНДЕКС МАССЫ ТЕЛА, РАЗДЕЛИВ МАССУ НА РОСТ В КВАДРАТЕ, И ОПРЕДЕЛИТЕ СТЕПЕНЬ ОЖИРЕНИЯ</w:t>
                  </w:r>
                  <w:r>
                    <w:rPr>
                      <w:rFonts w:ascii="Times New Roman" w:hAnsi="Times New Roman"/>
                      <w:b/>
                    </w:rPr>
                    <w:t>!</w:t>
                  </w:r>
                </w:p>
              </w:txbxContent>
            </v:textbox>
          </v:shape>
        </w:pict>
      </w:r>
    </w:p>
    <w:p w:rsidR="00543417" w:rsidRDefault="00543417" w:rsidP="005E5494">
      <w:pPr>
        <w:spacing w:before="120" w:after="0" w:line="204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8"/>
        <w:gridCol w:w="5495"/>
      </w:tblGrid>
      <w:tr w:rsidR="00543417" w:rsidRPr="007D529A" w:rsidTr="007D529A">
        <w:trPr>
          <w:trHeight w:val="409"/>
        </w:trPr>
        <w:tc>
          <w:tcPr>
            <w:tcW w:w="5278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529A">
              <w:rPr>
                <w:rFonts w:ascii="Times New Roman" w:hAnsi="Times New Roman"/>
                <w:b/>
                <w:bCs/>
                <w:sz w:val="28"/>
                <w:szCs w:val="28"/>
              </w:rPr>
              <w:t>Индекс массы тела (кг/м</w:t>
            </w:r>
            <w:r w:rsidRPr="007D529A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7D529A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495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529A">
              <w:rPr>
                <w:rFonts w:ascii="Times New Roman" w:hAnsi="Times New Roman"/>
                <w:b/>
                <w:bCs/>
                <w:sz w:val="28"/>
                <w:szCs w:val="28"/>
              </w:rPr>
              <w:t>Степень ожирения</w:t>
            </w:r>
          </w:p>
        </w:tc>
      </w:tr>
      <w:tr w:rsidR="00543417" w:rsidRPr="007D529A" w:rsidTr="007D529A">
        <w:tc>
          <w:tcPr>
            <w:tcW w:w="5278" w:type="dxa"/>
            <w:shd w:val="clear" w:color="auto" w:fill="E6EED5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529A">
              <w:rPr>
                <w:rFonts w:ascii="Times New Roman" w:hAnsi="Times New Roman"/>
                <w:b/>
                <w:bCs/>
                <w:sz w:val="28"/>
                <w:szCs w:val="28"/>
              </w:rPr>
              <w:t>Менее 18,5</w:t>
            </w:r>
          </w:p>
        </w:tc>
        <w:tc>
          <w:tcPr>
            <w:tcW w:w="5495" w:type="dxa"/>
            <w:shd w:val="clear" w:color="auto" w:fill="E6EED5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</w:rPr>
              <w:t>Недостаточная масса тела</w:t>
            </w:r>
          </w:p>
        </w:tc>
      </w:tr>
      <w:tr w:rsidR="00543417" w:rsidRPr="007D529A" w:rsidTr="007D529A">
        <w:tc>
          <w:tcPr>
            <w:tcW w:w="5278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529A">
              <w:rPr>
                <w:rFonts w:ascii="Times New Roman" w:hAnsi="Times New Roman"/>
                <w:b/>
                <w:bCs/>
                <w:sz w:val="28"/>
                <w:szCs w:val="28"/>
              </w:rPr>
              <w:t>18,5-24,9</w:t>
            </w:r>
          </w:p>
        </w:tc>
        <w:tc>
          <w:tcPr>
            <w:tcW w:w="5495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</w:tr>
      <w:tr w:rsidR="00543417" w:rsidRPr="007D529A" w:rsidTr="007D529A">
        <w:tc>
          <w:tcPr>
            <w:tcW w:w="5278" w:type="dxa"/>
            <w:shd w:val="clear" w:color="auto" w:fill="E6EED5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529A">
              <w:rPr>
                <w:rFonts w:ascii="Times New Roman" w:hAnsi="Times New Roman"/>
                <w:b/>
                <w:bCs/>
                <w:sz w:val="28"/>
                <w:szCs w:val="28"/>
              </w:rPr>
              <w:t>25-29,9</w:t>
            </w:r>
          </w:p>
        </w:tc>
        <w:tc>
          <w:tcPr>
            <w:tcW w:w="5495" w:type="dxa"/>
            <w:shd w:val="clear" w:color="auto" w:fill="E6EED5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</w:rPr>
              <w:t>Избыточная масса тела (предожирение)</w:t>
            </w:r>
          </w:p>
        </w:tc>
      </w:tr>
      <w:tr w:rsidR="00543417" w:rsidRPr="007D529A" w:rsidTr="007D529A">
        <w:tc>
          <w:tcPr>
            <w:tcW w:w="5278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529A">
              <w:rPr>
                <w:rFonts w:ascii="Times New Roman" w:hAnsi="Times New Roman"/>
                <w:b/>
                <w:bCs/>
                <w:sz w:val="28"/>
                <w:szCs w:val="28"/>
              </w:rPr>
              <w:t>30-34,9</w:t>
            </w:r>
          </w:p>
        </w:tc>
        <w:tc>
          <w:tcPr>
            <w:tcW w:w="5495" w:type="dxa"/>
            <w:vAlign w:val="center"/>
          </w:tcPr>
          <w:p w:rsidR="00543417" w:rsidRPr="007D529A" w:rsidRDefault="00543417" w:rsidP="007D529A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29A">
              <w:rPr>
                <w:rFonts w:ascii="Times New Roman" w:hAnsi="Times New Roman"/>
                <w:sz w:val="28"/>
                <w:szCs w:val="28"/>
              </w:rPr>
              <w:t xml:space="preserve">Ожирение </w:t>
            </w:r>
            <w:r w:rsidRPr="007D529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D529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543417" w:rsidRPr="007D529A" w:rsidTr="007D529A">
        <w:trPr>
          <w:trHeight w:val="271"/>
        </w:trPr>
        <w:tc>
          <w:tcPr>
            <w:tcW w:w="5278" w:type="dxa"/>
            <w:shd w:val="clear" w:color="auto" w:fill="E6EED5"/>
            <w:vAlign w:val="center"/>
          </w:tcPr>
          <w:p w:rsidR="00543417" w:rsidRPr="007D529A" w:rsidRDefault="00543417" w:rsidP="007D529A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529A">
              <w:rPr>
                <w:rFonts w:ascii="Times New Roman" w:hAnsi="Times New Roman"/>
                <w:b/>
                <w:bCs/>
                <w:sz w:val="28"/>
                <w:szCs w:val="28"/>
              </w:rPr>
              <w:t>35-39,9</w:t>
            </w:r>
          </w:p>
        </w:tc>
        <w:tc>
          <w:tcPr>
            <w:tcW w:w="5495" w:type="dxa"/>
            <w:shd w:val="clear" w:color="auto" w:fill="E6EED5"/>
            <w:vAlign w:val="center"/>
          </w:tcPr>
          <w:p w:rsidR="00543417" w:rsidRPr="007D529A" w:rsidRDefault="00543417" w:rsidP="007D529A">
            <w:pPr>
              <w:spacing w:after="0" w:line="228" w:lineRule="auto"/>
              <w:jc w:val="center"/>
              <w:rPr>
                <w:color w:val="76923C"/>
              </w:rPr>
            </w:pPr>
            <w:r w:rsidRPr="007D529A">
              <w:rPr>
                <w:rFonts w:ascii="Times New Roman" w:hAnsi="Times New Roman"/>
                <w:sz w:val="28"/>
                <w:szCs w:val="28"/>
              </w:rPr>
              <w:t xml:space="preserve">Ожирение </w:t>
            </w:r>
            <w:r w:rsidRPr="007D529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D529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543417" w:rsidRPr="007D529A" w:rsidTr="007D529A">
        <w:tc>
          <w:tcPr>
            <w:tcW w:w="5278" w:type="dxa"/>
            <w:vAlign w:val="center"/>
          </w:tcPr>
          <w:p w:rsidR="00543417" w:rsidRPr="007D529A" w:rsidRDefault="00543417" w:rsidP="007D529A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529A">
              <w:rPr>
                <w:rFonts w:ascii="Times New Roman" w:hAnsi="Times New Roman"/>
                <w:b/>
                <w:bCs/>
                <w:sz w:val="28"/>
                <w:szCs w:val="28"/>
              </w:rPr>
              <w:t>Более 40</w:t>
            </w:r>
          </w:p>
        </w:tc>
        <w:tc>
          <w:tcPr>
            <w:tcW w:w="5495" w:type="dxa"/>
            <w:vAlign w:val="center"/>
          </w:tcPr>
          <w:p w:rsidR="00543417" w:rsidRPr="007D529A" w:rsidRDefault="00543417" w:rsidP="007D529A">
            <w:pPr>
              <w:spacing w:after="0" w:line="228" w:lineRule="auto"/>
              <w:jc w:val="center"/>
              <w:rPr>
                <w:color w:val="76923C"/>
              </w:rPr>
            </w:pPr>
            <w:r w:rsidRPr="007D529A">
              <w:rPr>
                <w:rFonts w:ascii="Times New Roman" w:hAnsi="Times New Roman"/>
                <w:sz w:val="28"/>
                <w:szCs w:val="28"/>
              </w:rPr>
              <w:t xml:space="preserve">Ожирение </w:t>
            </w:r>
            <w:r w:rsidRPr="007D529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D529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</w:tbl>
    <w:p w:rsidR="00543417" w:rsidRDefault="00543417" w:rsidP="005E5494">
      <w:pPr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 id="Поле 17" o:spid="_x0000_s1040" type="#_x0000_t202" style="position:absolute;margin-left:.9pt;margin-top:14.05pt;width:536.25pt;height:21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" strokecolor="#c0504d" strokeweight="2pt">
            <v:textbox>
              <w:txbxContent>
                <w:p w:rsidR="00543417" w:rsidRPr="005E5494" w:rsidRDefault="00543417" w:rsidP="005E549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E5494">
                    <w:rPr>
                      <w:rFonts w:ascii="Times New Roman" w:hAnsi="Times New Roman"/>
                      <w:b/>
                    </w:rPr>
                    <w:t>ОБЯЗАТЕЛЬНО ОПРЕДЕЛИТЕ ТИП ОЖИРЕНИЯ</w:t>
                  </w:r>
                  <w:r>
                    <w:rPr>
                      <w:rFonts w:ascii="Times New Roman" w:hAnsi="Times New Roman"/>
                      <w:b/>
                    </w:rPr>
                    <w:t>, ИЗМЕРИВ ТАЛИЮ В ОБЛАСТИ ПУПКА!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Стрелка вниз 16" o:spid="_x0000_s1041" type="#_x0000_t67" style="position:absolute;margin-left:237.15pt;margin-top:2.05pt;width:55.5pt;height:8.25pt;z-index:2516510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" adj="10800" fillcolor="red" strokecolor="#c00000" strokeweight="2pt"/>
        </w:pict>
      </w:r>
    </w:p>
    <w:p w:rsidR="00543417" w:rsidRDefault="00543417" w:rsidP="005E5494">
      <w:pPr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 id="i-main-pic" o:spid="_x0000_s1042" type="#_x0000_t75" alt="Картинка 1 из 4206" href="http://www.rkdb.ru/images/zanyatie7" style="position:absolute;margin-left:137.4pt;margin-top:12.05pt;width:264pt;height:119.4pt;z-index:-251666432;visibility:visible" wrapcoords="-61 -136 -61 21600 21661 21600 21661 -136 -61 -136" o:button="t" stroked="t" strokecolor="#10253f">
            <v:fill o:detectmouseclick="t"/>
            <v:imagedata r:id="rId11" o:title=""/>
            <w10:wrap type="tight"/>
          </v:shape>
        </w:pict>
      </w:r>
      <w:r>
        <w:rPr>
          <w:noProof/>
          <w:lang w:eastAsia="ru-RU"/>
        </w:rPr>
        <w:pict>
          <v:shape id="Поле 19" o:spid="_x0000_s1043" type="#_x0000_t202" style="position:absolute;margin-left:405.9pt;margin-top:13.6pt;width:131.25pt;height:117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" fillcolor="window" strokeweight=".5pt">
            <v:textbox inset="1mm,1mm,1mm,1mm">
              <w:txbxContent>
                <w:p w:rsidR="00543417" w:rsidRPr="00603A3D" w:rsidRDefault="00543417" w:rsidP="00603A3D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03A3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Есл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и талия меньше </w:t>
                  </w:r>
                  <w:smartTag w:uri="urn:schemas-microsoft-com:office:smarttags" w:element="metricconverter">
                    <w:smartTagPr>
                      <w:attr w:name="ProductID" w:val="102 см"/>
                    </w:smartTagPr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102 см</w:t>
                    </w:r>
                  </w:smartTag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у мужчин и </w:t>
                  </w:r>
                  <w:smartTag w:uri="urn:schemas-microsoft-com:office:smarttags" w:element="metricconverter">
                    <w:smartTagPr>
                      <w:attr w:name="ProductID" w:val="88 см"/>
                    </w:smartTagPr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88 см</w:t>
                    </w:r>
                  </w:smartTag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603A3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 женщин, а жир в основном распределяется в области бедер и таза – ожирение по же</w:t>
                  </w:r>
                  <w:r w:rsidRPr="00603A3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</w:t>
                  </w:r>
                  <w:r w:rsidRPr="00603A3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скому типу «груша»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8" o:spid="_x0000_s1044" type="#_x0000_t202" style="position:absolute;margin-left:.9pt;margin-top:13.6pt;width:130.5pt;height:117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" strokeweight=".5pt">
            <v:textbox>
              <w:txbxContent>
                <w:p w:rsidR="00543417" w:rsidRDefault="00543417" w:rsidP="005E5494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5494">
                    <w:rPr>
                      <w:rFonts w:ascii="Times New Roman" w:hAnsi="Times New Roman"/>
                      <w:sz w:val="28"/>
                      <w:szCs w:val="28"/>
                    </w:rPr>
                    <w:t xml:space="preserve">Окружность талии более </w:t>
                  </w:r>
                  <w:smartTag w:uri="urn:schemas-microsoft-com:office:smarttags" w:element="metricconverter">
                    <w:smartTagPr>
                      <w:attr w:name="ProductID" w:val="1,8 литров"/>
                    </w:smartTagPr>
                    <w:r w:rsidRPr="005E5494">
                      <w:rPr>
                        <w:rFonts w:ascii="Times New Roman" w:hAnsi="Times New Roman"/>
                        <w:sz w:val="28"/>
                        <w:szCs w:val="28"/>
                      </w:rPr>
                      <w:t>102 см</w:t>
                    </w:r>
                  </w:smartTag>
                  <w:r w:rsidRPr="005E5494">
                    <w:rPr>
                      <w:rFonts w:ascii="Times New Roman" w:hAnsi="Times New Roman"/>
                      <w:sz w:val="28"/>
                      <w:szCs w:val="28"/>
                    </w:rPr>
                    <w:t xml:space="preserve"> у мужчин и </w:t>
                  </w:r>
                  <w:smartTag w:uri="urn:schemas-microsoft-com:office:smarttags" w:element="metricconverter">
                    <w:smartTagPr>
                      <w:attr w:name="ProductID" w:val="1,8 литров"/>
                    </w:smartTagPr>
                    <w:r w:rsidRPr="005E5494">
                      <w:rPr>
                        <w:rFonts w:ascii="Times New Roman" w:hAnsi="Times New Roman"/>
                        <w:sz w:val="28"/>
                        <w:szCs w:val="28"/>
                      </w:rPr>
                      <w:t>88 см</w:t>
                    </w:r>
                  </w:smartTag>
                  <w:r w:rsidRPr="005E5494">
                    <w:rPr>
                      <w:rFonts w:ascii="Times New Roman" w:hAnsi="Times New Roman"/>
                      <w:sz w:val="28"/>
                      <w:szCs w:val="28"/>
                    </w:rPr>
                    <w:t xml:space="preserve"> у женщин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- ожир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ние по мужскому типу </w:t>
                  </w:r>
                </w:p>
                <w:p w:rsidR="00543417" w:rsidRPr="005E5494" w:rsidRDefault="00543417" w:rsidP="005E5494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«яблоко»</w:t>
                  </w:r>
                </w:p>
              </w:txbxContent>
            </v:textbox>
          </v:shape>
        </w:pict>
      </w:r>
    </w:p>
    <w:p w:rsidR="00543417" w:rsidRDefault="00543417" w:rsidP="005E5494">
      <w:pPr>
        <w:rPr>
          <w:rFonts w:ascii="Times New Roman" w:hAnsi="Times New Roman"/>
          <w:sz w:val="32"/>
          <w:szCs w:val="32"/>
        </w:rPr>
      </w:pPr>
    </w:p>
    <w:p w:rsidR="00543417" w:rsidRDefault="00543417" w:rsidP="005E5494">
      <w:pPr>
        <w:rPr>
          <w:rFonts w:ascii="Times New Roman" w:hAnsi="Times New Roman"/>
          <w:sz w:val="32"/>
          <w:szCs w:val="32"/>
        </w:rPr>
      </w:pPr>
    </w:p>
    <w:p w:rsidR="00543417" w:rsidRDefault="00543417" w:rsidP="005E5494">
      <w:pPr>
        <w:rPr>
          <w:rFonts w:ascii="Times New Roman" w:hAnsi="Times New Roman"/>
          <w:sz w:val="32"/>
          <w:szCs w:val="32"/>
        </w:rPr>
      </w:pPr>
    </w:p>
    <w:p w:rsidR="00543417" w:rsidRDefault="00543417" w:rsidP="005E5494">
      <w:pPr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 id="Стрелка вниз 22" o:spid="_x0000_s1045" type="#_x0000_t67" style="position:absolute;margin-left:242.4pt;margin-top:9pt;width:55.5pt;height:8.2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" adj="10800" fillcolor="red" strokecolor="#c00000" strokeweight="2pt"/>
        </w:pict>
      </w:r>
      <w:r>
        <w:rPr>
          <w:noProof/>
          <w:lang w:eastAsia="ru-RU"/>
        </w:rPr>
        <w:pict>
          <v:shape id="Поле 20" o:spid="_x0000_s1046" type="#_x0000_t202" style="position:absolute;margin-left:.9pt;margin-top:20.35pt;width:536.25pt;height:4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" strokecolor="#c0504d" strokeweight="2pt">
            <v:textbox inset="1mm,1mm,1mm,1mm">
              <w:txbxContent>
                <w:p w:rsidR="00543417" w:rsidRPr="00517FD3" w:rsidRDefault="00543417" w:rsidP="00517FD3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7FD3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иск развития сопутствующих заболеваний (инсульты, инфаркты, сахарный диабет) </w:t>
                  </w:r>
                  <w:r w:rsidRPr="00517FD3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больше зависит от особенностей распределения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жира</w:t>
                  </w:r>
                  <w:r w:rsidRPr="00517FD3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, чем от степени.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Наиболее опасно </w:t>
                  </w:r>
                  <w:r w:rsidRPr="00517FD3">
                    <w:rPr>
                      <w:rFonts w:ascii="Times New Roman" w:hAnsi="Times New Roman"/>
                      <w:sz w:val="28"/>
                      <w:szCs w:val="28"/>
                    </w:rPr>
                    <w:t>ожирени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е по типу «яблоко», </w:t>
                  </w:r>
                  <w:r w:rsidRPr="00517FD3">
                    <w:rPr>
                      <w:rFonts w:ascii="Times New Roman" w:hAnsi="Times New Roman"/>
                      <w:sz w:val="28"/>
                      <w:szCs w:val="28"/>
                    </w:rPr>
                    <w:t>которое выражено в области живота и груди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543417" w:rsidRDefault="00543417" w:rsidP="005E5494">
      <w:pPr>
        <w:rPr>
          <w:rFonts w:ascii="Times New Roman" w:hAnsi="Times New Roman"/>
          <w:sz w:val="32"/>
          <w:szCs w:val="32"/>
        </w:rPr>
      </w:pPr>
    </w:p>
    <w:p w:rsidR="00543417" w:rsidRDefault="00543417" w:rsidP="005E5494">
      <w:pPr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 id="Поле 21" o:spid="_x0000_s1047" type="#_x0000_t202" style="position:absolute;margin-left:.9pt;margin-top:24pt;width:536.25pt;height:37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" strokecolor="#c0504d" strokeweight="2pt">
            <v:textbox inset="1mm,.5mm,1mm,.5mm">
              <w:txbxContent>
                <w:p w:rsidR="00543417" w:rsidRPr="00517FD3" w:rsidRDefault="00543417" w:rsidP="00517FD3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Также важно </w:t>
                  </w:r>
                  <w:r w:rsidRPr="00517FD3">
                    <w:rPr>
                      <w:rFonts w:ascii="Times New Roman" w:hAnsi="Times New Roman"/>
                      <w:sz w:val="32"/>
                      <w:szCs w:val="32"/>
                    </w:rPr>
                    <w:t>процент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ное </w:t>
                  </w:r>
                  <w:r w:rsidRPr="00517FD3">
                    <w:rPr>
                      <w:rFonts w:ascii="Times New Roman" w:hAnsi="Times New Roman"/>
                      <w:sz w:val="32"/>
                      <w:szCs w:val="32"/>
                    </w:rPr>
                    <w:t>количество жировой ткани и внутреннего жира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, в</w:t>
                  </w:r>
                  <w:r w:rsidRPr="00517FD3">
                    <w:rPr>
                      <w:rFonts w:ascii="Times New Roman" w:hAnsi="Times New Roman"/>
                      <w:sz w:val="32"/>
                      <w:szCs w:val="32"/>
                    </w:rPr>
                    <w:t>рач центра здоровья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может определить эти показатели: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Стрелка вниз 23" o:spid="_x0000_s1048" type="#_x0000_t67" style="position:absolute;margin-left:242.4pt;margin-top:11.15pt;width:55.5pt;height:8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" adj="10800" fillcolor="red" strokecolor="#c00000" strokeweight="2pt"/>
        </w:pict>
      </w:r>
    </w:p>
    <w:p w:rsidR="00543417" w:rsidRDefault="00543417" w:rsidP="005E5494">
      <w:pPr>
        <w:rPr>
          <w:rFonts w:ascii="Times New Roman" w:hAnsi="Times New Roman"/>
          <w:sz w:val="32"/>
          <w:szCs w:val="32"/>
        </w:rPr>
      </w:pPr>
    </w:p>
    <w:p w:rsidR="00543417" w:rsidRDefault="00543417" w:rsidP="005E5494">
      <w:pPr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 id="Поле 24" o:spid="_x0000_s1049" type="#_x0000_t202" style="position:absolute;margin-left:413.4pt;margin-top:8.2pt;width:123.75pt;height:6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" strokecolor="#4f81bd" strokeweight="2pt">
            <v:textbox>
              <w:txbxContent>
                <w:p w:rsidR="00543417" w:rsidRPr="00517FD3" w:rsidRDefault="00543417" w:rsidP="000C44B9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17FD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Показатель внутреннего жира не должен быть больше 12!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5" o:spid="_x0000_s1050" type="#_x0000_t202" style="position:absolute;margin-left:.9pt;margin-top:8.2pt;width:405pt;height:6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" strokecolor="#4f81bd" strokeweight="2pt">
            <v:textbox>
              <w:txbxContent>
                <w:p w:rsidR="00543417" w:rsidRPr="00517FD3" w:rsidRDefault="00543417" w:rsidP="00517FD3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517FD3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Процент жира в организме зависит от возраста</w:t>
                  </w:r>
                </w:p>
                <w:p w:rsidR="00543417" w:rsidRPr="00517FD3" w:rsidRDefault="00543417" w:rsidP="00517FD3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04" w:lineRule="auto"/>
                    <w:ind w:left="284" w:hanging="29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</w:t>
                  </w:r>
                  <w:r w:rsidRPr="00517FD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25 лет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: мужчины – </w:t>
                  </w:r>
                  <w:r w:rsidRPr="00517FD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14%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, женщины – </w:t>
                  </w:r>
                  <w:r w:rsidRPr="00517FD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26%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 массы тела;</w:t>
                  </w:r>
                </w:p>
                <w:p w:rsidR="00543417" w:rsidRPr="00517FD3" w:rsidRDefault="00543417" w:rsidP="00517FD3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04" w:lineRule="auto"/>
                    <w:ind w:left="284" w:hanging="29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 40</w:t>
                  </w:r>
                  <w:r w:rsidRPr="00517FD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лет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: мужчины –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22</w:t>
                  </w:r>
                  <w:r w:rsidRPr="00517FD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%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, женщины –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32</w:t>
                  </w:r>
                  <w:r w:rsidRPr="00517FD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%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 массы тела;</w:t>
                  </w:r>
                </w:p>
                <w:p w:rsidR="00543417" w:rsidRPr="00517FD3" w:rsidRDefault="00543417" w:rsidP="00517FD3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04" w:lineRule="auto"/>
                    <w:ind w:left="284" w:hanging="29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 55</w:t>
                  </w:r>
                  <w:r w:rsidRPr="00517FD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лет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: мужчины –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25</w:t>
                  </w:r>
                  <w:r w:rsidRPr="00517FD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%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, женщины –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38</w:t>
                  </w:r>
                  <w:r w:rsidRPr="00517FD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%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 массы тела;</w:t>
                  </w:r>
                </w:p>
                <w:p w:rsidR="00543417" w:rsidRPr="00517FD3" w:rsidRDefault="00543417" w:rsidP="00517FD3">
                  <w:pPr>
                    <w:spacing w:after="0" w:line="204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43417" w:rsidRDefault="00543417" w:rsidP="005E5494">
      <w:pPr>
        <w:rPr>
          <w:rFonts w:ascii="Times New Roman" w:hAnsi="Times New Roman"/>
          <w:sz w:val="32"/>
          <w:szCs w:val="32"/>
        </w:rPr>
      </w:pPr>
    </w:p>
    <w:p w:rsidR="00543417" w:rsidRDefault="00543417" w:rsidP="00517FD3">
      <w:pPr>
        <w:spacing w:after="0" w:line="204" w:lineRule="auto"/>
        <w:rPr>
          <w:rFonts w:ascii="Times New Roman" w:hAnsi="Times New Roman"/>
          <w:sz w:val="32"/>
          <w:szCs w:val="32"/>
        </w:rPr>
      </w:pPr>
    </w:p>
    <w:p w:rsidR="00543417" w:rsidRPr="00517FD3" w:rsidRDefault="00543417" w:rsidP="00517FD3">
      <w:pPr>
        <w:spacing w:after="60" w:line="204" w:lineRule="auto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w:pict>
          <v:shape id="Рисунок 27" o:spid="_x0000_s1051" type="#_x0000_t75" alt="http://www.faqs.org/photo-dict/photofiles/list/506/889bomb.jpg" href="http://www.faqs.org/photo-dict/photofiles/list/506/889bo" style="position:absolute;margin-left:456.9pt;margin-top:1.5pt;width:82.5pt;height:50.25pt;z-index:-251655168;visibility:visible" wrapcoords="-196 0 -196 21278 21600 21278 21600 0 -196 0" o:button="t">
            <v:fill o:detectmouseclick="t"/>
            <v:imagedata r:id="rId12" o:title=""/>
            <w10:wrap type="tight"/>
          </v:shape>
        </w:pict>
      </w:r>
      <w:r w:rsidRPr="00517FD3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«ОЖИРЕНИЕ - это бомба замедленного действия, которую следует обезвр</w:t>
      </w:r>
      <w:r w:rsidRPr="00517FD3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е</w:t>
      </w:r>
      <w:r w:rsidRPr="00517FD3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дить»</w:t>
      </w:r>
      <w:r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, при этом «не подорвавшись», так как оборотная сторона ожирения – анорексия (отказ от еды)!</w:t>
      </w:r>
    </w:p>
    <w:p w:rsidR="00543417" w:rsidRPr="00517FD3" w:rsidRDefault="00543417" w:rsidP="00517FD3">
      <w:pPr>
        <w:spacing w:after="0" w:line="204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Вы должны знать</w:t>
      </w:r>
      <w:r w:rsidRPr="00517FD3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, что у жира много полезных функций:</w:t>
      </w:r>
    </w:p>
    <w:p w:rsidR="00543417" w:rsidRPr="00517FD3" w:rsidRDefault="00543417" w:rsidP="00517FD3">
      <w:pPr>
        <w:pStyle w:val="ListParagraph"/>
        <w:numPr>
          <w:ilvl w:val="0"/>
          <w:numId w:val="8"/>
        </w:numPr>
        <w:spacing w:after="0" w:line="204" w:lineRule="auto"/>
        <w:ind w:left="284" w:hanging="29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7FD3">
        <w:rPr>
          <w:rFonts w:ascii="Times New Roman" w:hAnsi="Times New Roman"/>
          <w:color w:val="000000"/>
          <w:sz w:val="28"/>
          <w:szCs w:val="28"/>
          <w:lang w:eastAsia="ru-RU"/>
        </w:rPr>
        <w:t>Жиры накапливают энергию, необходимую для жизни.</w:t>
      </w:r>
    </w:p>
    <w:p w:rsidR="00543417" w:rsidRPr="00517FD3" w:rsidRDefault="00543417" w:rsidP="00517FD3">
      <w:pPr>
        <w:pStyle w:val="ListParagraph"/>
        <w:numPr>
          <w:ilvl w:val="0"/>
          <w:numId w:val="8"/>
        </w:numPr>
        <w:spacing w:after="0" w:line="204" w:lineRule="auto"/>
        <w:ind w:left="284" w:hanging="29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7FD3">
        <w:rPr>
          <w:rFonts w:ascii="Times New Roman" w:hAnsi="Times New Roman"/>
          <w:color w:val="000000"/>
          <w:sz w:val="28"/>
          <w:szCs w:val="28"/>
          <w:lang w:eastAsia="ru-RU"/>
        </w:rPr>
        <w:t>Жировая ткань сохраняет в организме тепло.</w:t>
      </w:r>
    </w:p>
    <w:p w:rsidR="00543417" w:rsidRPr="00517FD3" w:rsidRDefault="00543417" w:rsidP="00517FD3">
      <w:pPr>
        <w:pStyle w:val="ListParagraph"/>
        <w:numPr>
          <w:ilvl w:val="0"/>
          <w:numId w:val="8"/>
        </w:numPr>
        <w:spacing w:after="0" w:line="204" w:lineRule="auto"/>
        <w:ind w:left="284" w:hanging="29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7FD3">
        <w:rPr>
          <w:rFonts w:ascii="Times New Roman" w:hAnsi="Times New Roman"/>
          <w:color w:val="000000"/>
          <w:sz w:val="28"/>
          <w:szCs w:val="28"/>
          <w:lang w:eastAsia="ru-RU"/>
        </w:rPr>
        <w:t>Жировая ткань защищает от травмы и смягчает удары.</w:t>
      </w:r>
    </w:p>
    <w:p w:rsidR="00543417" w:rsidRPr="00517FD3" w:rsidRDefault="00543417" w:rsidP="00517FD3">
      <w:pPr>
        <w:pStyle w:val="ListParagraph"/>
        <w:numPr>
          <w:ilvl w:val="0"/>
          <w:numId w:val="8"/>
        </w:numPr>
        <w:spacing w:after="0" w:line="204" w:lineRule="auto"/>
        <w:ind w:left="284" w:hanging="29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7FD3">
        <w:rPr>
          <w:rFonts w:ascii="Times New Roman" w:hAnsi="Times New Roman"/>
          <w:color w:val="000000"/>
          <w:sz w:val="28"/>
          <w:szCs w:val="28"/>
          <w:lang w:eastAsia="ru-RU"/>
        </w:rPr>
        <w:t>Жиры участвуют в образовании гормонов и других биологически актив</w:t>
      </w:r>
      <w:r w:rsidRPr="00517FD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ных веществ.</w:t>
      </w:r>
    </w:p>
    <w:p w:rsidR="00543417" w:rsidRPr="00517FD3" w:rsidRDefault="00543417" w:rsidP="00517FD3">
      <w:pPr>
        <w:pStyle w:val="ListParagraph"/>
        <w:numPr>
          <w:ilvl w:val="0"/>
          <w:numId w:val="8"/>
        </w:numPr>
        <w:spacing w:after="0" w:line="204" w:lineRule="auto"/>
        <w:ind w:left="284" w:hanging="29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7FD3">
        <w:rPr>
          <w:rFonts w:ascii="Times New Roman" w:hAnsi="Times New Roman"/>
          <w:color w:val="000000"/>
          <w:sz w:val="28"/>
          <w:szCs w:val="28"/>
          <w:lang w:eastAsia="ru-RU"/>
        </w:rPr>
        <w:t>Ряд жизненно важных витаминов, в основном жирорастворимых А, Д, Е, К поступает в организм или образуется при обязательном участии жиров.</w:t>
      </w:r>
    </w:p>
    <w:p w:rsidR="00543417" w:rsidRPr="00517FD3" w:rsidRDefault="00543417" w:rsidP="00517FD3">
      <w:pPr>
        <w:pStyle w:val="ListParagraph"/>
        <w:numPr>
          <w:ilvl w:val="0"/>
          <w:numId w:val="8"/>
        </w:numPr>
        <w:spacing w:after="0" w:line="204" w:lineRule="auto"/>
        <w:ind w:left="284" w:hanging="294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517FD3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Жиры входят в состав клеточных мембран, которые защищают клетки от повреждений.</w:t>
      </w: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Необходимо понимать почему</w:t>
      </w:r>
      <w:r w:rsidRPr="00465F36">
        <w:rPr>
          <w:rFonts w:ascii="Times New Roman" w:hAnsi="Times New Roman"/>
          <w:b/>
          <w:sz w:val="32"/>
          <w:szCs w:val="32"/>
          <w:u w:val="single"/>
        </w:rPr>
        <w:t xml:space="preserve"> полезный жир становится вредным?</w:t>
      </w: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  <w:lang w:eastAsia="ru-RU"/>
        </w:rPr>
        <w:pict>
          <v:shape id="Поле 26" o:spid="_x0000_s1052" type="#_x0000_t202" style="position:absolute;margin-left:.9pt;margin-top:7.9pt;width:536.25pt;height:126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" strokecolor="#c0504d" strokeweight="2pt">
            <v:textbox inset="1mm,.5mm,1mm,.5mm">
              <w:txbxContent>
                <w:p w:rsidR="00543417" w:rsidRPr="00465F36" w:rsidRDefault="00543417" w:rsidP="001B2B9F">
                  <w:pPr>
                    <w:pStyle w:val="ListParagraph"/>
                    <w:numPr>
                      <w:ilvl w:val="0"/>
                      <w:numId w:val="9"/>
                    </w:numPr>
                    <w:spacing w:before="40" w:after="60" w:line="204" w:lineRule="auto"/>
                    <w:ind w:left="284" w:hanging="284"/>
                    <w:contextualSpacing w:val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5F36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Жиры должны составлять 30% суточной калорийности, в экономически развитых странах эта цифра равна 40-60%. Жиры улучшают вкус продуктов и блюд. В отличие от углеводов, во время еды они не приносят чувства насыщения, поэтому их погл</w:t>
                  </w:r>
                  <w:r w:rsidRPr="00465F36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 w:rsidRPr="00465F36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щение труднее контролировать и происходит интенсивный набор веса. </w:t>
                  </w:r>
                </w:p>
                <w:p w:rsidR="00543417" w:rsidRPr="00465F36" w:rsidRDefault="00543417" w:rsidP="001B2B9F">
                  <w:pPr>
                    <w:pStyle w:val="ListParagraph"/>
                    <w:numPr>
                      <w:ilvl w:val="0"/>
                      <w:numId w:val="9"/>
                    </w:numPr>
                    <w:spacing w:before="40" w:after="40" w:line="240" w:lineRule="auto"/>
                    <w:ind w:left="284" w:hanging="28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 процессе еды человек ориентируется не на калорийность пищи, а на ее объем. </w:t>
                  </w:r>
                  <w:r w:rsidRPr="00465F36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r w:rsidRPr="00465F36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и</w:t>
                  </w:r>
                  <w:r w:rsidRPr="00465F36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ща, богатая жирами, значительно меньше по объему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 w:rsidRPr="00465F36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чем содержащая углеводы. Следовательно, при питании жирной пищей чувство насыщения приходит позже и человек переедает. </w:t>
                  </w:r>
                </w:p>
                <w:p w:rsidR="00543417" w:rsidRPr="00465F36" w:rsidRDefault="0054341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Энергия в организм поступает только с пищей, поэтому чтобы похудеть, Вам нужно начать с умеренно гипокалорийной диеты, для этого важно:</w:t>
      </w: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  <w:lang w:eastAsia="ru-RU"/>
        </w:rPr>
        <w:pict>
          <v:shape id="Поле 31" o:spid="_x0000_s1053" type="#_x0000_t202" style="position:absolute;margin-left:3.9pt;margin-top:6.35pt;width:534pt;height:35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" strokecolor="#9bbb59" strokeweight="2pt">
            <v:textbox>
              <w:txbxContent>
                <w:p w:rsidR="00543417" w:rsidRPr="00D84AA0" w:rsidRDefault="00543417" w:rsidP="00D84AA0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84A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РАССЧИТАТЬ ВЕЛИЧИНУ ОСНОВНОГО ОБМЕНА, НЕОБХОДИМОГО ДЛЯ ПОДЕРЖ</w:t>
                  </w:r>
                  <w:r w:rsidRPr="00D84A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</w:t>
                  </w:r>
                  <w:r w:rsidRPr="00D84A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НИЯ ЖИЗНЕДЕЯТЕЛЬНОСТИ И ПИЩЕВАРЕНИЯ.</w:t>
                  </w:r>
                </w:p>
              </w:txbxContent>
            </v:textbox>
          </v:shape>
        </w:pict>
      </w: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  <w:lang w:eastAsia="ru-RU"/>
        </w:rPr>
        <w:pict>
          <v:shape id="Поле 33" o:spid="_x0000_s1054" type="#_x0000_t202" style="position:absolute;margin-left:3.9pt;margin-top:14.1pt;width:267.75pt;height:108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" strokeweight=".5pt">
            <v:textbox>
              <w:txbxContent>
                <w:p w:rsidR="00543417" w:rsidRDefault="00543417" w:rsidP="00D84AA0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84AA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ЖЕНЩИНЫ</w:t>
                  </w:r>
                </w:p>
                <w:p w:rsidR="00543417" w:rsidRPr="00D84AA0" w:rsidRDefault="00543417" w:rsidP="00D84AA0">
                  <w:pPr>
                    <w:spacing w:after="0" w:line="204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84AA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18-30 лет:</w:t>
                  </w:r>
                </w:p>
                <w:p w:rsidR="00543417" w:rsidRDefault="00543417" w:rsidP="00D84AA0">
                  <w:pPr>
                    <w:spacing w:after="0" w:line="204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4AA0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0,0621*масса тела (кг) + 2,0357)*240</w:t>
                  </w:r>
                </w:p>
                <w:p w:rsidR="00543417" w:rsidRPr="00D84AA0" w:rsidRDefault="00543417" w:rsidP="00D84AA0">
                  <w:pPr>
                    <w:spacing w:after="0" w:line="204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84AA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31-60 лет:</w:t>
                  </w:r>
                </w:p>
                <w:p w:rsidR="00543417" w:rsidRDefault="00543417" w:rsidP="00D84AA0">
                  <w:pPr>
                    <w:spacing w:after="0" w:line="204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4AA0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0,0342*масса тела (кг) + 3,5377)*240</w:t>
                  </w:r>
                </w:p>
                <w:p w:rsidR="00543417" w:rsidRPr="00D84AA0" w:rsidRDefault="00543417" w:rsidP="00D84AA0">
                  <w:pPr>
                    <w:spacing w:after="0" w:line="204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84AA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старше 60 лет:</w:t>
                  </w:r>
                </w:p>
                <w:p w:rsidR="00543417" w:rsidRDefault="00543417" w:rsidP="00D84AA0">
                  <w:pPr>
                    <w:spacing w:after="0" w:line="204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4AA0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0,0377*масса тела (кг) + 2,7545)*240</w:t>
                  </w:r>
                </w:p>
                <w:p w:rsidR="00543417" w:rsidRPr="00D84AA0" w:rsidRDefault="00543417" w:rsidP="00D84AA0">
                  <w:pPr>
                    <w:spacing w:after="0" w:line="204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4" o:spid="_x0000_s1055" type="#_x0000_t202" style="position:absolute;margin-left:277.65pt;margin-top:14.1pt;width:260.25pt;height:108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" strokeweight=".5pt">
            <v:textbox>
              <w:txbxContent>
                <w:p w:rsidR="00543417" w:rsidRDefault="00543417" w:rsidP="00D84AA0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84AA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МУЖЧИНЫ</w:t>
                  </w:r>
                </w:p>
                <w:p w:rsidR="00543417" w:rsidRPr="00D84AA0" w:rsidRDefault="00543417" w:rsidP="00D84AA0">
                  <w:pPr>
                    <w:spacing w:after="0" w:line="204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84AA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18-30 лет:</w:t>
                  </w:r>
                </w:p>
                <w:p w:rsidR="00543417" w:rsidRDefault="00543417" w:rsidP="00D84AA0">
                  <w:pPr>
                    <w:spacing w:after="0" w:line="204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4AA0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0,0630*масса тела (кг) + 2,8957)*240</w:t>
                  </w:r>
                </w:p>
                <w:p w:rsidR="00543417" w:rsidRPr="00D84AA0" w:rsidRDefault="00543417" w:rsidP="00D84AA0">
                  <w:pPr>
                    <w:spacing w:after="0" w:line="204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84AA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31-60 лет:</w:t>
                  </w:r>
                </w:p>
                <w:p w:rsidR="00543417" w:rsidRDefault="00543417" w:rsidP="00D84AA0">
                  <w:pPr>
                    <w:spacing w:after="0" w:line="204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4AA0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0,0484*масса тела (кг) + 3,6534)*240</w:t>
                  </w:r>
                </w:p>
                <w:p w:rsidR="00543417" w:rsidRPr="00D84AA0" w:rsidRDefault="00543417" w:rsidP="00D84AA0">
                  <w:pPr>
                    <w:spacing w:after="0" w:line="204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84AA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старше 60 лет:</w:t>
                  </w:r>
                </w:p>
                <w:p w:rsidR="00543417" w:rsidRDefault="00543417" w:rsidP="00D84AA0">
                  <w:pPr>
                    <w:spacing w:after="0" w:line="204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4AA0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0,0491*масса тела (кг) + 2,4587)*240</w:t>
                  </w:r>
                </w:p>
                <w:p w:rsidR="00543417" w:rsidRPr="00D84AA0" w:rsidRDefault="00543417" w:rsidP="00D84AA0">
                  <w:pPr>
                    <w:spacing w:after="0" w:line="204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  <w:lang w:eastAsia="ru-RU"/>
        </w:rPr>
        <w:pict>
          <v:shape id="Стрелка вниз 37" o:spid="_x0000_s1056" type="#_x0000_t67" style="position:absolute;margin-left:243.15pt;margin-top:15.5pt;width:58.5pt;height:8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" adj="10800" fillcolor="red" strokecolor="#c00000" strokeweight="2pt"/>
        </w:pict>
      </w: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  <w:lang w:eastAsia="ru-RU"/>
        </w:rPr>
        <w:pict>
          <v:shape id="Поле 36" o:spid="_x0000_s1057" type="#_x0000_t202" style="position:absolute;margin-left:6.15pt;margin-top:13.35pt;width:534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" strokecolor="#9bbb59" strokeweight="2pt">
            <v:textbox>
              <w:txbxContent>
                <w:p w:rsidR="00543417" w:rsidRPr="00400DF3" w:rsidRDefault="00543417" w:rsidP="000C44B9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 w:rsidRPr="00400DF3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Полученное число _________ умножьте на 1,3 (для обеспечения физической нагрузки)</w:t>
                  </w:r>
                </w:p>
              </w:txbxContent>
            </v:textbox>
          </v:shape>
        </w:pict>
      </w: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  <w:lang w:eastAsia="ru-RU"/>
        </w:rPr>
        <w:pict>
          <v:shape id="Стрелка вниз 38" o:spid="_x0000_s1058" type="#_x0000_t67" style="position:absolute;margin-left:246.15pt;margin-top:8.35pt;width:58.5pt;height:8.2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" adj="10800" fillcolor="red" strokecolor="#c00000" strokeweight="2pt"/>
        </w:pict>
      </w: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  <w:lang w:eastAsia="ru-RU"/>
        </w:rPr>
        <w:pict>
          <v:shape id="Поле 39" o:spid="_x0000_s1059" type="#_x0000_t202" style="position:absolute;margin-left:3.9pt;margin-top:1.7pt;width:534pt;height:38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" strokecolor="#9bbb59" strokeweight="2pt">
            <v:textbox>
              <w:txbxContent>
                <w:p w:rsidR="00543417" w:rsidRPr="00576C62" w:rsidRDefault="00543417" w:rsidP="00400DF3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576C62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 xml:space="preserve">От полученного числа отнимите 600 ккал, ИТОГО Ваш </w:t>
                  </w:r>
                  <w:r w:rsidRPr="00576C62">
                    <w:rPr>
                      <w:rFonts w:ascii="Times New Roman" w:hAnsi="Times New Roman"/>
                      <w:b/>
                      <w:i/>
                      <w:spacing w:val="-6"/>
                      <w:sz w:val="28"/>
                      <w:szCs w:val="28"/>
                    </w:rPr>
                    <w:t>суточный рацион</w:t>
                  </w:r>
                  <w:r w:rsidRPr="00576C62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 xml:space="preserve"> _______ ккал</w:t>
                  </w:r>
                </w:p>
                <w:p w:rsidR="00543417" w:rsidRPr="005B4346" w:rsidRDefault="00543417" w:rsidP="00400DF3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(при таком дефиците Вы  потеряете около </w:t>
                  </w:r>
                  <w:smartTag w:uri="urn:schemas-microsoft-com:office:smarttags" w:element="metricconverter">
                    <w:smartTagPr>
                      <w:attr w:name="ProductID" w:val="1,8 литров"/>
                    </w:smartTag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80 г</w:t>
                    </w:r>
                  </w:smartTag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жира в сутки и </w:t>
                  </w:r>
                  <w:smartTag w:uri="urn:schemas-microsoft-com:office:smarttags" w:element="metricconverter">
                    <w:smartTagPr>
                      <w:attr w:name="ProductID" w:val="1,8 литров"/>
                    </w:smartTag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2,4 кг</w:t>
                    </w:r>
                  </w:smartTag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в месяц).</w:t>
                  </w:r>
                </w:p>
              </w:txbxContent>
            </v:textbox>
          </v:shape>
        </w:pict>
      </w: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  <w:lang w:eastAsia="ru-RU"/>
        </w:rPr>
        <w:pict>
          <v:shape id="Стрелка вниз 40" o:spid="_x0000_s1060" type="#_x0000_t67" style="position:absolute;margin-left:246.15pt;margin-top:4.2pt;width:58.5pt;height:8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" adj="10800" fillcolor="red" strokecolor="#c00000" strokeweight="2pt"/>
        </w:pict>
      </w:r>
      <w:r>
        <w:rPr>
          <w:noProof/>
          <w:lang w:eastAsia="ru-RU"/>
        </w:rPr>
        <w:pict>
          <v:shape id="Поле 42" o:spid="_x0000_s1061" type="#_x0000_t202" style="position:absolute;margin-left:3.9pt;margin-top:16.95pt;width:534pt;height:76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" strokecolor="#9bbb59" strokeweight="2pt">
            <v:textbox>
              <w:txbxContent>
                <w:p w:rsidR="00543417" w:rsidRPr="00576C62" w:rsidRDefault="00543417" w:rsidP="00FB648C">
                  <w:pPr>
                    <w:spacing w:after="40" w:line="204" w:lineRule="auto"/>
                    <w:jc w:val="center"/>
                    <w:rPr>
                      <w:rFonts w:ascii="Times New Roman" w:hAnsi="Times New Roman"/>
                      <w:b/>
                      <w:spacing w:val="-4"/>
                      <w:sz w:val="28"/>
                      <w:szCs w:val="28"/>
                    </w:rPr>
                  </w:pPr>
                  <w:r w:rsidRPr="00576C62">
                    <w:rPr>
                      <w:rFonts w:ascii="Times New Roman" w:hAnsi="Times New Roman"/>
                      <w:b/>
                      <w:spacing w:val="-4"/>
                      <w:sz w:val="28"/>
                      <w:szCs w:val="28"/>
                    </w:rPr>
                    <w:t>Данную диету Вы должны соблюдать в течение месяца, потом вновь рассчитайте гипокалорийную диету, подставляя в формулу новую (уменьшенную массу тела).</w:t>
                  </w:r>
                </w:p>
                <w:p w:rsidR="00543417" w:rsidRPr="00FB648C" w:rsidRDefault="00543417" w:rsidP="00FB648C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B648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Очень низкокалорийные диеты лучше не использовать, так как они вызывают множество побочных эффектов, а сброшенные килограммы быстро восстана</w:t>
                  </w:r>
                  <w:r w:rsidRPr="00FB648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</w:t>
                  </w:r>
                  <w:r w:rsidRPr="00FB648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ливаются – ЭФФЕКТ «ВАНЬКИ-ВСТАНЬКИ»</w:t>
                  </w:r>
                </w:p>
              </w:txbxContent>
            </v:textbox>
          </v:shape>
        </w:pict>
      </w: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  <w:lang w:eastAsia="ru-RU"/>
        </w:rPr>
        <w:pict>
          <v:shape id="Поле 43" o:spid="_x0000_s1062" type="#_x0000_t202" style="position:absolute;margin-left:3.9pt;margin-top:13pt;width:536.25pt;height:6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" strokecolor="#9bbb59" strokeweight="2pt">
            <v:textbox>
              <w:txbxContent>
                <w:p w:rsidR="00543417" w:rsidRDefault="00543417" w:rsidP="005541C5">
                  <w:pPr>
                    <w:spacing w:after="0" w:line="204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граммах рассчитайте сколько Вам нужно в сутки белков, жиров, углеводов:</w:t>
                  </w:r>
                </w:p>
                <w:p w:rsidR="00543417" w:rsidRDefault="00543417" w:rsidP="000C44B9">
                  <w:pPr>
                    <w:spacing w:before="20" w:after="20" w:line="204" w:lineRule="auto"/>
                    <w:jc w:val="both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576C62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Белки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= (</w:t>
                  </w:r>
                  <w:r w:rsidRPr="00576C62">
                    <w:rPr>
                      <w:rFonts w:ascii="Times New Roman" w:hAnsi="Times New Roman"/>
                      <w:b/>
                      <w:i/>
                      <w:spacing w:val="-6"/>
                      <w:sz w:val="28"/>
                      <w:szCs w:val="28"/>
                    </w:rPr>
                    <w:t>суточный рацион</w:t>
                  </w:r>
                  <w:r w:rsidRPr="00576C62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 xml:space="preserve"> _______ ккал</w:t>
                  </w:r>
                  <w:r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 xml:space="preserve"> * 0,19)/4,1 = _________ грамм;</w:t>
                  </w:r>
                </w:p>
                <w:p w:rsidR="00543417" w:rsidRDefault="00543417" w:rsidP="00576C62">
                  <w:pPr>
                    <w:spacing w:before="20" w:after="20" w:line="204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576C62">
                    <w:rPr>
                      <w:rFonts w:ascii="Times New Roman" w:hAnsi="Times New Roman"/>
                      <w:b/>
                      <w:spacing w:val="-6"/>
                      <w:sz w:val="28"/>
                      <w:szCs w:val="28"/>
                      <w:u w:val="single"/>
                    </w:rPr>
                    <w:t>Жиры</w:t>
                  </w:r>
                  <w:r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 xml:space="preserve"> =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 w:rsidRPr="00576C62">
                    <w:rPr>
                      <w:rFonts w:ascii="Times New Roman" w:hAnsi="Times New Roman"/>
                      <w:b/>
                      <w:i/>
                      <w:spacing w:val="-6"/>
                      <w:sz w:val="28"/>
                      <w:szCs w:val="28"/>
                    </w:rPr>
                    <w:t>суточный рацион</w:t>
                  </w:r>
                  <w:r w:rsidRPr="00576C62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 xml:space="preserve"> _______ ккал</w:t>
                  </w:r>
                  <w:r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 xml:space="preserve"> * 0,26)/9 = _________ грамм;</w:t>
                  </w:r>
                </w:p>
                <w:p w:rsidR="00543417" w:rsidRDefault="00543417" w:rsidP="00576C62">
                  <w:pPr>
                    <w:spacing w:before="20" w:after="20" w:line="204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576C62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Углеводы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= (</w:t>
                  </w:r>
                  <w:r w:rsidRPr="00576C62">
                    <w:rPr>
                      <w:rFonts w:ascii="Times New Roman" w:hAnsi="Times New Roman"/>
                      <w:b/>
                      <w:i/>
                      <w:spacing w:val="-6"/>
                      <w:sz w:val="28"/>
                      <w:szCs w:val="28"/>
                    </w:rPr>
                    <w:t>суточный рацион</w:t>
                  </w:r>
                  <w:r w:rsidRPr="00576C62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 xml:space="preserve"> _______ ккал</w:t>
                  </w:r>
                  <w:r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 xml:space="preserve"> * 0,55)/4,1 = _________ грамм;</w:t>
                  </w:r>
                </w:p>
                <w:p w:rsidR="00543417" w:rsidRPr="005541C5" w:rsidRDefault="00543417" w:rsidP="005541C5">
                  <w:pPr>
                    <w:spacing w:after="0" w:line="204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Рисунок 44" o:spid="_x0000_s1063" type="#_x0000_t75" style="position:absolute;margin-left:238.65pt;margin-top:2.05pt;width:74.9pt;height:11.05pt;z-index:-251641856;visibility:visible" wrapcoords="5832 0 0 7200 216 11520 8856 18720 12528 18720 21168 11520 21384 7200 15552 0 5832 0">
            <v:imagedata r:id="rId13" o:title=""/>
            <w10:wrap type="tight"/>
          </v:shape>
        </w:pict>
      </w: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  <w:lang w:eastAsia="ru-RU"/>
        </w:rPr>
        <w:pict>
          <v:shape id="Рисунок 32" o:spid="_x0000_s1064" type="#_x0000_t75" style="position:absolute;margin-left:3.9pt;margin-top:12.65pt;width:168pt;height:116.25pt;z-index:-251652096;visibility:visible" wrapcoords="-96 -139 -96 21600 21696 21600 21696 -139 -96 -139" stroked="t" strokecolor="#4f81bd">
            <v:imagedata r:id="rId14" o:title=""/>
            <w10:wrap type="tight"/>
          </v:shape>
        </w:pict>
      </w:r>
      <w:r>
        <w:rPr>
          <w:noProof/>
          <w:lang w:eastAsia="ru-RU"/>
        </w:rPr>
        <w:pict>
          <v:shape id="Поле 45" o:spid="_x0000_s1065" type="#_x0000_t202" style="position:absolute;margin-left:-3pt;margin-top:12.7pt;width:5in;height:116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" strokecolor="#4f81bd" strokeweight="2pt">
            <v:textbox inset="1mm,.5mm,1mm,.5mm">
              <w:txbxContent>
                <w:p w:rsidR="00543417" w:rsidRDefault="00543417" w:rsidP="00924097">
                  <w:pPr>
                    <w:spacing w:after="0" w:line="204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92409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ТАКЖЕ ВАЖНО:</w:t>
                  </w:r>
                </w:p>
                <w:p w:rsidR="00543417" w:rsidRDefault="00543417" w:rsidP="000C44B9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04" w:lineRule="auto"/>
                    <w:ind w:left="284" w:hanging="284"/>
                    <w:jc w:val="both"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д</w:t>
                  </w:r>
                  <w:r w:rsidRPr="00C318EB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робное питание небольшими порциями 4-5 раз в день</w:t>
                  </w:r>
                  <w:r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;</w:t>
                  </w:r>
                </w:p>
                <w:p w:rsidR="00543417" w:rsidRDefault="00543417" w:rsidP="000C44B9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04" w:lineRule="auto"/>
                    <w:ind w:left="284" w:hanging="284"/>
                    <w:jc w:val="both"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медленно пережевывать пищу;</w:t>
                  </w:r>
                </w:p>
                <w:p w:rsidR="00543417" w:rsidRDefault="00543417" w:rsidP="000C44B9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04" w:lineRule="auto"/>
                    <w:ind w:left="284" w:hanging="284"/>
                    <w:jc w:val="both"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ограничить поваренную соль до 3-</w:t>
                  </w:r>
                  <w:smartTag w:uri="urn:schemas-microsoft-com:office:smarttags" w:element="metricconverter">
                    <w:smartTagPr>
                      <w:attr w:name="ProductID" w:val="1,8 литров"/>
                    </w:smartTagPr>
                    <w:r>
                      <w:rPr>
                        <w:rFonts w:ascii="Times New Roman" w:hAnsi="Times New Roman"/>
                        <w:spacing w:val="-4"/>
                        <w:sz w:val="28"/>
                        <w:szCs w:val="28"/>
                      </w:rPr>
                      <w:t>5 г</w:t>
                    </w:r>
                  </w:smartTag>
                  <w:r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 xml:space="preserve"> в течение дня;</w:t>
                  </w:r>
                </w:p>
                <w:p w:rsidR="00543417" w:rsidRDefault="00543417" w:rsidP="000C44B9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04" w:lineRule="auto"/>
                    <w:ind w:left="284" w:hanging="284"/>
                    <w:jc w:val="both"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 xml:space="preserve">пить воду - не менее </w:t>
                  </w:r>
                  <w:smartTag w:uri="urn:schemas-microsoft-com:office:smarttags" w:element="metricconverter">
                    <w:smartTagPr>
                      <w:attr w:name="ProductID" w:val="1,8 литров"/>
                    </w:smartTagPr>
                    <w:r>
                      <w:rPr>
                        <w:rFonts w:ascii="Times New Roman" w:hAnsi="Times New Roman"/>
                        <w:spacing w:val="-4"/>
                        <w:sz w:val="28"/>
                        <w:szCs w:val="28"/>
                      </w:rPr>
                      <w:t>1,8 литров</w:t>
                    </w:r>
                  </w:smartTag>
                  <w:r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 xml:space="preserve"> в сутки, если нет прот</w:t>
                  </w:r>
                  <w:r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вопоказаний (вода заполняет желудок, уменьшая голод);</w:t>
                  </w:r>
                </w:p>
                <w:p w:rsidR="00543417" w:rsidRPr="00C318EB" w:rsidRDefault="00543417" w:rsidP="000C44B9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04" w:lineRule="auto"/>
                    <w:ind w:left="284" w:hanging="284"/>
                    <w:jc w:val="both"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употреблять продукты с высоким содержанием пищевых волокон и пектинов (отруби, ягоды, овощи).</w:t>
                  </w:r>
                </w:p>
              </w:txbxContent>
            </v:textbox>
          </v:shape>
        </w:pict>
      </w: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  <w:lang w:eastAsia="ru-RU"/>
        </w:rPr>
        <w:pict>
          <v:shape id="Поле 48" o:spid="_x0000_s1066" type="#_x0000_t202" style="position:absolute;margin-left:3.9pt;margin-top:5.15pt;width:388.5pt;height:135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" strokeweight=".5pt">
            <v:textbox>
              <w:txbxContent>
                <w:p w:rsidR="00543417" w:rsidRDefault="00543417" w:rsidP="0019238C">
                  <w:pPr>
                    <w:pStyle w:val="ListParagraph"/>
                    <w:numPr>
                      <w:ilvl w:val="0"/>
                      <w:numId w:val="11"/>
                    </w:numPr>
                    <w:spacing w:before="40" w:after="40" w:line="204" w:lineRule="auto"/>
                    <w:ind w:left="284" w:hanging="284"/>
                    <w:contextualSpacing w:val="0"/>
                    <w:jc w:val="both"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 w:rsidRPr="00317679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При низкой физической активности снижается способность к окислению жиров. Энергопотребление людей, ведущих м</w:t>
                  </w:r>
                  <w:r w:rsidRPr="00317679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а</w:t>
                  </w:r>
                  <w:r w:rsidRPr="00317679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лоактивный образ жизни, даже при нормальном питании, значительно снижен</w:t>
                  </w:r>
                  <w:r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о</w:t>
                  </w:r>
                  <w:r w:rsidRPr="00317679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.</w:t>
                  </w:r>
                </w:p>
                <w:p w:rsidR="00543417" w:rsidRDefault="00543417" w:rsidP="0019238C">
                  <w:pPr>
                    <w:pStyle w:val="ListParagraph"/>
                    <w:numPr>
                      <w:ilvl w:val="0"/>
                      <w:numId w:val="11"/>
                    </w:numPr>
                    <w:spacing w:before="40" w:after="40" w:line="204" w:lineRule="auto"/>
                    <w:ind w:left="284" w:hanging="284"/>
                    <w:contextualSpacing w:val="0"/>
                    <w:jc w:val="both"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При избыточной масс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е тела необходимы аэробные нагрузки.</w:t>
                  </w:r>
                </w:p>
                <w:p w:rsidR="00543417" w:rsidRPr="00317679" w:rsidRDefault="00543417" w:rsidP="0019238C">
                  <w:pPr>
                    <w:pStyle w:val="ListParagraph"/>
                    <w:numPr>
                      <w:ilvl w:val="0"/>
                      <w:numId w:val="11"/>
                    </w:numPr>
                    <w:spacing w:before="40" w:after="40" w:line="204" w:lineRule="auto"/>
                    <w:ind w:left="284" w:hanging="284"/>
                    <w:contextualSpacing w:val="0"/>
                    <w:jc w:val="both"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При выраженном ожирении Вас проконсультирует врач по лечебной физкультуре центра здоровья и подберет комплекс лечебной гимнастики, освоить который Вы сможете в зале ЛФК под руководством опытного инструктора.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7" type="#_x0000_t75" alt="Картинка 7 из 1205" href="http://msnbcmedia1.msn.com/j/msnbc/Components/Photos/050313/050313_RURALOBESITY_hmed.grid-6" style="position:absolute;margin-left:401.4pt;margin-top:5.2pt;width:136.5pt;height:130.5pt;z-index:-251639808;visibility:visible" wrapcoords="-119 -124 -119 21600 21719 21600 21719 -124 -119 -124" o:button="t" stroked="t" strokecolor="#254061">
            <v:fill o:detectmouseclick="t"/>
            <v:imagedata r:id="rId15" o:title=""/>
            <w10:wrap type="tight"/>
          </v:shape>
        </w:pict>
      </w: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543417" w:rsidRDefault="00543417" w:rsidP="00465F36">
      <w:pPr>
        <w:spacing w:before="60" w:after="0" w:line="204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543417" w:rsidRDefault="00543417" w:rsidP="005541C5">
      <w:pPr>
        <w:spacing w:before="60" w:after="0" w:line="204" w:lineRule="auto"/>
        <w:jc w:val="center"/>
        <w:rPr>
          <w:rFonts w:ascii="Times New Roman" w:hAnsi="Times New Roman"/>
          <w:b/>
          <w:sz w:val="32"/>
          <w:szCs w:val="32"/>
        </w:rPr>
      </w:pPr>
    </w:p>
    <w:sectPr w:rsidR="00543417" w:rsidSect="0019238C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 Cyr">
    <w:altName w:val="№ЩЕБ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B20"/>
    <w:multiLevelType w:val="hybridMultilevel"/>
    <w:tmpl w:val="6892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01CE6"/>
    <w:multiLevelType w:val="hybridMultilevel"/>
    <w:tmpl w:val="586C9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0E6256"/>
    <w:multiLevelType w:val="hybridMultilevel"/>
    <w:tmpl w:val="B24C9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E2AC3"/>
    <w:multiLevelType w:val="hybridMultilevel"/>
    <w:tmpl w:val="6AF0E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268DB"/>
    <w:multiLevelType w:val="hybridMultilevel"/>
    <w:tmpl w:val="D2688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21535"/>
    <w:multiLevelType w:val="hybridMultilevel"/>
    <w:tmpl w:val="ADDC4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1450A"/>
    <w:multiLevelType w:val="hybridMultilevel"/>
    <w:tmpl w:val="B9F8F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42101"/>
    <w:multiLevelType w:val="hybridMultilevel"/>
    <w:tmpl w:val="B11C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D9321F"/>
    <w:multiLevelType w:val="hybridMultilevel"/>
    <w:tmpl w:val="341C8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E35A5"/>
    <w:multiLevelType w:val="hybridMultilevel"/>
    <w:tmpl w:val="5D1A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B5B7C"/>
    <w:multiLevelType w:val="hybridMultilevel"/>
    <w:tmpl w:val="E37C9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8B3"/>
    <w:rsid w:val="000279AA"/>
    <w:rsid w:val="0007198E"/>
    <w:rsid w:val="000B3126"/>
    <w:rsid w:val="000C44B9"/>
    <w:rsid w:val="000E6E8A"/>
    <w:rsid w:val="000F0907"/>
    <w:rsid w:val="00166B8E"/>
    <w:rsid w:val="001813EC"/>
    <w:rsid w:val="0019238C"/>
    <w:rsid w:val="001B2B9F"/>
    <w:rsid w:val="001D06DD"/>
    <w:rsid w:val="0020716B"/>
    <w:rsid w:val="00222275"/>
    <w:rsid w:val="0027084B"/>
    <w:rsid w:val="00275BCD"/>
    <w:rsid w:val="002973BD"/>
    <w:rsid w:val="002F4AB2"/>
    <w:rsid w:val="00317679"/>
    <w:rsid w:val="00322638"/>
    <w:rsid w:val="00400DF3"/>
    <w:rsid w:val="00417CD8"/>
    <w:rsid w:val="00454EC8"/>
    <w:rsid w:val="004619A5"/>
    <w:rsid w:val="00465F36"/>
    <w:rsid w:val="0048640B"/>
    <w:rsid w:val="004A1BC4"/>
    <w:rsid w:val="004E6B6C"/>
    <w:rsid w:val="00517FD3"/>
    <w:rsid w:val="00543417"/>
    <w:rsid w:val="005541C5"/>
    <w:rsid w:val="00576C62"/>
    <w:rsid w:val="005B4346"/>
    <w:rsid w:val="005B680E"/>
    <w:rsid w:val="005E5494"/>
    <w:rsid w:val="00603A3D"/>
    <w:rsid w:val="00694059"/>
    <w:rsid w:val="006A6E55"/>
    <w:rsid w:val="006B267F"/>
    <w:rsid w:val="006E252B"/>
    <w:rsid w:val="00703D7A"/>
    <w:rsid w:val="00707062"/>
    <w:rsid w:val="007D529A"/>
    <w:rsid w:val="008156A6"/>
    <w:rsid w:val="00835324"/>
    <w:rsid w:val="0085278D"/>
    <w:rsid w:val="00881E0B"/>
    <w:rsid w:val="008F5DA8"/>
    <w:rsid w:val="00924097"/>
    <w:rsid w:val="00955A81"/>
    <w:rsid w:val="00955EC5"/>
    <w:rsid w:val="009562AB"/>
    <w:rsid w:val="00A03280"/>
    <w:rsid w:val="00A27137"/>
    <w:rsid w:val="00A405D1"/>
    <w:rsid w:val="00A5166C"/>
    <w:rsid w:val="00A83C0F"/>
    <w:rsid w:val="00A93432"/>
    <w:rsid w:val="00AC2497"/>
    <w:rsid w:val="00B229B8"/>
    <w:rsid w:val="00B41186"/>
    <w:rsid w:val="00B85A9C"/>
    <w:rsid w:val="00B91357"/>
    <w:rsid w:val="00BA36DC"/>
    <w:rsid w:val="00BD39C1"/>
    <w:rsid w:val="00C27F49"/>
    <w:rsid w:val="00C318EB"/>
    <w:rsid w:val="00C36C52"/>
    <w:rsid w:val="00C478D9"/>
    <w:rsid w:val="00D24B99"/>
    <w:rsid w:val="00D251A3"/>
    <w:rsid w:val="00D77B91"/>
    <w:rsid w:val="00D84AA0"/>
    <w:rsid w:val="00DB7166"/>
    <w:rsid w:val="00E165D9"/>
    <w:rsid w:val="00E246D3"/>
    <w:rsid w:val="00E66968"/>
    <w:rsid w:val="00F028B3"/>
    <w:rsid w:val="00F359C2"/>
    <w:rsid w:val="00FB2725"/>
    <w:rsid w:val="00FB648C"/>
    <w:rsid w:val="00FF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8B3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267F"/>
    <w:pPr>
      <w:ind w:left="720"/>
      <w:contextualSpacing/>
    </w:pPr>
  </w:style>
  <w:style w:type="paragraph" w:styleId="NormalWeb">
    <w:name w:val="Normal (Web)"/>
    <w:basedOn w:val="Normal"/>
    <w:uiPriority w:val="99"/>
    <w:rsid w:val="00A0328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54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5E5494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BalloonText">
    <w:name w:val="Balloon Text"/>
    <w:basedOn w:val="Normal"/>
    <w:link w:val="BalloonTextChar"/>
    <w:uiPriority w:val="99"/>
    <w:rsid w:val="005E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E54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6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86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86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86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86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86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86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86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86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8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86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8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86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86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86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86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86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86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86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86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86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86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stowebsite.ru/dobroe-utro-ili-gimnastika-v-posteli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prostowebsite.ru/yaponskaya-ryibnaya-dieta-2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hyperlink" Target="http://prostowebsite.ru/svekolno-vitaminnyiy-balz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stowebsite.ru/kak-rasschitat-stepen-ozhireniya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459</TotalTime>
  <Pages>4</Pages>
  <Words>863</Words>
  <Characters>4922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gar</cp:lastModifiedBy>
  <cp:revision>10</cp:revision>
  <cp:lastPrinted>2011-09-12T02:22:00Z</cp:lastPrinted>
  <dcterms:created xsi:type="dcterms:W3CDTF">2011-09-05T11:34:00Z</dcterms:created>
  <dcterms:modified xsi:type="dcterms:W3CDTF">2011-11-24T03:50:00Z</dcterms:modified>
</cp:coreProperties>
</file>